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8" w:rsidRDefault="003B1FE8" w:rsidP="00145BA7">
      <w:pPr>
        <w:pStyle w:val="1315"/>
        <w:spacing w:line="240" w:lineRule="auto"/>
        <w:ind w:firstLine="31680"/>
        <w:rPr>
          <w:b/>
          <w:bCs/>
          <w:color w:val="000000"/>
          <w:sz w:val="24"/>
          <w:szCs w:val="18"/>
        </w:rPr>
      </w:pPr>
      <w:bookmarkStart w:id="0" w:name="_Toc3683"/>
      <w:bookmarkStart w:id="1" w:name="_Toc22095"/>
      <w:r>
        <w:rPr>
          <w:rStyle w:val="11Char"/>
          <w:rFonts w:hint="eastAsia"/>
          <w:color w:val="000000"/>
        </w:rPr>
        <w:t>电子科技大学国内会议经费预算表</w:t>
      </w:r>
      <w:bookmarkEnd w:id="0"/>
      <w:bookmarkEnd w:id="1"/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会议时间：</w:t>
      </w:r>
      <w:r>
        <w:rPr>
          <w:color w:val="000000"/>
          <w:sz w:val="24"/>
          <w:szCs w:val="18"/>
        </w:rPr>
        <w:t xml:space="preserve">   </w:t>
      </w:r>
      <w:r>
        <w:rPr>
          <w:rFonts w:hint="eastAsia"/>
          <w:color w:val="000000"/>
          <w:sz w:val="24"/>
          <w:szCs w:val="18"/>
        </w:rPr>
        <w:t>年</w:t>
      </w:r>
      <w:r>
        <w:rPr>
          <w:color w:val="000000"/>
          <w:sz w:val="24"/>
          <w:szCs w:val="18"/>
        </w:rPr>
        <w:t xml:space="preserve">    </w:t>
      </w:r>
      <w:r>
        <w:rPr>
          <w:rFonts w:hint="eastAsia"/>
          <w:color w:val="000000"/>
          <w:sz w:val="24"/>
          <w:szCs w:val="18"/>
        </w:rPr>
        <w:t>月</w:t>
      </w:r>
      <w:r>
        <w:rPr>
          <w:color w:val="000000"/>
          <w:sz w:val="24"/>
          <w:szCs w:val="18"/>
        </w:rPr>
        <w:t xml:space="preserve">   </w:t>
      </w:r>
      <w:r>
        <w:rPr>
          <w:rFonts w:hint="eastAsia"/>
          <w:color w:val="000000"/>
          <w:sz w:val="24"/>
          <w:szCs w:val="18"/>
        </w:rPr>
        <w:t>日</w:t>
      </w:r>
      <w:r>
        <w:rPr>
          <w:color w:val="000000"/>
          <w:sz w:val="24"/>
          <w:szCs w:val="18"/>
        </w:rPr>
        <w:t xml:space="preserve"> —     </w:t>
      </w:r>
      <w:r>
        <w:rPr>
          <w:rFonts w:hint="eastAsia"/>
          <w:color w:val="000000"/>
          <w:sz w:val="24"/>
          <w:szCs w:val="18"/>
        </w:rPr>
        <w:t>日，</w:t>
      </w:r>
      <w:r>
        <w:rPr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>共</w:t>
      </w:r>
      <w:r>
        <w:rPr>
          <w:color w:val="000000"/>
          <w:sz w:val="24"/>
          <w:szCs w:val="18"/>
        </w:rPr>
        <w:t xml:space="preserve">      </w:t>
      </w:r>
      <w:r>
        <w:rPr>
          <w:rFonts w:hint="eastAsia"/>
          <w:color w:val="000000"/>
          <w:sz w:val="24"/>
          <w:szCs w:val="18"/>
        </w:rPr>
        <w:t>天</w:t>
      </w:r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会议地点：</w:t>
      </w:r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会议人数：</w:t>
      </w:r>
      <w:r>
        <w:rPr>
          <w:color w:val="000000"/>
          <w:sz w:val="24"/>
          <w:szCs w:val="18"/>
        </w:rPr>
        <w:t xml:space="preserve">      </w:t>
      </w:r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color w:val="000000"/>
          <w:sz w:val="24"/>
          <w:szCs w:val="18"/>
        </w:rPr>
        <w:t>正式代表：</w:t>
      </w:r>
      <w:r>
        <w:rPr>
          <w:color w:val="000000"/>
          <w:sz w:val="24"/>
          <w:szCs w:val="18"/>
        </w:rPr>
        <w:t xml:space="preserve">      </w:t>
      </w:r>
      <w:r>
        <w:rPr>
          <w:rFonts w:hint="eastAsia"/>
          <w:color w:val="000000"/>
          <w:sz w:val="24"/>
          <w:szCs w:val="18"/>
        </w:rPr>
        <w:t>人</w:t>
      </w:r>
      <w:r>
        <w:rPr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>（其中特邀代表：</w:t>
      </w:r>
      <w:r>
        <w:rPr>
          <w:color w:val="000000"/>
          <w:sz w:val="24"/>
          <w:szCs w:val="18"/>
        </w:rPr>
        <w:t xml:space="preserve">   </w:t>
      </w:r>
      <w:r>
        <w:rPr>
          <w:rFonts w:hint="eastAsia"/>
          <w:color w:val="000000"/>
          <w:sz w:val="24"/>
          <w:szCs w:val="18"/>
        </w:rPr>
        <w:t>人）</w:t>
      </w:r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color w:val="000000"/>
          <w:sz w:val="24"/>
          <w:szCs w:val="18"/>
        </w:rPr>
        <w:t>工作人员：</w:t>
      </w:r>
      <w:r>
        <w:rPr>
          <w:color w:val="000000"/>
          <w:sz w:val="24"/>
          <w:szCs w:val="18"/>
        </w:rPr>
        <w:t xml:space="preserve">      </w:t>
      </w:r>
      <w:r>
        <w:rPr>
          <w:rFonts w:hint="eastAsia"/>
          <w:color w:val="000000"/>
          <w:sz w:val="24"/>
          <w:szCs w:val="18"/>
        </w:rPr>
        <w:t>人</w:t>
      </w:r>
    </w:p>
    <w:p w:rsidR="003B1FE8" w:rsidRDefault="003B1FE8" w:rsidP="00145BA7">
      <w:pPr>
        <w:pStyle w:val="1315"/>
        <w:spacing w:line="240" w:lineRule="auto"/>
        <w:ind w:firstLine="31680"/>
        <w:rPr>
          <w:color w:val="000000"/>
          <w:sz w:val="24"/>
          <w:szCs w:val="18"/>
        </w:rPr>
      </w:pPr>
      <w:r>
        <w:rPr>
          <w:rFonts w:hint="eastAsia"/>
          <w:color w:val="000000"/>
          <w:sz w:val="24"/>
          <w:szCs w:val="18"/>
        </w:rPr>
        <w:t>志</w:t>
      </w:r>
      <w:r>
        <w:rPr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>愿</w:t>
      </w:r>
      <w:r>
        <w:rPr>
          <w:color w:val="000000"/>
          <w:sz w:val="24"/>
          <w:szCs w:val="18"/>
        </w:rPr>
        <w:t xml:space="preserve"> </w:t>
      </w:r>
      <w:r>
        <w:rPr>
          <w:rFonts w:hint="eastAsia"/>
          <w:color w:val="000000"/>
          <w:sz w:val="24"/>
          <w:szCs w:val="18"/>
        </w:rPr>
        <w:t>者：</w:t>
      </w:r>
      <w:r>
        <w:rPr>
          <w:color w:val="000000"/>
          <w:sz w:val="24"/>
          <w:szCs w:val="18"/>
        </w:rPr>
        <w:t xml:space="preserve">      </w:t>
      </w:r>
      <w:r>
        <w:rPr>
          <w:rFonts w:hint="eastAsia"/>
          <w:color w:val="000000"/>
          <w:sz w:val="24"/>
          <w:szCs w:val="18"/>
        </w:rPr>
        <w:t>人</w:t>
      </w:r>
    </w:p>
    <w:tbl>
      <w:tblPr>
        <w:tblW w:w="0" w:type="auto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106"/>
        <w:gridCol w:w="1446"/>
        <w:gridCol w:w="1843"/>
        <w:gridCol w:w="1955"/>
        <w:gridCol w:w="3431"/>
      </w:tblGrid>
      <w:tr w:rsidR="003B1FE8" w:rsidTr="003F3CC4"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left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一、会议收入：</w:t>
            </w:r>
            <w:r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</w:tr>
      <w:tr w:rsidR="003B1FE8" w:rsidTr="003F3CC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收入项目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明细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金额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备注</w:t>
            </w:r>
          </w:p>
        </w:tc>
      </w:tr>
      <w:tr w:rsidR="003B1FE8" w:rsidTr="003F3CC4">
        <w:trPr>
          <w:trHeight w:val="11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注册费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正式代表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人：</w:t>
            </w:r>
          </w:p>
          <w:p w:rsidR="003B1FE8" w:rsidRDefault="003B1FE8" w:rsidP="003B1FE8">
            <w:pPr>
              <w:spacing w:line="288" w:lineRule="auto"/>
              <w:ind w:firstLineChars="100" w:firstLine="31680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=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3B1FE8" w:rsidTr="003F3CC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版面费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=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3B1FE8" w:rsidTr="003F3CC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有关部门资助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资助单位名称：</w:t>
            </w:r>
          </w:p>
        </w:tc>
      </w:tr>
      <w:tr w:rsidR="003B1FE8" w:rsidTr="003F3CC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3B1FE8" w:rsidTr="003F3CC4"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left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二、会议支出</w:t>
            </w:r>
            <w:r>
              <w:rPr>
                <w:rFonts w:ascii="宋体" w:hAnsi="宋体" w:cs="微软雅黑" w:hint="eastAsia"/>
                <w:b/>
                <w:color w:val="000000"/>
                <w:kern w:val="0"/>
                <w:sz w:val="24"/>
                <w:szCs w:val="20"/>
              </w:rPr>
              <w:t>：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cs="微软雅黑" w:hint="eastAsia"/>
                <w:b/>
                <w:color w:val="000000"/>
                <w:kern w:val="0"/>
                <w:sz w:val="24"/>
                <w:szCs w:val="20"/>
              </w:rPr>
              <w:t>万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元</w:t>
            </w:r>
          </w:p>
        </w:tc>
      </w:tr>
      <w:tr w:rsidR="003B1FE8" w:rsidTr="003F3CC4">
        <w:trPr>
          <w:trHeight w:val="32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支出项目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标准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金额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备注</w:t>
            </w:r>
          </w:p>
        </w:tc>
      </w:tr>
      <w:tr w:rsidR="003B1FE8" w:rsidTr="003F3CC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正式代表住宿费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340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B1FE8">
            <w:pPr>
              <w:spacing w:line="288" w:lineRule="auto"/>
              <w:ind w:firstLineChars="50" w:firstLine="31680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</w:p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= 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安排住宿费、伙食费时，费用可以调剂使用</w:t>
            </w:r>
          </w:p>
        </w:tc>
      </w:tr>
      <w:tr w:rsidR="003B1FE8" w:rsidTr="003F3CC4">
        <w:trPr>
          <w:trHeight w:val="11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正式代表伙食费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130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B1FE8">
            <w:pPr>
              <w:spacing w:line="288" w:lineRule="auto"/>
              <w:ind w:firstLineChars="50" w:firstLine="31680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</w:p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= 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安排住宿费、伙食费时，费用可以调剂使用</w:t>
            </w:r>
          </w:p>
        </w:tc>
      </w:tr>
      <w:tr w:rsidR="003B1FE8" w:rsidTr="003F3CC4">
        <w:trPr>
          <w:trHeight w:val="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特邀代表旅费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根据经济舱可据实报销其差旅费</w:t>
            </w:r>
          </w:p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（作为邀请专家差旅费报销）</w:t>
            </w:r>
          </w:p>
        </w:tc>
      </w:tr>
      <w:tr w:rsidR="003B1FE8" w:rsidTr="003F3CC4">
        <w:trPr>
          <w:trHeight w:val="7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特邀代表食宿费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根据经济舱可据实报销其住宿费</w:t>
            </w:r>
          </w:p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（作为邀请专家差旅费报销）</w:t>
            </w:r>
          </w:p>
        </w:tc>
      </w:tr>
      <w:tr w:rsidR="003B1FE8" w:rsidTr="003F3CC4">
        <w:trPr>
          <w:trHeight w:val="3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0"/>
                <w:szCs w:val="21"/>
              </w:rPr>
              <w:t>其他会务费（如场租、交通费、办公用品、资料印刷、代表证制证费等）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正式代表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80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元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/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人</w:t>
            </w:r>
            <w:r>
              <w:rPr>
                <w:rFonts w:ascii="宋体" w:hAnsi="Symbol" w:hint="eastAsia"/>
                <w:color w:val="000000"/>
                <w:spacing w:val="-20"/>
                <w:kern w:val="0"/>
                <w:sz w:val="24"/>
                <w:szCs w:val="24"/>
              </w:rPr>
              <w:sym w:font="Symbol" w:char="F0B4"/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天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= 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安排住宿费、伙食费时，费用可以调剂使用</w:t>
            </w:r>
          </w:p>
        </w:tc>
      </w:tr>
      <w:tr w:rsidR="003B1FE8" w:rsidTr="003F3CC4">
        <w:trPr>
          <w:trHeight w:val="5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0"/>
                <w:szCs w:val="20"/>
              </w:rPr>
              <w:t>经费管理费、</w:t>
            </w:r>
            <w:r>
              <w:rPr>
                <w:rFonts w:ascii="宋体" w:hAnsi="宋体"/>
                <w:color w:val="000000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0"/>
                <w:szCs w:val="20"/>
              </w:rPr>
              <w:t>税费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5%+6.6%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</w:tr>
      <w:tr w:rsidR="003B1FE8" w:rsidTr="003F3CC4">
        <w:trPr>
          <w:trHeight w:val="5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其它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rPr>
                <w:rFonts w:ascii="宋体"/>
                <w:color w:val="000000"/>
                <w:spacing w:val="-20"/>
                <w:kern w:val="0"/>
                <w:sz w:val="22"/>
                <w:szCs w:val="20"/>
                <w:highlight w:val="yellow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2"/>
                <w:szCs w:val="20"/>
              </w:rPr>
              <w:t>劳务酬金、专家咨询费等请注明。</w:t>
            </w:r>
          </w:p>
        </w:tc>
      </w:tr>
      <w:tr w:rsidR="003B1FE8" w:rsidTr="003F3CC4">
        <w:trPr>
          <w:trHeight w:val="313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left"/>
              <w:rPr>
                <w:rFonts w:ascii="宋体"/>
                <w:b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三、会议结余：</w:t>
            </w:r>
            <w:r>
              <w:rPr>
                <w:rFonts w:ascii="宋体" w:hAnsi="宋体"/>
                <w:b/>
                <w:color w:val="000000"/>
                <w:spacing w:val="-2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spacing w:val="-20"/>
                <w:kern w:val="0"/>
                <w:sz w:val="24"/>
                <w:szCs w:val="20"/>
              </w:rPr>
              <w:t>万元</w:t>
            </w:r>
          </w:p>
        </w:tc>
      </w:tr>
      <w:tr w:rsidR="003B1FE8" w:rsidTr="003F3CC4">
        <w:trPr>
          <w:trHeight w:val="75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会议负责人</w:t>
            </w:r>
          </w:p>
          <w:p w:rsidR="003B1FE8" w:rsidRDefault="003B1FE8" w:rsidP="003F3CC4">
            <w:pPr>
              <w:spacing w:line="288" w:lineRule="auto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意见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E8" w:rsidRDefault="003B1FE8" w:rsidP="003F3CC4">
            <w:pPr>
              <w:tabs>
                <w:tab w:val="left" w:pos="3948"/>
              </w:tabs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  <w:p w:rsidR="003B1FE8" w:rsidRDefault="003B1FE8" w:rsidP="003F3CC4">
            <w:pPr>
              <w:tabs>
                <w:tab w:val="left" w:pos="3948"/>
              </w:tabs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</w:p>
          <w:p w:rsidR="003B1FE8" w:rsidRDefault="003B1FE8" w:rsidP="003F3CC4">
            <w:pPr>
              <w:tabs>
                <w:tab w:val="left" w:pos="3948"/>
              </w:tabs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负责人签字：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pacing w:val="-20"/>
                <w:kern w:val="0"/>
                <w:sz w:val="24"/>
                <w:szCs w:val="20"/>
              </w:rPr>
              <w:t>联系电话：</w:t>
            </w:r>
            <w:r>
              <w:rPr>
                <w:rFonts w:ascii="宋体" w:hAnsi="宋体"/>
                <w:color w:val="000000"/>
                <w:spacing w:val="-20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 w:rsidR="003B1FE8" w:rsidRPr="00145BA7" w:rsidRDefault="003B1FE8" w:rsidP="00145BA7"/>
    <w:sectPr w:rsidR="003B1FE8" w:rsidRPr="00145BA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华文中宋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03C46"/>
    <w:rsid w:val="00023409"/>
    <w:rsid w:val="00032C7C"/>
    <w:rsid w:val="00102027"/>
    <w:rsid w:val="00127F57"/>
    <w:rsid w:val="00145BA7"/>
    <w:rsid w:val="001542B2"/>
    <w:rsid w:val="00196FAD"/>
    <w:rsid w:val="001A0BBB"/>
    <w:rsid w:val="001A57A7"/>
    <w:rsid w:val="001B23CE"/>
    <w:rsid w:val="001B3DA1"/>
    <w:rsid w:val="001E079B"/>
    <w:rsid w:val="00206FB0"/>
    <w:rsid w:val="002224D0"/>
    <w:rsid w:val="002748B6"/>
    <w:rsid w:val="002E022B"/>
    <w:rsid w:val="00301745"/>
    <w:rsid w:val="003434C0"/>
    <w:rsid w:val="0036199C"/>
    <w:rsid w:val="003B1FE8"/>
    <w:rsid w:val="003F3CC4"/>
    <w:rsid w:val="0047036A"/>
    <w:rsid w:val="00472237"/>
    <w:rsid w:val="004829B0"/>
    <w:rsid w:val="004B6883"/>
    <w:rsid w:val="004E2876"/>
    <w:rsid w:val="004F1FD0"/>
    <w:rsid w:val="00513F80"/>
    <w:rsid w:val="00550B2E"/>
    <w:rsid w:val="005543DA"/>
    <w:rsid w:val="005A6150"/>
    <w:rsid w:val="00641039"/>
    <w:rsid w:val="0068648A"/>
    <w:rsid w:val="006965B7"/>
    <w:rsid w:val="006A4A3A"/>
    <w:rsid w:val="006C71DF"/>
    <w:rsid w:val="006F65AA"/>
    <w:rsid w:val="00720EB9"/>
    <w:rsid w:val="0075293B"/>
    <w:rsid w:val="007641BD"/>
    <w:rsid w:val="00790B80"/>
    <w:rsid w:val="007975C8"/>
    <w:rsid w:val="007A3A34"/>
    <w:rsid w:val="008227DE"/>
    <w:rsid w:val="00830652"/>
    <w:rsid w:val="00856037"/>
    <w:rsid w:val="00863CF0"/>
    <w:rsid w:val="00865824"/>
    <w:rsid w:val="008A4429"/>
    <w:rsid w:val="008E15B5"/>
    <w:rsid w:val="00936C22"/>
    <w:rsid w:val="009568E0"/>
    <w:rsid w:val="00970901"/>
    <w:rsid w:val="0097317E"/>
    <w:rsid w:val="009D4EA1"/>
    <w:rsid w:val="00A71C9E"/>
    <w:rsid w:val="00A922B5"/>
    <w:rsid w:val="00AC65C2"/>
    <w:rsid w:val="00B03D37"/>
    <w:rsid w:val="00B05594"/>
    <w:rsid w:val="00B20EFD"/>
    <w:rsid w:val="00B60BB1"/>
    <w:rsid w:val="00B73113"/>
    <w:rsid w:val="00B838BE"/>
    <w:rsid w:val="00B86F64"/>
    <w:rsid w:val="00B979BF"/>
    <w:rsid w:val="00C30E9A"/>
    <w:rsid w:val="00C34EE1"/>
    <w:rsid w:val="00C41844"/>
    <w:rsid w:val="00C852B5"/>
    <w:rsid w:val="00CC1F6F"/>
    <w:rsid w:val="00CE4358"/>
    <w:rsid w:val="00CF1A7E"/>
    <w:rsid w:val="00D16FAD"/>
    <w:rsid w:val="00D60B6F"/>
    <w:rsid w:val="00D74D87"/>
    <w:rsid w:val="00DD41EF"/>
    <w:rsid w:val="00DD78FA"/>
    <w:rsid w:val="00DF0A4A"/>
    <w:rsid w:val="00E01114"/>
    <w:rsid w:val="00E252F4"/>
    <w:rsid w:val="00E31152"/>
    <w:rsid w:val="00EB58E2"/>
    <w:rsid w:val="00F000A6"/>
    <w:rsid w:val="00F953AF"/>
    <w:rsid w:val="00FA4722"/>
    <w:rsid w:val="00FB55BE"/>
    <w:rsid w:val="00FF5DD9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9BF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Normal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kern w:val="0"/>
      <w:sz w:val="26"/>
      <w:szCs w:val="20"/>
    </w:rPr>
  </w:style>
  <w:style w:type="character" w:customStyle="1" w:styleId="11Char">
    <w:name w:val="11 Char"/>
    <w:link w:val="11"/>
    <w:uiPriority w:val="99"/>
    <w:locked/>
    <w:rsid w:val="00127F57"/>
    <w:rPr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127F57"/>
    <w:pPr>
      <w:spacing w:before="360" w:after="360" w:line="400" w:lineRule="exact"/>
      <w:jc w:val="center"/>
    </w:pPr>
    <w:rPr>
      <w:bCs w:val="0"/>
      <w:szCs w:val="20"/>
    </w:rPr>
  </w:style>
  <w:style w:type="character" w:styleId="Hyperlink">
    <w:name w:val="Hyperlink"/>
    <w:basedOn w:val="DefaultParagraphFont"/>
    <w:uiPriority w:val="99"/>
    <w:rsid w:val="00856037"/>
    <w:rPr>
      <w:rFonts w:cs="Times New Roman"/>
      <w:color w:val="0563C1"/>
      <w:u w:val="single"/>
    </w:rPr>
  </w:style>
  <w:style w:type="character" w:customStyle="1" w:styleId="font81">
    <w:name w:val="font8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11">
    <w:name w:val="font1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31">
    <w:name w:val="font31"/>
    <w:uiPriority w:val="99"/>
    <w:rsid w:val="00032C7C"/>
    <w:rPr>
      <w:rFonts w:ascii="宋体" w:eastAsia="宋体" w:hAnsi="宋体"/>
      <w:color w:val="000000"/>
      <w:sz w:val="24"/>
      <w:u w:val="none"/>
    </w:rPr>
  </w:style>
  <w:style w:type="character" w:customStyle="1" w:styleId="font71">
    <w:name w:val="font71"/>
    <w:uiPriority w:val="99"/>
    <w:rsid w:val="00032C7C"/>
    <w:rPr>
      <w:rFonts w:ascii="宋体" w:eastAsia="宋体" w:hAnsi="宋体"/>
      <w:color w:val="000000"/>
      <w:sz w:val="23"/>
      <w:u w:val="none"/>
    </w:rPr>
  </w:style>
  <w:style w:type="character" w:customStyle="1" w:styleId="font41">
    <w:name w:val="font41"/>
    <w:uiPriority w:val="99"/>
    <w:rsid w:val="00032C7C"/>
    <w:rPr>
      <w:rFonts w:ascii="宋体" w:eastAsia="宋体" w:hAnsi="宋体"/>
      <w:b/>
      <w:color w:val="000000"/>
      <w:sz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107</Words>
  <Characters>613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30</cp:revision>
  <cp:lastPrinted>2016-07-12T10:44:00Z</cp:lastPrinted>
  <dcterms:created xsi:type="dcterms:W3CDTF">2016-07-12T06:42:00Z</dcterms:created>
  <dcterms:modified xsi:type="dcterms:W3CDTF">2017-05-03T12:23:00Z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