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5" w:rsidRDefault="00F305F5" w:rsidP="00FF5F65">
      <w:pPr>
        <w:jc w:val="center"/>
        <w:outlineLvl w:val="0"/>
        <w:rPr>
          <w:rStyle w:val="11Char"/>
          <w:color w:val="000000"/>
        </w:rPr>
      </w:pPr>
      <w:bookmarkStart w:id="0" w:name="_Toc3818"/>
      <w:bookmarkStart w:id="1" w:name="_Toc5533"/>
      <w:r>
        <w:rPr>
          <w:rStyle w:val="11Char"/>
          <w:rFonts w:hint="eastAsia"/>
          <w:color w:val="000000"/>
        </w:rPr>
        <w:t>票据专管员变更申请</w:t>
      </w:r>
      <w:bookmarkEnd w:id="0"/>
      <w:bookmarkEnd w:id="1"/>
    </w:p>
    <w:p w:rsidR="00F305F5" w:rsidRDefault="00F305F5" w:rsidP="00FF5F65">
      <w:pPr>
        <w:spacing w:line="360" w:lineRule="auto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 w:hint="eastAsia"/>
          <w:color w:val="000000"/>
          <w:sz w:val="26"/>
          <w:szCs w:val="26"/>
        </w:rPr>
        <w:t>计划财务处：</w:t>
      </w:r>
    </w:p>
    <w:p w:rsidR="00F305F5" w:rsidRDefault="00F305F5" w:rsidP="00FF5F65">
      <w:pPr>
        <w:spacing w:line="360" w:lineRule="auto"/>
        <w:ind w:firstLineChars="200" w:firstLine="31680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 w:hint="eastAsia"/>
          <w:color w:val="000000"/>
          <w:sz w:val="26"/>
          <w:szCs w:val="26"/>
        </w:rPr>
        <w:t>因我单位工作安排变动，现申请将本单位票据专管员由</w:t>
      </w:r>
      <w:r>
        <w:rPr>
          <w:rFonts w:ascii="宋体" w:hAnsi="宋体" w:cs="宋体"/>
          <w:color w:val="000000"/>
          <w:sz w:val="26"/>
          <w:szCs w:val="26"/>
        </w:rPr>
        <w:t>____________</w:t>
      </w:r>
      <w:r>
        <w:rPr>
          <w:rFonts w:ascii="宋体" w:hAnsi="宋体" w:cs="宋体" w:hint="eastAsia"/>
          <w:color w:val="000000"/>
          <w:sz w:val="26"/>
          <w:szCs w:val="26"/>
        </w:rPr>
        <w:t>变更为</w:t>
      </w:r>
      <w:r>
        <w:rPr>
          <w:rFonts w:ascii="宋体" w:hAnsi="宋体" w:cs="宋体"/>
          <w:color w:val="000000"/>
          <w:sz w:val="26"/>
          <w:szCs w:val="26"/>
        </w:rPr>
        <w:t>_________</w:t>
      </w:r>
      <w:r>
        <w:rPr>
          <w:rFonts w:ascii="宋体" w:hAnsi="宋体" w:cs="宋体" w:hint="eastAsia"/>
          <w:color w:val="000000"/>
          <w:sz w:val="26"/>
          <w:szCs w:val="26"/>
        </w:rPr>
        <w:t>（姓名）</w:t>
      </w:r>
      <w:r>
        <w:rPr>
          <w:rFonts w:ascii="宋体" w:hAnsi="宋体" w:cs="宋体"/>
          <w:color w:val="000000"/>
          <w:sz w:val="26"/>
          <w:szCs w:val="26"/>
        </w:rPr>
        <w:t>___________</w:t>
      </w:r>
      <w:r>
        <w:rPr>
          <w:rFonts w:ascii="宋体" w:hAnsi="宋体" w:cs="宋体" w:hint="eastAsia"/>
          <w:color w:val="000000"/>
          <w:sz w:val="26"/>
          <w:szCs w:val="26"/>
        </w:rPr>
        <w:t>（工号）</w:t>
      </w:r>
      <w:r>
        <w:rPr>
          <w:rFonts w:ascii="宋体" w:hAnsi="宋体" w:cs="宋体"/>
          <w:color w:val="000000"/>
          <w:sz w:val="26"/>
          <w:szCs w:val="26"/>
        </w:rPr>
        <w:t>__________________</w:t>
      </w:r>
      <w:r>
        <w:rPr>
          <w:rFonts w:ascii="宋体" w:hAnsi="宋体" w:cs="宋体" w:hint="eastAsia"/>
          <w:color w:val="000000"/>
          <w:sz w:val="26"/>
          <w:szCs w:val="26"/>
        </w:rPr>
        <w:t>（身份证号）</w:t>
      </w:r>
      <w:r>
        <w:rPr>
          <w:rFonts w:ascii="宋体" w:hAnsi="宋体" w:cs="宋体"/>
          <w:color w:val="000000"/>
          <w:sz w:val="26"/>
          <w:szCs w:val="26"/>
        </w:rPr>
        <w:t>_________________(</w:t>
      </w:r>
      <w:r>
        <w:rPr>
          <w:rFonts w:ascii="宋体" w:hAnsi="宋体" w:cs="宋体" w:hint="eastAsia"/>
          <w:color w:val="000000"/>
          <w:sz w:val="26"/>
          <w:szCs w:val="26"/>
        </w:rPr>
        <w:t>手机</w:t>
      </w:r>
      <w:r>
        <w:rPr>
          <w:rFonts w:ascii="宋体" w:hAnsi="宋体" w:cs="宋体"/>
          <w:color w:val="000000"/>
          <w:sz w:val="26"/>
          <w:szCs w:val="26"/>
        </w:rPr>
        <w:t>)________________</w:t>
      </w:r>
      <w:r>
        <w:rPr>
          <w:rFonts w:ascii="宋体" w:hAnsi="宋体" w:cs="宋体" w:hint="eastAsia"/>
          <w:color w:val="000000"/>
          <w:sz w:val="26"/>
          <w:szCs w:val="26"/>
        </w:rPr>
        <w:t>（办公座机）。</w:t>
      </w:r>
    </w:p>
    <w:p w:rsidR="00F305F5" w:rsidRDefault="00F305F5" w:rsidP="00FF5F65">
      <w:pPr>
        <w:spacing w:line="360" w:lineRule="auto"/>
        <w:rPr>
          <w:rFonts w:ascii="宋体" w:cs="宋体"/>
          <w:color w:val="000000"/>
          <w:sz w:val="26"/>
          <w:szCs w:val="26"/>
        </w:rPr>
      </w:pPr>
    </w:p>
    <w:p w:rsidR="00F305F5" w:rsidRDefault="00F305F5" w:rsidP="00FF5F65">
      <w:pPr>
        <w:spacing w:line="360" w:lineRule="auto"/>
        <w:rPr>
          <w:rFonts w:ascii="宋体" w:cs="宋体"/>
          <w:color w:val="000000"/>
          <w:sz w:val="26"/>
          <w:szCs w:val="26"/>
        </w:rPr>
      </w:pPr>
    </w:p>
    <w:p w:rsidR="00F305F5" w:rsidRDefault="00F305F5" w:rsidP="00FF5F65">
      <w:pPr>
        <w:spacing w:line="360" w:lineRule="auto"/>
        <w:jc w:val="right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/>
          <w:color w:val="000000"/>
          <w:sz w:val="26"/>
          <w:szCs w:val="26"/>
        </w:rPr>
        <w:t>xxx</w:t>
      </w:r>
      <w:r>
        <w:rPr>
          <w:rFonts w:ascii="宋体" w:hAnsi="宋体" w:cs="宋体" w:hint="eastAsia"/>
          <w:color w:val="000000"/>
          <w:sz w:val="26"/>
          <w:szCs w:val="26"/>
        </w:rPr>
        <w:t>单位（单位盖章）</w:t>
      </w:r>
    </w:p>
    <w:p w:rsidR="00F305F5" w:rsidRDefault="00F305F5" w:rsidP="00FF5F65">
      <w:pPr>
        <w:spacing w:line="360" w:lineRule="auto"/>
        <w:jc w:val="right"/>
        <w:rPr>
          <w:rFonts w:ascii="宋体" w:hAnsi="宋体" w:cs="宋体"/>
          <w:color w:val="000000"/>
          <w:sz w:val="26"/>
          <w:szCs w:val="26"/>
        </w:rPr>
      </w:pPr>
      <w:r>
        <w:rPr>
          <w:rFonts w:ascii="宋体" w:hAnsi="宋体" w:cs="宋体" w:hint="eastAsia"/>
          <w:color w:val="000000"/>
          <w:sz w:val="26"/>
          <w:szCs w:val="26"/>
        </w:rPr>
        <w:t>单位负责人签字：</w:t>
      </w:r>
      <w:r>
        <w:rPr>
          <w:rFonts w:ascii="宋体" w:hAnsi="宋体" w:cs="宋体"/>
          <w:color w:val="000000"/>
          <w:sz w:val="26"/>
          <w:szCs w:val="26"/>
        </w:rPr>
        <w:t>_______</w:t>
      </w:r>
    </w:p>
    <w:p w:rsidR="00F305F5" w:rsidRDefault="00F305F5" w:rsidP="00FF5F65">
      <w:pPr>
        <w:spacing w:line="360" w:lineRule="auto"/>
        <w:jc w:val="right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/>
          <w:color w:val="000000"/>
          <w:sz w:val="26"/>
          <w:szCs w:val="26"/>
        </w:rPr>
        <w:t>______</w:t>
      </w:r>
      <w:r>
        <w:rPr>
          <w:rFonts w:ascii="宋体" w:hAnsi="宋体" w:cs="宋体" w:hint="eastAsia"/>
          <w:color w:val="000000"/>
          <w:sz w:val="26"/>
          <w:szCs w:val="26"/>
        </w:rPr>
        <w:t>年</w:t>
      </w:r>
      <w:r>
        <w:rPr>
          <w:rFonts w:ascii="宋体" w:hAnsi="宋体" w:cs="宋体"/>
          <w:color w:val="000000"/>
          <w:sz w:val="26"/>
          <w:szCs w:val="26"/>
        </w:rPr>
        <w:t>______</w:t>
      </w:r>
      <w:r>
        <w:rPr>
          <w:rFonts w:ascii="宋体" w:hAnsi="宋体" w:cs="宋体" w:hint="eastAsia"/>
          <w:color w:val="000000"/>
          <w:sz w:val="26"/>
          <w:szCs w:val="26"/>
        </w:rPr>
        <w:t>月</w:t>
      </w:r>
      <w:r>
        <w:rPr>
          <w:rFonts w:ascii="宋体" w:hAnsi="宋体" w:cs="宋体"/>
          <w:color w:val="000000"/>
          <w:sz w:val="26"/>
          <w:szCs w:val="26"/>
        </w:rPr>
        <w:t>_______</w:t>
      </w:r>
      <w:r>
        <w:rPr>
          <w:rFonts w:ascii="宋体" w:hAnsi="宋体" w:cs="宋体" w:hint="eastAsia"/>
          <w:color w:val="000000"/>
          <w:sz w:val="26"/>
          <w:szCs w:val="26"/>
        </w:rPr>
        <w:t>日</w:t>
      </w:r>
    </w:p>
    <w:p w:rsidR="00F305F5" w:rsidRPr="00FF5F65" w:rsidRDefault="00F305F5" w:rsidP="00FF5F65"/>
    <w:sectPr w:rsidR="00F305F5" w:rsidRPr="00FF5F65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03C46"/>
    <w:rsid w:val="00023409"/>
    <w:rsid w:val="00032C7C"/>
    <w:rsid w:val="00054B3D"/>
    <w:rsid w:val="000A5856"/>
    <w:rsid w:val="00102027"/>
    <w:rsid w:val="00110547"/>
    <w:rsid w:val="00127F57"/>
    <w:rsid w:val="00145BA7"/>
    <w:rsid w:val="001542B2"/>
    <w:rsid w:val="00196FAD"/>
    <w:rsid w:val="001A0BBB"/>
    <w:rsid w:val="001A57A7"/>
    <w:rsid w:val="001B23CE"/>
    <w:rsid w:val="001B3DA1"/>
    <w:rsid w:val="001E079B"/>
    <w:rsid w:val="00206FB0"/>
    <w:rsid w:val="002224D0"/>
    <w:rsid w:val="002748B6"/>
    <w:rsid w:val="002E022B"/>
    <w:rsid w:val="00301745"/>
    <w:rsid w:val="00317EA6"/>
    <w:rsid w:val="003434C0"/>
    <w:rsid w:val="0036199C"/>
    <w:rsid w:val="003B1FE8"/>
    <w:rsid w:val="003F3CC4"/>
    <w:rsid w:val="0047036A"/>
    <w:rsid w:val="00472237"/>
    <w:rsid w:val="004829B0"/>
    <w:rsid w:val="004B6883"/>
    <w:rsid w:val="004E2876"/>
    <w:rsid w:val="004F1FD0"/>
    <w:rsid w:val="00513F80"/>
    <w:rsid w:val="00550B2E"/>
    <w:rsid w:val="005543DA"/>
    <w:rsid w:val="005A6150"/>
    <w:rsid w:val="005F794F"/>
    <w:rsid w:val="00641039"/>
    <w:rsid w:val="0068648A"/>
    <w:rsid w:val="006965B7"/>
    <w:rsid w:val="006A4A3A"/>
    <w:rsid w:val="006C71DF"/>
    <w:rsid w:val="006F65AA"/>
    <w:rsid w:val="00720EB9"/>
    <w:rsid w:val="007474D0"/>
    <w:rsid w:val="0075293B"/>
    <w:rsid w:val="007641BD"/>
    <w:rsid w:val="00790B80"/>
    <w:rsid w:val="007975C8"/>
    <w:rsid w:val="007A3A34"/>
    <w:rsid w:val="008227DE"/>
    <w:rsid w:val="00830652"/>
    <w:rsid w:val="008438F2"/>
    <w:rsid w:val="00856037"/>
    <w:rsid w:val="00863CF0"/>
    <w:rsid w:val="00865824"/>
    <w:rsid w:val="008A4429"/>
    <w:rsid w:val="008E15B5"/>
    <w:rsid w:val="00936C22"/>
    <w:rsid w:val="009568E0"/>
    <w:rsid w:val="00970901"/>
    <w:rsid w:val="0097317E"/>
    <w:rsid w:val="009813A7"/>
    <w:rsid w:val="009D4EA1"/>
    <w:rsid w:val="00A71C9E"/>
    <w:rsid w:val="00A922B5"/>
    <w:rsid w:val="00AC65C2"/>
    <w:rsid w:val="00B035BD"/>
    <w:rsid w:val="00B03D37"/>
    <w:rsid w:val="00B05594"/>
    <w:rsid w:val="00B20EFD"/>
    <w:rsid w:val="00B60BB1"/>
    <w:rsid w:val="00B6608A"/>
    <w:rsid w:val="00B73113"/>
    <w:rsid w:val="00B838BE"/>
    <w:rsid w:val="00B86F64"/>
    <w:rsid w:val="00B979BF"/>
    <w:rsid w:val="00C30E9A"/>
    <w:rsid w:val="00C34EE1"/>
    <w:rsid w:val="00C41844"/>
    <w:rsid w:val="00C70F75"/>
    <w:rsid w:val="00C852B5"/>
    <w:rsid w:val="00CC1F6F"/>
    <w:rsid w:val="00CE4358"/>
    <w:rsid w:val="00CF1A7E"/>
    <w:rsid w:val="00D16FAD"/>
    <w:rsid w:val="00D60B6F"/>
    <w:rsid w:val="00D74D87"/>
    <w:rsid w:val="00DD41EF"/>
    <w:rsid w:val="00DD78FA"/>
    <w:rsid w:val="00DF0A4A"/>
    <w:rsid w:val="00E01114"/>
    <w:rsid w:val="00E252F4"/>
    <w:rsid w:val="00E31152"/>
    <w:rsid w:val="00EA2439"/>
    <w:rsid w:val="00EB58E2"/>
    <w:rsid w:val="00F000A6"/>
    <w:rsid w:val="00F305F5"/>
    <w:rsid w:val="00F953AF"/>
    <w:rsid w:val="00FA4722"/>
    <w:rsid w:val="00FB55BE"/>
    <w:rsid w:val="00FE0F29"/>
    <w:rsid w:val="00FF5DD9"/>
    <w:rsid w:val="00FF5F65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7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9BF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paragraph" w:customStyle="1" w:styleId="1212">
    <w:name w:val="12号1.2倍"/>
    <w:basedOn w:val="Normal"/>
    <w:uiPriority w:val="99"/>
    <w:rsid w:val="00CC1F6F"/>
    <w:pPr>
      <w:widowControl/>
    </w:pPr>
    <w:rPr>
      <w:rFonts w:ascii="Times New Roman" w:hAnsi="Times New Roman" w:cs="Calibri"/>
      <w:kern w:val="0"/>
      <w:sz w:val="24"/>
      <w:szCs w:val="20"/>
    </w:rPr>
  </w:style>
  <w:style w:type="character" w:customStyle="1" w:styleId="1315Char">
    <w:name w:val="13号1.5倍 Char"/>
    <w:link w:val="1315"/>
    <w:uiPriority w:val="99"/>
    <w:locked/>
    <w:rsid w:val="00CC1F6F"/>
    <w:rPr>
      <w:noProof/>
      <w:sz w:val="26"/>
      <w:lang w:val="en-US" w:eastAsia="zh-CN"/>
    </w:rPr>
  </w:style>
  <w:style w:type="paragraph" w:customStyle="1" w:styleId="1315">
    <w:name w:val="13号1.5倍"/>
    <w:link w:val="1315Char"/>
    <w:uiPriority w:val="99"/>
    <w:rsid w:val="00CC1F6F"/>
    <w:pPr>
      <w:spacing w:line="360" w:lineRule="auto"/>
      <w:ind w:firstLineChars="200" w:firstLine="420"/>
      <w:jc w:val="both"/>
    </w:pPr>
    <w:rPr>
      <w:noProof/>
      <w:kern w:val="0"/>
      <w:sz w:val="26"/>
      <w:szCs w:val="20"/>
    </w:rPr>
  </w:style>
  <w:style w:type="character" w:customStyle="1" w:styleId="11Char">
    <w:name w:val="11 Char"/>
    <w:link w:val="11"/>
    <w:uiPriority w:val="99"/>
    <w:locked/>
    <w:rsid w:val="00127F57"/>
    <w:rPr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127F57"/>
    <w:pPr>
      <w:spacing w:before="360" w:after="360" w:line="400" w:lineRule="exact"/>
      <w:jc w:val="center"/>
    </w:pPr>
    <w:rPr>
      <w:bCs w:val="0"/>
      <w:szCs w:val="20"/>
    </w:rPr>
  </w:style>
  <w:style w:type="character" w:styleId="Hyperlink">
    <w:name w:val="Hyperlink"/>
    <w:basedOn w:val="DefaultParagraphFont"/>
    <w:uiPriority w:val="99"/>
    <w:rsid w:val="00856037"/>
    <w:rPr>
      <w:rFonts w:cs="Times New Roman"/>
      <w:color w:val="0563C1"/>
      <w:u w:val="single"/>
    </w:rPr>
  </w:style>
  <w:style w:type="character" w:customStyle="1" w:styleId="font81">
    <w:name w:val="font8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11">
    <w:name w:val="font1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31">
    <w:name w:val="font31"/>
    <w:uiPriority w:val="99"/>
    <w:rsid w:val="00032C7C"/>
    <w:rPr>
      <w:rFonts w:ascii="宋体" w:eastAsia="宋体" w:hAnsi="宋体"/>
      <w:color w:val="000000"/>
      <w:sz w:val="24"/>
      <w:u w:val="none"/>
    </w:rPr>
  </w:style>
  <w:style w:type="character" w:customStyle="1" w:styleId="font71">
    <w:name w:val="font71"/>
    <w:uiPriority w:val="99"/>
    <w:rsid w:val="00032C7C"/>
    <w:rPr>
      <w:rFonts w:ascii="宋体" w:eastAsia="宋体" w:hAnsi="宋体"/>
      <w:color w:val="000000"/>
      <w:sz w:val="23"/>
      <w:u w:val="none"/>
    </w:rPr>
  </w:style>
  <w:style w:type="character" w:customStyle="1" w:styleId="font41">
    <w:name w:val="font41"/>
    <w:uiPriority w:val="99"/>
    <w:rsid w:val="00032C7C"/>
    <w:rPr>
      <w:rFonts w:ascii="宋体" w:eastAsia="宋体" w:hAnsi="宋体"/>
      <w:b/>
      <w:color w:val="000000"/>
      <w:sz w:val="23"/>
      <w:u w:val="none"/>
    </w:rPr>
  </w:style>
  <w:style w:type="character" w:customStyle="1" w:styleId="font51">
    <w:name w:val="font51"/>
    <w:uiPriority w:val="99"/>
    <w:rsid w:val="00C70F75"/>
    <w:rPr>
      <w:rFonts w:ascii="宋体" w:eastAsia="宋体" w:hAnsi="宋体"/>
      <w:color w:val="00000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</Words>
  <Characters>177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33</cp:revision>
  <cp:lastPrinted>2016-07-12T10:44:00Z</cp:lastPrinted>
  <dcterms:created xsi:type="dcterms:W3CDTF">2016-07-12T06:42:00Z</dcterms:created>
  <dcterms:modified xsi:type="dcterms:W3CDTF">2017-05-03T12:28:00Z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