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3E" w:rsidRDefault="00CF143E" w:rsidP="00F00D57">
      <w:pPr>
        <w:pStyle w:val="a"/>
        <w:rPr>
          <w:lang w:val="en-US" w:eastAsia="zh-CN"/>
        </w:rPr>
      </w:pPr>
      <w:bookmarkStart w:id="0" w:name="_Toc484598117"/>
      <w:bookmarkStart w:id="1" w:name="_Toc29339"/>
      <w:bookmarkStart w:id="2" w:name="OLE_LINK36"/>
      <w:r>
        <w:rPr>
          <w:rFonts w:hint="eastAsia"/>
          <w:lang w:val="en-US" w:eastAsia="zh-CN"/>
        </w:rPr>
        <w:t>电子科技大学特殊事项审批表</w:t>
      </w:r>
      <w:bookmarkEnd w:id="0"/>
      <w:bookmarkEnd w:id="1"/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CF143E" w:rsidTr="008027E4">
        <w:tc>
          <w:tcPr>
            <w:tcW w:w="8946" w:type="dxa"/>
          </w:tcPr>
          <w:bookmarkEnd w:id="2"/>
          <w:p w:rsidR="00CF143E" w:rsidRDefault="00CF143E" w:rsidP="00CF143E">
            <w:pPr>
              <w:pStyle w:val="15"/>
              <w:spacing w:beforeLines="50"/>
              <w:ind w:firstLine="316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事项描述：</w:t>
            </w: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本人对以上说明事项的真实性负责并愿意承担相应责任。</w:t>
            </w: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                  </w:t>
            </w: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lang w:val="en-US" w:eastAsia="zh-CN"/>
              </w:rPr>
              <w:t>说明人：</w:t>
            </w: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  <w:tr w:rsidR="00CF143E" w:rsidTr="008027E4">
        <w:tc>
          <w:tcPr>
            <w:tcW w:w="8946" w:type="dxa"/>
          </w:tcPr>
          <w:p w:rsidR="00CF143E" w:rsidRDefault="00CF143E" w:rsidP="00CF143E">
            <w:pPr>
              <w:pStyle w:val="15"/>
              <w:spacing w:beforeLines="50"/>
              <w:ind w:firstLine="31680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审批意见：</w:t>
            </w:r>
          </w:p>
          <w:p w:rsidR="00CF143E" w:rsidRDefault="00CF143E" w:rsidP="00CF143E">
            <w:pPr>
              <w:pStyle w:val="15"/>
              <w:spacing w:beforeLines="50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spacing w:beforeLines="50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spacing w:beforeLines="50"/>
              <w:ind w:firstLine="31680"/>
              <w:rPr>
                <w:lang w:val="en-US" w:eastAsia="zh-CN"/>
              </w:rPr>
            </w:pPr>
          </w:p>
          <w:p w:rsidR="00CF143E" w:rsidRDefault="00CF143E" w:rsidP="00F00D57">
            <w:pPr>
              <w:pStyle w:val="15"/>
              <w:spacing w:beforeLines="50"/>
              <w:ind w:firstLineChars="0" w:firstLine="0"/>
              <w:rPr>
                <w:noProof w:val="0"/>
                <w:lang w:val="en-US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lang w:val="en-US" w:eastAsia="zh-CN"/>
              </w:rPr>
              <w:t>审批人：</w:t>
            </w:r>
          </w:p>
          <w:p w:rsidR="00CF143E" w:rsidRDefault="00CF143E" w:rsidP="00CF143E">
            <w:pPr>
              <w:pStyle w:val="15"/>
              <w:ind w:firstLine="31680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lang w:val="en-US" w:eastAsia="zh-CN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CF143E" w:rsidRPr="00F00D57" w:rsidRDefault="00CF143E" w:rsidP="00A24621">
      <w:pPr>
        <w:rPr>
          <w:lang w:val="en-US"/>
        </w:rPr>
      </w:pPr>
    </w:p>
    <w:sectPr w:rsidR="00CF143E" w:rsidRPr="00F00D57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23409"/>
    <w:rsid w:val="000E6F64"/>
    <w:rsid w:val="001542B2"/>
    <w:rsid w:val="002523E7"/>
    <w:rsid w:val="003212D2"/>
    <w:rsid w:val="00336470"/>
    <w:rsid w:val="004829B0"/>
    <w:rsid w:val="004B63EE"/>
    <w:rsid w:val="004D122B"/>
    <w:rsid w:val="004D5876"/>
    <w:rsid w:val="004F1FD0"/>
    <w:rsid w:val="00513F80"/>
    <w:rsid w:val="00546998"/>
    <w:rsid w:val="00640314"/>
    <w:rsid w:val="00641039"/>
    <w:rsid w:val="0068648A"/>
    <w:rsid w:val="0075293B"/>
    <w:rsid w:val="00790B80"/>
    <w:rsid w:val="007975C8"/>
    <w:rsid w:val="007A3A34"/>
    <w:rsid w:val="007D522B"/>
    <w:rsid w:val="008027E4"/>
    <w:rsid w:val="008227DE"/>
    <w:rsid w:val="00830652"/>
    <w:rsid w:val="00847861"/>
    <w:rsid w:val="00863CF0"/>
    <w:rsid w:val="00865824"/>
    <w:rsid w:val="00880E14"/>
    <w:rsid w:val="00884E62"/>
    <w:rsid w:val="008C0808"/>
    <w:rsid w:val="00927822"/>
    <w:rsid w:val="009C205C"/>
    <w:rsid w:val="009D0661"/>
    <w:rsid w:val="009D4EA1"/>
    <w:rsid w:val="00A13027"/>
    <w:rsid w:val="00A24621"/>
    <w:rsid w:val="00AC65C2"/>
    <w:rsid w:val="00B03D37"/>
    <w:rsid w:val="00B60BB1"/>
    <w:rsid w:val="00B72BDC"/>
    <w:rsid w:val="00B73113"/>
    <w:rsid w:val="00BA454C"/>
    <w:rsid w:val="00BB6726"/>
    <w:rsid w:val="00C30E9A"/>
    <w:rsid w:val="00C409D2"/>
    <w:rsid w:val="00C852B5"/>
    <w:rsid w:val="00CE4358"/>
    <w:rsid w:val="00CF143E"/>
    <w:rsid w:val="00D07497"/>
    <w:rsid w:val="00D95707"/>
    <w:rsid w:val="00DD41EF"/>
    <w:rsid w:val="00DF0A4A"/>
    <w:rsid w:val="00E01114"/>
    <w:rsid w:val="00E0250B"/>
    <w:rsid w:val="00E252F4"/>
    <w:rsid w:val="00F00D57"/>
    <w:rsid w:val="00FB55BE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character" w:customStyle="1" w:styleId="Char">
    <w:name w:val="表格标题 Char"/>
    <w:link w:val="a"/>
    <w:uiPriority w:val="99"/>
    <w:locked/>
    <w:rsid w:val="00F00D57"/>
    <w:rPr>
      <w:rFonts w:eastAsia="宋体"/>
      <w:b/>
      <w:sz w:val="36"/>
    </w:rPr>
  </w:style>
  <w:style w:type="paragraph" w:customStyle="1" w:styleId="a">
    <w:name w:val="表格标题"/>
    <w:link w:val="Char"/>
    <w:uiPriority w:val="99"/>
    <w:rsid w:val="00F00D57"/>
    <w:pPr>
      <w:spacing w:before="360" w:after="360"/>
      <w:jc w:val="center"/>
      <w:outlineLvl w:val="0"/>
    </w:pPr>
    <w:rPr>
      <w:rFonts w:ascii="Times New Roman" w:hAnsi="Times New Roman"/>
      <w:b/>
      <w:noProof/>
      <w:kern w:val="0"/>
      <w:sz w:val="36"/>
      <w:szCs w:val="20"/>
    </w:rPr>
  </w:style>
  <w:style w:type="character" w:customStyle="1" w:styleId="1315Char">
    <w:name w:val="13号1.5倍 Char"/>
    <w:link w:val="15"/>
    <w:uiPriority w:val="99"/>
    <w:locked/>
    <w:rsid w:val="00F00D57"/>
    <w:rPr>
      <w:rFonts w:eastAsia="宋体"/>
      <w:sz w:val="24"/>
    </w:rPr>
  </w:style>
  <w:style w:type="paragraph" w:customStyle="1" w:styleId="15">
    <w:name w:val="小四1.5倍正文"/>
    <w:link w:val="1315Char"/>
    <w:uiPriority w:val="99"/>
    <w:rsid w:val="00F00D57"/>
    <w:pPr>
      <w:spacing w:line="360" w:lineRule="auto"/>
      <w:ind w:firstLineChars="200" w:firstLine="420"/>
      <w:jc w:val="both"/>
    </w:pPr>
    <w:rPr>
      <w:rFonts w:ascii="Times New Roman" w:hAnsi="Times New Roman"/>
      <w:noProof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1</Pages>
  <Words>46</Words>
  <Characters>265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24</cp:revision>
  <cp:lastPrinted>2016-07-12T10:44:00Z</cp:lastPrinted>
  <dcterms:created xsi:type="dcterms:W3CDTF">2016-07-12T06:42:00Z</dcterms:created>
  <dcterms:modified xsi:type="dcterms:W3CDTF">2017-07-06T06:11:00Z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