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A3" w:rsidRDefault="00AF15A3" w:rsidP="00BB2A88">
      <w:pPr>
        <w:pStyle w:val="11"/>
        <w:rPr>
          <w:rFonts w:ascii="楷体_GB2312" w:eastAsia="楷体_GB2312" w:hAnsi="华文楷体" w:cs="宋体"/>
          <w:color w:val="000000"/>
          <w:kern w:val="0"/>
          <w:sz w:val="32"/>
          <w:szCs w:val="32"/>
        </w:rPr>
      </w:pPr>
      <w:bookmarkStart w:id="0" w:name="_Toc22539"/>
      <w:bookmarkStart w:id="1" w:name="_Toc13803"/>
      <w:bookmarkStart w:id="2" w:name="_Toc32300"/>
      <w:bookmarkStart w:id="3" w:name="_Toc479586412"/>
      <w:r>
        <w:rPr>
          <w:rFonts w:hint="eastAsia"/>
          <w:color w:val="000000"/>
        </w:rPr>
        <w:t>外籍人员劳务酬金签收表</w:t>
      </w:r>
      <w:bookmarkEnd w:id="0"/>
      <w:bookmarkEnd w:id="1"/>
      <w:bookmarkEnd w:id="2"/>
      <w:bookmarkEnd w:id="3"/>
    </w:p>
    <w:p w:rsidR="00AF15A3" w:rsidRDefault="00AF15A3" w:rsidP="00BB2A88">
      <w:pPr>
        <w:spacing w:line="240" w:lineRule="atLeast"/>
        <w:ind w:right="560" w:firstLineChars="4004" w:firstLine="31680"/>
        <w:jc w:val="right"/>
        <w:rPr>
          <w:rStyle w:val="1315Char"/>
        </w:rPr>
      </w:pPr>
      <w:r>
        <w:rPr>
          <w:rFonts w:ascii="楷体_GB2312" w:eastAsia="楷体_GB2312" w:hAnsi="华文楷体" w:cs="宋体" w:hint="eastAsia"/>
          <w:b/>
          <w:color w:val="000000"/>
          <w:kern w:val="0"/>
          <w:sz w:val="28"/>
          <w:szCs w:val="28"/>
        </w:rPr>
        <w:t>年</w:t>
      </w:r>
      <w:r>
        <w:rPr>
          <w:rStyle w:val="1315Char"/>
        </w:rPr>
        <w:t xml:space="preserve">       </w:t>
      </w:r>
      <w:r>
        <w:rPr>
          <w:rStyle w:val="1315Char"/>
          <w:rFonts w:hint="eastAsia"/>
        </w:rPr>
        <w:t>月</w:t>
      </w:r>
      <w:r>
        <w:rPr>
          <w:rStyle w:val="1315Char"/>
        </w:rPr>
        <w:t xml:space="preserve">    </w:t>
      </w:r>
      <w:r>
        <w:rPr>
          <w:rStyle w:val="1315Char"/>
          <w:rFonts w:hint="eastAsia"/>
        </w:rPr>
        <w:t>日</w:t>
      </w:r>
    </w:p>
    <w:tbl>
      <w:tblPr>
        <w:tblW w:w="9205" w:type="dxa"/>
        <w:jc w:val="center"/>
        <w:tblLayout w:type="fixed"/>
        <w:tblLook w:val="0000"/>
      </w:tblPr>
      <w:tblGrid>
        <w:gridCol w:w="682"/>
        <w:gridCol w:w="682"/>
        <w:gridCol w:w="1210"/>
        <w:gridCol w:w="1803"/>
        <w:gridCol w:w="1269"/>
        <w:gridCol w:w="778"/>
        <w:gridCol w:w="1359"/>
        <w:gridCol w:w="1422"/>
      </w:tblGrid>
      <w:tr w:rsidR="00AF15A3" w:rsidTr="00BB2A88">
        <w:trPr>
          <w:trHeight w:val="609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15A3" w:rsidRDefault="00AF15A3" w:rsidP="008027E4">
            <w:pPr>
              <w:pStyle w:val="15"/>
              <w:spacing w:line="240" w:lineRule="auto"/>
              <w:ind w:firstLineChars="0" w:firstLine="0"/>
              <w:jc w:val="center"/>
            </w:pPr>
          </w:p>
        </w:tc>
      </w:tr>
      <w:tr w:rsidR="00AF15A3" w:rsidTr="00BB2A88">
        <w:trPr>
          <w:trHeight w:val="602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发放单位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pStyle w:val="15"/>
              <w:spacing w:line="240" w:lineRule="auto"/>
              <w:ind w:firstLineChars="0" w:firstLine="0"/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pStyle w:val="15"/>
              <w:spacing w:line="240" w:lineRule="auto"/>
              <w:ind w:firstLineChars="0" w:firstLine="0"/>
              <w:jc w:val="center"/>
            </w:pPr>
          </w:p>
        </w:tc>
      </w:tr>
      <w:tr w:rsidR="00AF15A3" w:rsidTr="00BB2A88">
        <w:trPr>
          <w:trHeight w:val="908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护照号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应发金额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应纳税额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实发金额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签收</w:t>
            </w:r>
          </w:p>
        </w:tc>
      </w:tr>
      <w:tr w:rsidR="00AF15A3" w:rsidTr="00BB2A88">
        <w:trPr>
          <w:trHeight w:val="57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15A3" w:rsidTr="00BB2A88">
        <w:trPr>
          <w:trHeight w:val="57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15A3" w:rsidTr="00BB2A88">
        <w:trPr>
          <w:trHeight w:val="57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15A3" w:rsidTr="00BB2A88">
        <w:trPr>
          <w:trHeight w:val="57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15A3" w:rsidTr="00BB2A88">
        <w:trPr>
          <w:trHeight w:val="57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15A3" w:rsidTr="00BB2A88">
        <w:trPr>
          <w:trHeight w:val="57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15A3" w:rsidTr="00BB2A88">
        <w:trPr>
          <w:trHeight w:val="57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15A3" w:rsidTr="00BB2A88">
        <w:trPr>
          <w:trHeight w:val="57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15A3" w:rsidTr="00BB2A88">
        <w:trPr>
          <w:trHeight w:val="57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15A3" w:rsidTr="00BB2A88">
        <w:trPr>
          <w:trHeight w:val="57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15A3" w:rsidTr="00BB2A88">
        <w:trPr>
          <w:trHeight w:val="573"/>
          <w:jc w:val="center"/>
        </w:trPr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5A3" w:rsidRDefault="00AF15A3" w:rsidP="008027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F15A3" w:rsidRDefault="00AF15A3" w:rsidP="00BB2A88">
      <w:pPr>
        <w:spacing w:line="200" w:lineRule="exact"/>
        <w:rPr>
          <w:rFonts w:ascii="仿宋_GB2312" w:eastAsia="仿宋_GB2312"/>
          <w:color w:val="000000"/>
          <w:sz w:val="18"/>
        </w:rPr>
      </w:pPr>
    </w:p>
    <w:p w:rsidR="00AF15A3" w:rsidRDefault="00AF15A3" w:rsidP="00BB2A88">
      <w:pPr>
        <w:pStyle w:val="15"/>
        <w:ind w:firstLine="31680"/>
      </w:pPr>
      <w:r>
        <w:rPr>
          <w:color w:val="000000"/>
        </w:rPr>
        <w:t xml:space="preserve"> </w:t>
      </w:r>
      <w:r>
        <w:t xml:space="preserve">                       </w:t>
      </w:r>
      <w:r>
        <w:rPr>
          <w:rFonts w:hint="eastAsia"/>
        </w:rPr>
        <w:t>负责人：</w:t>
      </w:r>
      <w:r>
        <w:t xml:space="preserve">              </w:t>
      </w:r>
      <w:r>
        <w:rPr>
          <w:rFonts w:hint="eastAsia"/>
        </w:rPr>
        <w:t>经办人：</w:t>
      </w:r>
    </w:p>
    <w:p w:rsidR="00AF15A3" w:rsidRDefault="00AF15A3" w:rsidP="00BB2A88">
      <w:pPr>
        <w:pStyle w:val="15"/>
        <w:ind w:firstLineChars="0" w:firstLine="0"/>
      </w:pPr>
      <w:r>
        <w:rPr>
          <w:rFonts w:hint="eastAsia"/>
        </w:rPr>
        <w:t>注：本表适用于对无内地银行卡外籍人员发放现金酬金，须外籍人员本人签收，外籍人员护照号必须准确填写。</w:t>
      </w:r>
    </w:p>
    <w:p w:rsidR="00AF15A3" w:rsidRDefault="00AF15A3" w:rsidP="00BB2A88">
      <w:pPr>
        <w:pStyle w:val="15"/>
        <w:ind w:firstLine="31680"/>
        <w:rPr>
          <w:rFonts w:ascii="楷体_GB2312" w:eastAsia="楷体_GB2312"/>
          <w:color w:val="000000"/>
        </w:rPr>
        <w:sectPr w:rsidR="00AF15A3">
          <w:pgSz w:w="11906" w:h="16838"/>
          <w:pgMar w:top="1701" w:right="1814" w:bottom="1417" w:left="1814" w:header="964" w:footer="992" w:gutter="0"/>
          <w:cols w:space="720"/>
          <w:docGrid w:linePitch="312"/>
        </w:sectPr>
      </w:pPr>
      <w:r>
        <w:rPr>
          <w:rFonts w:hint="eastAsia"/>
        </w:rPr>
        <w:t>通过劳务酬金系统发放时，发放人员仍填写外籍人员，银行卡信息处填写经办人（或其他代收人）姓名和卡号。</w:t>
      </w:r>
    </w:p>
    <w:p w:rsidR="00AF15A3" w:rsidRPr="00BB2A88" w:rsidRDefault="00AF15A3" w:rsidP="00BB2A88"/>
    <w:sectPr w:rsidR="00AF15A3" w:rsidRPr="00BB2A88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23409"/>
    <w:rsid w:val="00072A26"/>
    <w:rsid w:val="000864E3"/>
    <w:rsid w:val="000E6F64"/>
    <w:rsid w:val="00124C99"/>
    <w:rsid w:val="00153EFA"/>
    <w:rsid w:val="001542B2"/>
    <w:rsid w:val="00161C6D"/>
    <w:rsid w:val="0017534D"/>
    <w:rsid w:val="001925AA"/>
    <w:rsid w:val="002037AC"/>
    <w:rsid w:val="00210D3B"/>
    <w:rsid w:val="002523E7"/>
    <w:rsid w:val="00293174"/>
    <w:rsid w:val="003212D2"/>
    <w:rsid w:val="00336470"/>
    <w:rsid w:val="00385AF3"/>
    <w:rsid w:val="0042093E"/>
    <w:rsid w:val="004829B0"/>
    <w:rsid w:val="004B63EE"/>
    <w:rsid w:val="004D0371"/>
    <w:rsid w:val="004D122B"/>
    <w:rsid w:val="004D5876"/>
    <w:rsid w:val="004E127B"/>
    <w:rsid w:val="004F1FD0"/>
    <w:rsid w:val="00513F80"/>
    <w:rsid w:val="00525C5D"/>
    <w:rsid w:val="00546998"/>
    <w:rsid w:val="005742ED"/>
    <w:rsid w:val="00597767"/>
    <w:rsid w:val="005A2D31"/>
    <w:rsid w:val="005B4F32"/>
    <w:rsid w:val="005C2647"/>
    <w:rsid w:val="00640314"/>
    <w:rsid w:val="00641039"/>
    <w:rsid w:val="006614E8"/>
    <w:rsid w:val="00670313"/>
    <w:rsid w:val="0068648A"/>
    <w:rsid w:val="006B622E"/>
    <w:rsid w:val="00743E70"/>
    <w:rsid w:val="0074475B"/>
    <w:rsid w:val="0075293B"/>
    <w:rsid w:val="00770BEF"/>
    <w:rsid w:val="00790B80"/>
    <w:rsid w:val="007975C8"/>
    <w:rsid w:val="007A3A34"/>
    <w:rsid w:val="007C5D25"/>
    <w:rsid w:val="007D522B"/>
    <w:rsid w:val="007E4EE8"/>
    <w:rsid w:val="007F064B"/>
    <w:rsid w:val="007F16EB"/>
    <w:rsid w:val="007F7634"/>
    <w:rsid w:val="008027E4"/>
    <w:rsid w:val="008227DE"/>
    <w:rsid w:val="00830652"/>
    <w:rsid w:val="0084589B"/>
    <w:rsid w:val="00846C01"/>
    <w:rsid w:val="00847861"/>
    <w:rsid w:val="00863CF0"/>
    <w:rsid w:val="00863F50"/>
    <w:rsid w:val="00865824"/>
    <w:rsid w:val="0088082F"/>
    <w:rsid w:val="00880E14"/>
    <w:rsid w:val="00884E62"/>
    <w:rsid w:val="00893BFF"/>
    <w:rsid w:val="008A26B7"/>
    <w:rsid w:val="008C0808"/>
    <w:rsid w:val="00913F63"/>
    <w:rsid w:val="00927822"/>
    <w:rsid w:val="00981EAB"/>
    <w:rsid w:val="00985426"/>
    <w:rsid w:val="009C205C"/>
    <w:rsid w:val="009D0661"/>
    <w:rsid w:val="009D4EA1"/>
    <w:rsid w:val="00A13027"/>
    <w:rsid w:val="00A24621"/>
    <w:rsid w:val="00A304B2"/>
    <w:rsid w:val="00A9758D"/>
    <w:rsid w:val="00AB217B"/>
    <w:rsid w:val="00AC65C2"/>
    <w:rsid w:val="00AE6C8A"/>
    <w:rsid w:val="00AF15A3"/>
    <w:rsid w:val="00B03D37"/>
    <w:rsid w:val="00B60BB1"/>
    <w:rsid w:val="00B72BDC"/>
    <w:rsid w:val="00B73113"/>
    <w:rsid w:val="00B8342B"/>
    <w:rsid w:val="00B97DE8"/>
    <w:rsid w:val="00BA454C"/>
    <w:rsid w:val="00BB2A88"/>
    <w:rsid w:val="00BB6726"/>
    <w:rsid w:val="00C0340B"/>
    <w:rsid w:val="00C30E9A"/>
    <w:rsid w:val="00C409D2"/>
    <w:rsid w:val="00C852B5"/>
    <w:rsid w:val="00CA6AAC"/>
    <w:rsid w:val="00CB725D"/>
    <w:rsid w:val="00CE1776"/>
    <w:rsid w:val="00CE4358"/>
    <w:rsid w:val="00CF03E2"/>
    <w:rsid w:val="00CF143E"/>
    <w:rsid w:val="00D07497"/>
    <w:rsid w:val="00D85625"/>
    <w:rsid w:val="00D95707"/>
    <w:rsid w:val="00DD3B51"/>
    <w:rsid w:val="00DD41EF"/>
    <w:rsid w:val="00DD633F"/>
    <w:rsid w:val="00DE535D"/>
    <w:rsid w:val="00DF0A4A"/>
    <w:rsid w:val="00E01114"/>
    <w:rsid w:val="00E0250B"/>
    <w:rsid w:val="00E05D32"/>
    <w:rsid w:val="00E13C66"/>
    <w:rsid w:val="00E252F4"/>
    <w:rsid w:val="00E303AA"/>
    <w:rsid w:val="00E61DD0"/>
    <w:rsid w:val="00E647B7"/>
    <w:rsid w:val="00ED1463"/>
    <w:rsid w:val="00F00D57"/>
    <w:rsid w:val="00FB55BE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4E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EAB"/>
    <w:rPr>
      <w:rFonts w:cs="Times New Roman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  <w:style w:type="character" w:customStyle="1" w:styleId="11Char">
    <w:name w:val="11 Char"/>
    <w:link w:val="11"/>
    <w:uiPriority w:val="99"/>
    <w:locked/>
    <w:rsid w:val="007E4EE8"/>
    <w:rPr>
      <w:rFonts w:ascii="宋体" w:eastAsia="宋体" w:hAnsi="宋体"/>
      <w:b/>
      <w:kern w:val="44"/>
      <w:sz w:val="44"/>
    </w:rPr>
  </w:style>
  <w:style w:type="paragraph" w:customStyle="1" w:styleId="11">
    <w:name w:val="11"/>
    <w:basedOn w:val="Heading1"/>
    <w:link w:val="11Char"/>
    <w:uiPriority w:val="99"/>
    <w:rsid w:val="007E4EE8"/>
    <w:pPr>
      <w:spacing w:before="360" w:after="360" w:line="400" w:lineRule="exact"/>
      <w:jc w:val="center"/>
    </w:pPr>
    <w:rPr>
      <w:rFonts w:ascii="宋体" w:hAnsi="宋体"/>
      <w:bCs w:val="0"/>
      <w:szCs w:val="20"/>
    </w:rPr>
  </w:style>
  <w:style w:type="paragraph" w:customStyle="1" w:styleId="1212">
    <w:name w:val="12号1.2倍"/>
    <w:basedOn w:val="15"/>
    <w:uiPriority w:val="99"/>
    <w:rsid w:val="007E4EE8"/>
    <w:pPr>
      <w:spacing w:line="240" w:lineRule="auto"/>
      <w:ind w:firstLineChars="0" w:firstLine="0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2</Pages>
  <Words>61</Words>
  <Characters>354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37</cp:revision>
  <cp:lastPrinted>2016-07-12T10:44:00Z</cp:lastPrinted>
  <dcterms:created xsi:type="dcterms:W3CDTF">2016-07-12T06:42:00Z</dcterms:created>
  <dcterms:modified xsi:type="dcterms:W3CDTF">2017-07-06T06:49:00Z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