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1995"/>
        <w:gridCol w:w="1754"/>
        <w:gridCol w:w="1995"/>
        <w:gridCol w:w="4875"/>
        <w:gridCol w:w="1845"/>
      </w:tblGrid>
      <w:tr w:rsidR="00894BC5" w:rsidTr="008027E4">
        <w:trPr>
          <w:trHeight w:val="285"/>
        </w:trPr>
        <w:tc>
          <w:tcPr>
            <w:tcW w:w="13544" w:type="dxa"/>
            <w:gridSpan w:val="6"/>
            <w:vAlign w:val="bottom"/>
          </w:tcPr>
          <w:p w:rsidR="00894BC5" w:rsidRDefault="00894BC5" w:rsidP="008027E4">
            <w:pPr>
              <w:widowControl/>
              <w:jc w:val="left"/>
              <w:textAlignment w:val="bottom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公积金表</w:t>
            </w:r>
            <w:r>
              <w:rPr>
                <w:rFonts w:ascii="方正书宋简体" w:eastAsia="方正书宋简体" w:hAnsi="方正书宋简体" w:cs="方正书宋简体"/>
                <w:b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</w:tr>
      <w:tr w:rsidR="00894BC5" w:rsidTr="008027E4">
        <w:trPr>
          <w:trHeight w:val="420"/>
        </w:trPr>
        <w:tc>
          <w:tcPr>
            <w:tcW w:w="13544" w:type="dxa"/>
            <w:gridSpan w:val="6"/>
            <w:vAlign w:val="bottom"/>
          </w:tcPr>
          <w:p w:rsidR="00894BC5" w:rsidRDefault="00894BC5" w:rsidP="008027E4">
            <w:pPr>
              <w:pStyle w:val="a"/>
              <w:spacing w:before="0" w:after="0"/>
              <w:rPr>
                <w:rFonts w:ascii="方正小标宋简体" w:eastAsia="方正小标宋简体" w:hAnsi="方正小标宋简体" w:cs="方正小标宋简体"/>
                <w:color w:val="000000"/>
                <w:szCs w:val="32"/>
              </w:rPr>
            </w:pPr>
            <w:bookmarkStart w:id="0" w:name="_Toc30505"/>
            <w:bookmarkStart w:id="1" w:name="_Toc28088"/>
            <w:r>
              <w:rPr>
                <w:rFonts w:hint="eastAsia"/>
              </w:rPr>
              <w:t>成都住房公积金内部转移申报表</w:t>
            </w:r>
            <w:bookmarkEnd w:id="0"/>
            <w:bookmarkEnd w:id="1"/>
          </w:p>
        </w:tc>
      </w:tr>
      <w:tr w:rsidR="00894BC5" w:rsidTr="008027E4">
        <w:trPr>
          <w:trHeight w:val="285"/>
        </w:trPr>
        <w:tc>
          <w:tcPr>
            <w:tcW w:w="13544" w:type="dxa"/>
            <w:gridSpan w:val="6"/>
            <w:vAlign w:val="bottom"/>
          </w:tcPr>
          <w:p w:rsidR="00894BC5" w:rsidRDefault="00894BC5" w:rsidP="008027E4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生效月份：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</w:tr>
      <w:tr w:rsidR="00894BC5" w:rsidTr="008027E4">
        <w:trPr>
          <w:trHeight w:val="285"/>
        </w:trPr>
        <w:tc>
          <w:tcPr>
            <w:tcW w:w="13544" w:type="dxa"/>
            <w:gridSpan w:val="6"/>
            <w:vAlign w:val="bottom"/>
          </w:tcPr>
          <w:p w:rsidR="00894BC5" w:rsidRDefault="00894BC5" w:rsidP="008027E4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单位名称：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单位客户号：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转出人数：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页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页</w:t>
            </w:r>
          </w:p>
        </w:tc>
      </w:tr>
      <w:tr w:rsidR="00894BC5" w:rsidTr="008027E4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个人客户号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职工姓名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转入单位客户号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转入单位名称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94BC5" w:rsidTr="008027E4">
        <w:trPr>
          <w:trHeight w:val="336"/>
        </w:trPr>
        <w:tc>
          <w:tcPr>
            <w:tcW w:w="1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BC5" w:rsidRDefault="00894BC5" w:rsidP="008027E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末页填写：</w:t>
            </w:r>
            <w:r>
              <w:rPr>
                <w:rStyle w:val="font61"/>
                <w:rFonts w:cs="宋体" w:hint="eastAsia"/>
                <w:szCs w:val="18"/>
                <w:lang/>
              </w:rPr>
              <w:t>本单位承诺：以上所填写内容、提交的材料真实、合法、准确。如因单位填写的内容及提交的资料不实、有误，我单位愿意承担由此产生的法律责任。</w:t>
            </w:r>
          </w:p>
        </w:tc>
      </w:tr>
      <w:tr w:rsidR="00894BC5" w:rsidTr="008027E4">
        <w:trPr>
          <w:trHeight w:val="285"/>
        </w:trPr>
        <w:tc>
          <w:tcPr>
            <w:tcW w:w="13544" w:type="dxa"/>
            <w:gridSpan w:val="6"/>
            <w:tcBorders>
              <w:top w:val="single" w:sz="4" w:space="0" w:color="000000"/>
            </w:tcBorders>
            <w:vAlign w:val="bottom"/>
          </w:tcPr>
          <w:p w:rsidR="00894BC5" w:rsidRDefault="00894BC5" w:rsidP="008027E4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填报人：</w:t>
            </w:r>
            <w:r>
              <w:rPr>
                <w:rStyle w:val="font101"/>
                <w:rFonts w:cs="Calibri"/>
                <w:szCs w:val="18"/>
                <w:lang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证件类型：</w:t>
            </w:r>
            <w:r>
              <w:rPr>
                <w:rStyle w:val="font101"/>
                <w:rFonts w:cs="Calibri"/>
                <w:szCs w:val="18"/>
                <w:lang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证件号码：</w:t>
            </w:r>
            <w:r>
              <w:rPr>
                <w:rStyle w:val="font101"/>
                <w:rFonts w:cs="Calibri"/>
                <w:szCs w:val="18"/>
                <w:lang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填表时间：</w:t>
            </w:r>
            <w:r>
              <w:rPr>
                <w:rStyle w:val="font101"/>
                <w:rFonts w:cs="Calibri"/>
                <w:szCs w:val="18"/>
                <w:lang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单位盖章：</w:t>
            </w:r>
          </w:p>
        </w:tc>
      </w:tr>
      <w:tr w:rsidR="00894BC5" w:rsidTr="008027E4">
        <w:trPr>
          <w:trHeight w:val="285"/>
        </w:trPr>
        <w:tc>
          <w:tcPr>
            <w:tcW w:w="13544" w:type="dxa"/>
            <w:gridSpan w:val="6"/>
            <w:vAlign w:val="bottom"/>
          </w:tcPr>
          <w:p w:rsidR="00894BC5" w:rsidRDefault="00894BC5" w:rsidP="008027E4">
            <w:pPr>
              <w:widowControl/>
              <w:jc w:val="right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  <w:lang/>
              </w:rPr>
              <w:t>制表单位：成都住房公积金管理中心</w:t>
            </w:r>
          </w:p>
        </w:tc>
      </w:tr>
      <w:tr w:rsidR="00894BC5" w:rsidTr="008027E4">
        <w:trPr>
          <w:trHeight w:val="285"/>
        </w:trPr>
        <w:tc>
          <w:tcPr>
            <w:tcW w:w="13544" w:type="dxa"/>
            <w:gridSpan w:val="6"/>
            <w:vAlign w:val="bottom"/>
          </w:tcPr>
          <w:p w:rsidR="00894BC5" w:rsidRDefault="00894BC5" w:rsidP="008027E4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一、填表说明：</w:t>
            </w:r>
          </w:p>
        </w:tc>
      </w:tr>
      <w:tr w:rsidR="00894BC5" w:rsidTr="008027E4">
        <w:trPr>
          <w:trHeight w:val="285"/>
        </w:trPr>
        <w:tc>
          <w:tcPr>
            <w:tcW w:w="13544" w:type="dxa"/>
            <w:gridSpan w:val="6"/>
            <w:vAlign w:val="bottom"/>
          </w:tcPr>
          <w:p w:rsidR="00894BC5" w:rsidRDefault="00894BC5" w:rsidP="008027E4">
            <w:pPr>
              <w:widowControl/>
              <w:jc w:val="left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、生效月份：应为单位应汇缴公积金的当月，格式为某年某月。</w:t>
            </w:r>
          </w:p>
        </w:tc>
      </w:tr>
      <w:tr w:rsidR="00894BC5" w:rsidTr="008027E4">
        <w:trPr>
          <w:trHeight w:val="285"/>
        </w:trPr>
        <w:tc>
          <w:tcPr>
            <w:tcW w:w="13544" w:type="dxa"/>
            <w:gridSpan w:val="6"/>
            <w:vAlign w:val="bottom"/>
          </w:tcPr>
          <w:p w:rsidR="00894BC5" w:rsidRDefault="00894BC5" w:rsidP="008027E4">
            <w:pPr>
              <w:widowControl/>
              <w:numPr>
                <w:ilvl w:val="0"/>
                <w:numId w:val="1"/>
              </w:numPr>
              <w:jc w:val="left"/>
              <w:textAlignment w:val="bottom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单位盖章：只能使用单位公章或单位授权使用的印章。</w:t>
            </w:r>
          </w:p>
          <w:p w:rsidR="00894BC5" w:rsidRDefault="00894BC5" w:rsidP="008027E4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二、本表使用：由申报单位填写一式两份。</w:t>
            </w:r>
          </w:p>
        </w:tc>
      </w:tr>
    </w:tbl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Default="00894BC5" w:rsidP="00F02F63"/>
    <w:p w:rsidR="00894BC5" w:rsidRPr="00F02F63" w:rsidRDefault="00894BC5" w:rsidP="00F02F63"/>
    <w:sectPr w:rsidR="00894BC5" w:rsidRPr="00F02F63" w:rsidSect="00F02F63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E0E9"/>
    <w:multiLevelType w:val="singleLevel"/>
    <w:tmpl w:val="5909E0E9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4561D"/>
    <w:rsid w:val="00072A26"/>
    <w:rsid w:val="000864E3"/>
    <w:rsid w:val="000E6F64"/>
    <w:rsid w:val="00124C99"/>
    <w:rsid w:val="00153EFA"/>
    <w:rsid w:val="001542B2"/>
    <w:rsid w:val="00161C6D"/>
    <w:rsid w:val="0017534D"/>
    <w:rsid w:val="001925AA"/>
    <w:rsid w:val="001A4A89"/>
    <w:rsid w:val="002037AC"/>
    <w:rsid w:val="00203976"/>
    <w:rsid w:val="00210D3B"/>
    <w:rsid w:val="00231982"/>
    <w:rsid w:val="002523E7"/>
    <w:rsid w:val="0029255B"/>
    <w:rsid w:val="00293174"/>
    <w:rsid w:val="002A2A59"/>
    <w:rsid w:val="002C61F2"/>
    <w:rsid w:val="002D6D30"/>
    <w:rsid w:val="002E11CE"/>
    <w:rsid w:val="003212D2"/>
    <w:rsid w:val="00336470"/>
    <w:rsid w:val="00385AF3"/>
    <w:rsid w:val="003C23F1"/>
    <w:rsid w:val="0042093E"/>
    <w:rsid w:val="004669DA"/>
    <w:rsid w:val="004829B0"/>
    <w:rsid w:val="004B63EE"/>
    <w:rsid w:val="004D0371"/>
    <w:rsid w:val="004D122B"/>
    <w:rsid w:val="004D5876"/>
    <w:rsid w:val="004E127B"/>
    <w:rsid w:val="004E6653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5C2BF8"/>
    <w:rsid w:val="00640314"/>
    <w:rsid w:val="00641039"/>
    <w:rsid w:val="006614E8"/>
    <w:rsid w:val="00670313"/>
    <w:rsid w:val="0068648A"/>
    <w:rsid w:val="00686FC4"/>
    <w:rsid w:val="006B622E"/>
    <w:rsid w:val="00743E70"/>
    <w:rsid w:val="0074475B"/>
    <w:rsid w:val="0075293B"/>
    <w:rsid w:val="00770BEF"/>
    <w:rsid w:val="00790B80"/>
    <w:rsid w:val="007975C8"/>
    <w:rsid w:val="007A3A34"/>
    <w:rsid w:val="007A6E22"/>
    <w:rsid w:val="007B4AC3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4E62"/>
    <w:rsid w:val="00893BFF"/>
    <w:rsid w:val="00894BC5"/>
    <w:rsid w:val="008A15F0"/>
    <w:rsid w:val="008A26B7"/>
    <w:rsid w:val="008C0808"/>
    <w:rsid w:val="008F093A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19CC"/>
    <w:rsid w:val="00AB217B"/>
    <w:rsid w:val="00AC65C2"/>
    <w:rsid w:val="00AE6C8A"/>
    <w:rsid w:val="00AF15A3"/>
    <w:rsid w:val="00AF39F6"/>
    <w:rsid w:val="00B03D37"/>
    <w:rsid w:val="00B60BB1"/>
    <w:rsid w:val="00B72BDC"/>
    <w:rsid w:val="00B73113"/>
    <w:rsid w:val="00B8342B"/>
    <w:rsid w:val="00B97DE8"/>
    <w:rsid w:val="00BA454C"/>
    <w:rsid w:val="00BB2A88"/>
    <w:rsid w:val="00BB6726"/>
    <w:rsid w:val="00BC37C7"/>
    <w:rsid w:val="00C0340B"/>
    <w:rsid w:val="00C30E9A"/>
    <w:rsid w:val="00C409D2"/>
    <w:rsid w:val="00C852B5"/>
    <w:rsid w:val="00CA6AAC"/>
    <w:rsid w:val="00CB21E4"/>
    <w:rsid w:val="00CB725D"/>
    <w:rsid w:val="00CE1776"/>
    <w:rsid w:val="00CE4358"/>
    <w:rsid w:val="00CF03E2"/>
    <w:rsid w:val="00CF143E"/>
    <w:rsid w:val="00D07497"/>
    <w:rsid w:val="00D85625"/>
    <w:rsid w:val="00D95707"/>
    <w:rsid w:val="00DC297B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754E0"/>
    <w:rsid w:val="00E86A13"/>
    <w:rsid w:val="00ED1463"/>
    <w:rsid w:val="00F00D57"/>
    <w:rsid w:val="00F02F63"/>
    <w:rsid w:val="00F23FF7"/>
    <w:rsid w:val="00F31035"/>
    <w:rsid w:val="00F767D2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  <w:style w:type="character" w:customStyle="1" w:styleId="font21">
    <w:name w:val="font21"/>
    <w:uiPriority w:val="99"/>
    <w:rsid w:val="004669DA"/>
    <w:rPr>
      <w:rFonts w:ascii="宋体" w:eastAsia="宋体" w:hAnsi="宋体"/>
      <w:color w:val="000000"/>
      <w:sz w:val="24"/>
      <w:u w:val="none"/>
    </w:rPr>
  </w:style>
  <w:style w:type="character" w:customStyle="1" w:styleId="font101">
    <w:name w:val="font101"/>
    <w:uiPriority w:val="99"/>
    <w:rsid w:val="00F02F63"/>
    <w:rPr>
      <w:rFonts w:ascii="Calibri" w:hAnsi="Calibri"/>
      <w:color w:val="000000"/>
      <w:sz w:val="18"/>
      <w:u w:val="none"/>
    </w:rPr>
  </w:style>
  <w:style w:type="character" w:customStyle="1" w:styleId="font61">
    <w:name w:val="font61"/>
    <w:uiPriority w:val="99"/>
    <w:rsid w:val="00F02F63"/>
    <w:rPr>
      <w:rFonts w:ascii="宋体" w:eastAsia="宋体" w:hAnsi="宋体"/>
      <w:b/>
      <w:color w:val="000000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109</Words>
  <Characters>626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43</cp:revision>
  <cp:lastPrinted>2016-07-12T10:44:00Z</cp:lastPrinted>
  <dcterms:created xsi:type="dcterms:W3CDTF">2016-07-12T06:42:00Z</dcterms:created>
  <dcterms:modified xsi:type="dcterms:W3CDTF">2017-07-06T07:00:00Z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