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F40D3E">
        <w:trPr>
          <w:trHeight w:val="1200"/>
          <w:tblCellSpacing w:w="15" w:type="dxa"/>
          <w:jc w:val="center"/>
        </w:trPr>
        <w:tc>
          <w:tcPr>
            <w:tcW w:w="10440" w:type="dxa"/>
            <w:shd w:val="clear" w:color="auto" w:fill="auto"/>
            <w:vAlign w:val="bottom"/>
          </w:tcPr>
          <w:p w:rsidR="00F40D3E" w:rsidRDefault="00473BD4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电子科技大</w:t>
            </w:r>
            <w:proofErr w:type="gramStart"/>
            <w:r>
              <w:rPr>
                <w:rFonts w:hint="eastAsia"/>
                <w:sz w:val="36"/>
                <w:szCs w:val="36"/>
              </w:rPr>
              <w:t>学科研</w:t>
            </w:r>
            <w:proofErr w:type="gramEnd"/>
            <w:r>
              <w:rPr>
                <w:rFonts w:hint="eastAsia"/>
                <w:sz w:val="36"/>
                <w:szCs w:val="36"/>
              </w:rPr>
              <w:t>开票申请单</w:t>
            </w:r>
          </w:p>
        </w:tc>
      </w:tr>
    </w:tbl>
    <w:p w:rsidR="00F40D3E" w:rsidRDefault="00F40D3E">
      <w:pPr>
        <w:rPr>
          <w:vanish/>
          <w:sz w:val="24"/>
        </w:rPr>
      </w:pPr>
    </w:p>
    <w:tbl>
      <w:tblPr>
        <w:tblW w:w="1049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478"/>
        <w:gridCol w:w="4538"/>
      </w:tblGrid>
      <w:tr w:rsidR="00F40D3E">
        <w:trPr>
          <w:trHeight w:val="450"/>
          <w:tblCellSpacing w:w="0" w:type="dxa"/>
          <w:jc w:val="center"/>
        </w:trPr>
        <w:tc>
          <w:tcPr>
            <w:tcW w:w="5483" w:type="dxa"/>
            <w:shd w:val="clear" w:color="auto" w:fill="auto"/>
            <w:vAlign w:val="center"/>
          </w:tcPr>
          <w:p w:rsidR="00F40D3E" w:rsidRDefault="00473BD4">
            <w:pPr>
              <w:widowControl/>
              <w:spacing w:line="375" w:lineRule="atLeast"/>
              <w:ind w:firstLineChars="50" w:firstLine="90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申请单位（盖章）: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 xml:space="preserve">                        </w:t>
            </w:r>
            <w:r w:rsidRPr="00E61041">
              <w:rPr>
                <w:rFonts w:ascii="宋体" w:eastAsia="宋体" w:hAnsi="宋体" w:cs="宋体" w:hint="eastAsia"/>
                <w:b/>
                <w:color w:val="FFFFFF" w:themeColor="background1"/>
                <w:kern w:val="0"/>
                <w:sz w:val="18"/>
                <w:szCs w:val="18"/>
              </w:rPr>
              <w:t>学院负责人：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40D3E" w:rsidRDefault="00473BD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F40D3E" w:rsidRDefault="00473BD4">
            <w:pPr>
              <w:widowControl/>
              <w:spacing w:line="375" w:lineRule="atLeast"/>
              <w:ind w:right="440" w:firstLineChars="693" w:firstLine="1252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申请时间:</w:t>
            </w:r>
          </w:p>
        </w:tc>
      </w:tr>
    </w:tbl>
    <w:p w:rsidR="00F40D3E" w:rsidRDefault="00F40D3E">
      <w:pPr>
        <w:rPr>
          <w:vanish/>
          <w:sz w:val="24"/>
        </w:rPr>
      </w:pPr>
    </w:p>
    <w:tbl>
      <w:tblPr>
        <w:tblStyle w:val="a9"/>
        <w:tblW w:w="10500" w:type="dxa"/>
        <w:tblLayout w:type="fixed"/>
        <w:tblLook w:val="04A0" w:firstRow="1" w:lastRow="0" w:firstColumn="1" w:lastColumn="0" w:noHBand="0" w:noVBand="1"/>
      </w:tblPr>
      <w:tblGrid>
        <w:gridCol w:w="2231"/>
        <w:gridCol w:w="1701"/>
        <w:gridCol w:w="1560"/>
        <w:gridCol w:w="425"/>
        <w:gridCol w:w="1417"/>
        <w:gridCol w:w="16"/>
        <w:gridCol w:w="3150"/>
      </w:tblGrid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申请开票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负责人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姓名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负责人工号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负责人所在部门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负责人手机号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经办人姓名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 xml:space="preserve"> 经办人手机号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rPr>
          <w:trHeight w:val="450"/>
        </w:trPr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开票类型</w:t>
            </w:r>
          </w:p>
        </w:tc>
        <w:tc>
          <w:tcPr>
            <w:tcW w:w="3686" w:type="dxa"/>
            <w:gridSpan w:val="3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到款开票 </w:t>
            </w:r>
          </w:p>
        </w:tc>
        <w:tc>
          <w:tcPr>
            <w:tcW w:w="4583" w:type="dxa"/>
            <w:gridSpan w:val="3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预借开票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票据类型</w:t>
            </w:r>
          </w:p>
        </w:tc>
        <w:tc>
          <w:tcPr>
            <w:tcW w:w="8269" w:type="dxa"/>
            <w:gridSpan w:val="6"/>
          </w:tcPr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 xml:space="preserve">增值税普通发票   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增值税专用发票 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中央行政事业单位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单位资金往来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结算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票据</w:t>
            </w:r>
          </w:p>
        </w:tc>
      </w:tr>
      <w:tr w:rsidR="00F40D3E" w:rsidTr="00F038A7">
        <w:trPr>
          <w:trHeight w:val="450"/>
        </w:trPr>
        <w:tc>
          <w:tcPr>
            <w:tcW w:w="2231" w:type="dxa"/>
            <w:vMerge w:val="restart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申请开票内容</w:t>
            </w:r>
          </w:p>
        </w:tc>
        <w:tc>
          <w:tcPr>
            <w:tcW w:w="1701" w:type="dxa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增值税发票：</w:t>
            </w:r>
          </w:p>
        </w:tc>
        <w:tc>
          <w:tcPr>
            <w:tcW w:w="6568" w:type="dxa"/>
            <w:gridSpan w:val="5"/>
          </w:tcPr>
          <w:p w:rsidR="00F40D3E" w:rsidRDefault="00F40D3E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rPr>
          <w:trHeight w:val="450"/>
        </w:trPr>
        <w:tc>
          <w:tcPr>
            <w:tcW w:w="2231" w:type="dxa"/>
            <w:vMerge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中央</w:t>
            </w:r>
            <w:r>
              <w:rPr>
                <w:rFonts w:ascii="宋体" w:eastAsia="宋体" w:hAnsi="宋体" w:cs="宋体"/>
                <w:color w:val="12165C"/>
                <w:sz w:val="18"/>
                <w:szCs w:val="18"/>
              </w:rPr>
              <w:t>资金往来票据</w:t>
            </w: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：</w:t>
            </w:r>
          </w:p>
        </w:tc>
        <w:tc>
          <w:tcPr>
            <w:tcW w:w="6568" w:type="dxa"/>
            <w:gridSpan w:val="5"/>
          </w:tcPr>
          <w:p w:rsidR="00F40D3E" w:rsidRDefault="00473BD4">
            <w:pPr>
              <w:widowControl/>
              <w:spacing w:line="450" w:lineRule="atLeast"/>
              <w:ind w:firstLineChars="100" w:firstLine="180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国家机关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拨付科研课题经费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r>
            <w:r w:rsidR="00A6688E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主管部门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拨付科研课题经费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合同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总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金额（含税金额）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申请开票金额（含税金额）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到款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经费本号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  <w:r>
              <w:rPr>
                <w:rFonts w:asciiTheme="minorEastAsia" w:hAnsiTheme="minorEastAsia" w:cs="宋体" w:hint="eastAsia"/>
                <w:color w:val="12165C"/>
                <w:kern w:val="0"/>
                <w:sz w:val="18"/>
                <w:szCs w:val="18"/>
              </w:rPr>
              <w:t>购货单位信息</w:t>
            </w:r>
          </w:p>
        </w:tc>
        <w:tc>
          <w:tcPr>
            <w:tcW w:w="8269" w:type="dxa"/>
            <w:gridSpan w:val="6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Theme="minorEastAsia" w:hAnsiTheme="minorEastAsia"/>
                <w:color w:val="12165C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1．增值税专用发票必须完整填写以下三行内容 2．增值税普通发票必须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填写单位</w:t>
            </w: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全称和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纳税人识别号</w:t>
            </w: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 xml:space="preserve"> </w:t>
            </w:r>
          </w:p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3．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中央资金往来</w:t>
            </w: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票据必须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填写单位全称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纳税人识别码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地址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电话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银行帐号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10500" w:type="dxa"/>
            <w:gridSpan w:val="7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预借票据由</w:t>
            </w:r>
            <w:r>
              <w:rPr>
                <w:rFonts w:ascii="宋体" w:eastAsia="宋体" w:hAnsi="宋体" w:cs="宋体"/>
                <w:color w:val="12165C"/>
                <w:sz w:val="18"/>
                <w:szCs w:val="18"/>
              </w:rPr>
              <w:t>项目负责人</w:t>
            </w: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填写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承诺到款日（6个月内）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预借原因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F038A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现金/横向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结题结账项目担保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担保经费负责人（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>签字</w:t>
            </w: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）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10500" w:type="dxa"/>
            <w:gridSpan w:val="7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以下</w:t>
            </w:r>
            <w:r>
              <w:rPr>
                <w:rFonts w:ascii="宋体" w:eastAsia="宋体" w:hAnsi="宋体" w:cs="宋体"/>
                <w:color w:val="12165C"/>
                <w:sz w:val="18"/>
                <w:szCs w:val="18"/>
              </w:rPr>
              <w:t>两行信息由计划财务处填写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到款往来</w:t>
            </w:r>
            <w:proofErr w:type="gramStart"/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核销号</w:t>
            </w:r>
            <w:proofErr w:type="gramEnd"/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税金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借款</w:t>
            </w:r>
            <w:proofErr w:type="gramStart"/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核销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票据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号码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税款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10500" w:type="dxa"/>
            <w:gridSpan w:val="7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12165C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Cs w:val="21"/>
              </w:rPr>
              <w:t>承诺</w:t>
            </w:r>
          </w:p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1.本人已与甲方确认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开票信息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，以上信息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填写无误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，现申请按照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以上信息开具相关票据，开票后不退不换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。</w:t>
            </w:r>
          </w:p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.如科研预借票据，本人将督促甲方于开票之日起6个月内将款项足额汇入我校对公账户。</w:t>
            </w:r>
          </w:p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3.</w:t>
            </w:r>
            <w:r w:rsidR="000C45F9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对科研项目预借票据超期未到款的，同意学校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按</w:t>
            </w:r>
            <w:r w:rsidR="000C45F9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相关</w:t>
            </w:r>
            <w:r w:rsidR="000C45F9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规定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冻结本人项目经费。</w:t>
            </w:r>
          </w:p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                    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项目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>负责人</w:t>
            </w: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（签字）：</w:t>
            </w:r>
          </w:p>
        </w:tc>
      </w:tr>
    </w:tbl>
    <w:p w:rsidR="00F40D3E" w:rsidRDefault="00473BD4"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lastRenderedPageBreak/>
        <w:t>在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开票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时请提供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合同或任务书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复印件1份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，申请表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1式3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份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（计财处留存2份，申请人留存1份）。</w:t>
      </w:r>
    </w:p>
    <w:sectPr w:rsidR="00F40D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5A47B4"/>
    <w:rsid w:val="00003314"/>
    <w:rsid w:val="00004C95"/>
    <w:rsid w:val="00011B50"/>
    <w:rsid w:val="00015C5D"/>
    <w:rsid w:val="00021D4D"/>
    <w:rsid w:val="000257D9"/>
    <w:rsid w:val="00025F48"/>
    <w:rsid w:val="0002723A"/>
    <w:rsid w:val="00027702"/>
    <w:rsid w:val="00035400"/>
    <w:rsid w:val="0005435B"/>
    <w:rsid w:val="0007043B"/>
    <w:rsid w:val="00073E98"/>
    <w:rsid w:val="000B20AA"/>
    <w:rsid w:val="000B3E92"/>
    <w:rsid w:val="000B68AA"/>
    <w:rsid w:val="000C45F9"/>
    <w:rsid w:val="000E092D"/>
    <w:rsid w:val="00120E0F"/>
    <w:rsid w:val="00124710"/>
    <w:rsid w:val="00163BB4"/>
    <w:rsid w:val="001831E9"/>
    <w:rsid w:val="001A1E09"/>
    <w:rsid w:val="001B00FA"/>
    <w:rsid w:val="001C4E43"/>
    <w:rsid w:val="001D22FC"/>
    <w:rsid w:val="001E42A2"/>
    <w:rsid w:val="001F000D"/>
    <w:rsid w:val="001F4116"/>
    <w:rsid w:val="00203DEE"/>
    <w:rsid w:val="0020641D"/>
    <w:rsid w:val="002225DE"/>
    <w:rsid w:val="002319B3"/>
    <w:rsid w:val="002459E8"/>
    <w:rsid w:val="002545DA"/>
    <w:rsid w:val="00256541"/>
    <w:rsid w:val="00256BB0"/>
    <w:rsid w:val="00263737"/>
    <w:rsid w:val="00270AFB"/>
    <w:rsid w:val="0027386C"/>
    <w:rsid w:val="0027569F"/>
    <w:rsid w:val="00276986"/>
    <w:rsid w:val="00276C4E"/>
    <w:rsid w:val="002771D0"/>
    <w:rsid w:val="0029634C"/>
    <w:rsid w:val="002A5A91"/>
    <w:rsid w:val="002B1FA6"/>
    <w:rsid w:val="002B3C33"/>
    <w:rsid w:val="002C4BFB"/>
    <w:rsid w:val="002D3705"/>
    <w:rsid w:val="002D40E4"/>
    <w:rsid w:val="002F14A3"/>
    <w:rsid w:val="002F47DB"/>
    <w:rsid w:val="003278C0"/>
    <w:rsid w:val="00336495"/>
    <w:rsid w:val="00336572"/>
    <w:rsid w:val="00356F4A"/>
    <w:rsid w:val="00372C53"/>
    <w:rsid w:val="00391163"/>
    <w:rsid w:val="00391706"/>
    <w:rsid w:val="00396443"/>
    <w:rsid w:val="003A1BF5"/>
    <w:rsid w:val="003A232E"/>
    <w:rsid w:val="003B0E84"/>
    <w:rsid w:val="003B27E0"/>
    <w:rsid w:val="003D7460"/>
    <w:rsid w:val="00433455"/>
    <w:rsid w:val="00436717"/>
    <w:rsid w:val="00442FCD"/>
    <w:rsid w:val="004475C7"/>
    <w:rsid w:val="00447F08"/>
    <w:rsid w:val="00473BD4"/>
    <w:rsid w:val="004838A9"/>
    <w:rsid w:val="0049381E"/>
    <w:rsid w:val="004D09AC"/>
    <w:rsid w:val="004D208E"/>
    <w:rsid w:val="004D3542"/>
    <w:rsid w:val="004E5D22"/>
    <w:rsid w:val="00516585"/>
    <w:rsid w:val="00517DE5"/>
    <w:rsid w:val="0052195E"/>
    <w:rsid w:val="00523D57"/>
    <w:rsid w:val="005244F5"/>
    <w:rsid w:val="00532791"/>
    <w:rsid w:val="00536D5B"/>
    <w:rsid w:val="00541B62"/>
    <w:rsid w:val="00571D4A"/>
    <w:rsid w:val="0057592F"/>
    <w:rsid w:val="00576DD7"/>
    <w:rsid w:val="0057768B"/>
    <w:rsid w:val="00577FF8"/>
    <w:rsid w:val="00580655"/>
    <w:rsid w:val="00584B9B"/>
    <w:rsid w:val="00592CE8"/>
    <w:rsid w:val="005A5EAA"/>
    <w:rsid w:val="005A74CE"/>
    <w:rsid w:val="005B34C8"/>
    <w:rsid w:val="005B5E4C"/>
    <w:rsid w:val="005C1C99"/>
    <w:rsid w:val="005D4A66"/>
    <w:rsid w:val="005F72C4"/>
    <w:rsid w:val="00602FE9"/>
    <w:rsid w:val="006076AE"/>
    <w:rsid w:val="0061301C"/>
    <w:rsid w:val="00614E31"/>
    <w:rsid w:val="00630013"/>
    <w:rsid w:val="0064561A"/>
    <w:rsid w:val="00650F05"/>
    <w:rsid w:val="00671955"/>
    <w:rsid w:val="00681918"/>
    <w:rsid w:val="006964DD"/>
    <w:rsid w:val="006B1268"/>
    <w:rsid w:val="006C4C0D"/>
    <w:rsid w:val="006C53DC"/>
    <w:rsid w:val="006D2845"/>
    <w:rsid w:val="00701114"/>
    <w:rsid w:val="007352B9"/>
    <w:rsid w:val="00741835"/>
    <w:rsid w:val="0075274A"/>
    <w:rsid w:val="00753343"/>
    <w:rsid w:val="007A6A5C"/>
    <w:rsid w:val="007A7F5B"/>
    <w:rsid w:val="007B2C3A"/>
    <w:rsid w:val="007B4339"/>
    <w:rsid w:val="007C0F78"/>
    <w:rsid w:val="007C79A8"/>
    <w:rsid w:val="007C7ED0"/>
    <w:rsid w:val="007D10E0"/>
    <w:rsid w:val="007E1C2C"/>
    <w:rsid w:val="007E51F3"/>
    <w:rsid w:val="007F2202"/>
    <w:rsid w:val="007F5E77"/>
    <w:rsid w:val="00832C05"/>
    <w:rsid w:val="0084222E"/>
    <w:rsid w:val="00843ABA"/>
    <w:rsid w:val="0086303C"/>
    <w:rsid w:val="00875366"/>
    <w:rsid w:val="008A6D33"/>
    <w:rsid w:val="008C49FC"/>
    <w:rsid w:val="008D117C"/>
    <w:rsid w:val="008E5744"/>
    <w:rsid w:val="008E5DDB"/>
    <w:rsid w:val="009056ED"/>
    <w:rsid w:val="00942748"/>
    <w:rsid w:val="00942B2C"/>
    <w:rsid w:val="00945537"/>
    <w:rsid w:val="00971358"/>
    <w:rsid w:val="00984B25"/>
    <w:rsid w:val="009B4150"/>
    <w:rsid w:val="009C0905"/>
    <w:rsid w:val="009C64F3"/>
    <w:rsid w:val="009C740C"/>
    <w:rsid w:val="00A10FE2"/>
    <w:rsid w:val="00A222C6"/>
    <w:rsid w:val="00A33549"/>
    <w:rsid w:val="00A403B7"/>
    <w:rsid w:val="00A40BFE"/>
    <w:rsid w:val="00A57CF6"/>
    <w:rsid w:val="00A62627"/>
    <w:rsid w:val="00A6308B"/>
    <w:rsid w:val="00A63894"/>
    <w:rsid w:val="00A6688E"/>
    <w:rsid w:val="00A746FD"/>
    <w:rsid w:val="00A82FC9"/>
    <w:rsid w:val="00AA303E"/>
    <w:rsid w:val="00AC53A0"/>
    <w:rsid w:val="00AC558C"/>
    <w:rsid w:val="00AC7A67"/>
    <w:rsid w:val="00AE4E4D"/>
    <w:rsid w:val="00AF13B1"/>
    <w:rsid w:val="00AF3906"/>
    <w:rsid w:val="00B32BFB"/>
    <w:rsid w:val="00B32FF5"/>
    <w:rsid w:val="00B45AFA"/>
    <w:rsid w:val="00B469BF"/>
    <w:rsid w:val="00B561CF"/>
    <w:rsid w:val="00B72667"/>
    <w:rsid w:val="00B73B12"/>
    <w:rsid w:val="00B74D35"/>
    <w:rsid w:val="00B801D4"/>
    <w:rsid w:val="00B83DE2"/>
    <w:rsid w:val="00B90C8F"/>
    <w:rsid w:val="00B929A3"/>
    <w:rsid w:val="00BA2FF0"/>
    <w:rsid w:val="00BD4FB0"/>
    <w:rsid w:val="00BE58E3"/>
    <w:rsid w:val="00BF72D3"/>
    <w:rsid w:val="00C30BA9"/>
    <w:rsid w:val="00C429F4"/>
    <w:rsid w:val="00C434DB"/>
    <w:rsid w:val="00C46F4E"/>
    <w:rsid w:val="00C50F97"/>
    <w:rsid w:val="00C55C68"/>
    <w:rsid w:val="00C715B7"/>
    <w:rsid w:val="00C74FBB"/>
    <w:rsid w:val="00C85DF3"/>
    <w:rsid w:val="00CC4E97"/>
    <w:rsid w:val="00CC73B4"/>
    <w:rsid w:val="00CC7748"/>
    <w:rsid w:val="00CD021C"/>
    <w:rsid w:val="00CD5D32"/>
    <w:rsid w:val="00CE491A"/>
    <w:rsid w:val="00D4213B"/>
    <w:rsid w:val="00D77630"/>
    <w:rsid w:val="00D80DBA"/>
    <w:rsid w:val="00D846BF"/>
    <w:rsid w:val="00DB133F"/>
    <w:rsid w:val="00DC433F"/>
    <w:rsid w:val="00DE4B18"/>
    <w:rsid w:val="00DF12EF"/>
    <w:rsid w:val="00DF44E4"/>
    <w:rsid w:val="00E001A2"/>
    <w:rsid w:val="00E01514"/>
    <w:rsid w:val="00E057AE"/>
    <w:rsid w:val="00E1546D"/>
    <w:rsid w:val="00E30332"/>
    <w:rsid w:val="00E46D4D"/>
    <w:rsid w:val="00E53BC1"/>
    <w:rsid w:val="00E61041"/>
    <w:rsid w:val="00E61378"/>
    <w:rsid w:val="00E61899"/>
    <w:rsid w:val="00E74B9F"/>
    <w:rsid w:val="00E76193"/>
    <w:rsid w:val="00EC30D7"/>
    <w:rsid w:val="00ED33E8"/>
    <w:rsid w:val="00EE0D35"/>
    <w:rsid w:val="00EE3D41"/>
    <w:rsid w:val="00EE6738"/>
    <w:rsid w:val="00EF0418"/>
    <w:rsid w:val="00F038A7"/>
    <w:rsid w:val="00F102D2"/>
    <w:rsid w:val="00F113B0"/>
    <w:rsid w:val="00F23B04"/>
    <w:rsid w:val="00F2468D"/>
    <w:rsid w:val="00F272EC"/>
    <w:rsid w:val="00F319D3"/>
    <w:rsid w:val="00F40D3E"/>
    <w:rsid w:val="00F454B3"/>
    <w:rsid w:val="00F47BA7"/>
    <w:rsid w:val="00F50B0E"/>
    <w:rsid w:val="00F54C8A"/>
    <w:rsid w:val="00F56DE1"/>
    <w:rsid w:val="00F6642F"/>
    <w:rsid w:val="00F74D56"/>
    <w:rsid w:val="00F81859"/>
    <w:rsid w:val="00F83C74"/>
    <w:rsid w:val="00F95C77"/>
    <w:rsid w:val="00F97346"/>
    <w:rsid w:val="00FB4E6E"/>
    <w:rsid w:val="00FB71C5"/>
    <w:rsid w:val="00FC032C"/>
    <w:rsid w:val="00FC4265"/>
    <w:rsid w:val="00FD0EF2"/>
    <w:rsid w:val="00FD2E29"/>
    <w:rsid w:val="00FD37F7"/>
    <w:rsid w:val="00FE4B78"/>
    <w:rsid w:val="00FE6DE7"/>
    <w:rsid w:val="00FF3A08"/>
    <w:rsid w:val="11F244E8"/>
    <w:rsid w:val="1C0E529C"/>
    <w:rsid w:val="476337F7"/>
    <w:rsid w:val="485A47B4"/>
    <w:rsid w:val="621521E9"/>
    <w:rsid w:val="69166E99"/>
    <w:rsid w:val="6D535020"/>
    <w:rsid w:val="71FB0529"/>
    <w:rsid w:val="741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3DC4C"/>
  <w15:docId w15:val="{957B5E3A-E625-4EC3-BDD1-1903FDE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9">
    <w:name w:val="Table Grid"/>
    <w:basedOn w:val="a1"/>
    <w:rsid w:val="00F0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gsoftSho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WingsoftShow</dc:creator>
  <cp:lastModifiedBy>hml</cp:lastModifiedBy>
  <cp:revision>2</cp:revision>
  <cp:lastPrinted>2018-07-19T05:30:00Z</cp:lastPrinted>
  <dcterms:created xsi:type="dcterms:W3CDTF">2018-09-13T03:37:00Z</dcterms:created>
  <dcterms:modified xsi:type="dcterms:W3CDTF">2018-09-13T03:37:00Z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