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D3E" w:rsidRDefault="00F40D3E">
      <w:pPr>
        <w:rPr>
          <w:vanish/>
          <w:sz w:val="24"/>
        </w:rPr>
      </w:pPr>
    </w:p>
    <w:tbl>
      <w:tblPr>
        <w:tblW w:w="10499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3"/>
        <w:gridCol w:w="478"/>
        <w:gridCol w:w="4538"/>
      </w:tblGrid>
      <w:tr w:rsidR="00F40D3E">
        <w:trPr>
          <w:trHeight w:val="450"/>
          <w:tblCellSpacing w:w="0" w:type="dxa"/>
          <w:jc w:val="center"/>
        </w:trPr>
        <w:tc>
          <w:tcPr>
            <w:tcW w:w="5483" w:type="dxa"/>
            <w:shd w:val="clear" w:color="auto" w:fill="auto"/>
            <w:vAlign w:val="center"/>
          </w:tcPr>
          <w:p w:rsidR="00F40D3E" w:rsidRDefault="00473BD4">
            <w:pPr>
              <w:widowControl/>
              <w:spacing w:line="375" w:lineRule="atLeast"/>
              <w:ind w:firstLineChars="50" w:firstLine="90"/>
              <w:jc w:val="left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12165C"/>
                <w:kern w:val="0"/>
                <w:sz w:val="18"/>
                <w:szCs w:val="18"/>
              </w:rPr>
              <w:t>申请单位（盖章）:</w:t>
            </w:r>
            <w:r>
              <w:rPr>
                <w:rFonts w:ascii="宋体" w:eastAsia="宋体" w:hAnsi="宋体" w:cs="宋体"/>
                <w:b/>
                <w:color w:val="12165C"/>
                <w:kern w:val="0"/>
                <w:sz w:val="18"/>
                <w:szCs w:val="18"/>
              </w:rPr>
              <w:t xml:space="preserve">                        </w:t>
            </w:r>
            <w:r w:rsidRPr="00E61041">
              <w:rPr>
                <w:rFonts w:ascii="宋体" w:eastAsia="宋体" w:hAnsi="宋体" w:cs="宋体" w:hint="eastAsia"/>
                <w:b/>
                <w:color w:val="C7EDCC" w:themeColor="background1"/>
                <w:kern w:val="0"/>
                <w:sz w:val="18"/>
                <w:szCs w:val="18"/>
              </w:rPr>
              <w:t>学院负责人：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F40D3E" w:rsidRDefault="00473BD4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 </w:t>
            </w:r>
            <w:r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  <w:t xml:space="preserve">   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F40D3E" w:rsidRDefault="00473BD4">
            <w:pPr>
              <w:widowControl/>
              <w:spacing w:line="375" w:lineRule="atLeast"/>
              <w:ind w:right="440" w:firstLineChars="693" w:firstLine="1252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12165C"/>
                <w:kern w:val="0"/>
                <w:sz w:val="18"/>
                <w:szCs w:val="18"/>
              </w:rPr>
              <w:t>申请时间:</w:t>
            </w:r>
          </w:p>
        </w:tc>
      </w:tr>
    </w:tbl>
    <w:p w:rsidR="00F40D3E" w:rsidRDefault="00F40D3E">
      <w:pPr>
        <w:rPr>
          <w:vanish/>
          <w:sz w:val="24"/>
        </w:rPr>
      </w:pPr>
    </w:p>
    <w:tbl>
      <w:tblPr>
        <w:tblpPr w:leftFromText="180" w:rightFromText="180" w:vertAnchor="page" w:horzAnchor="margin" w:tblpY="131"/>
        <w:tblW w:w="1050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7A69CA" w:rsidRPr="007A69CA" w:rsidTr="007A69CA">
        <w:trPr>
          <w:trHeight w:val="1200"/>
          <w:tblCellSpacing w:w="15" w:type="dxa"/>
        </w:trPr>
        <w:tc>
          <w:tcPr>
            <w:tcW w:w="10440" w:type="dxa"/>
            <w:shd w:val="clear" w:color="auto" w:fill="auto"/>
            <w:vAlign w:val="bottom"/>
          </w:tcPr>
          <w:p w:rsidR="007A69CA" w:rsidRPr="007A69CA" w:rsidRDefault="007A69CA" w:rsidP="007A69CA">
            <w:pPr>
              <w:pStyle w:val="1"/>
              <w:spacing w:before="100" w:beforeAutospacing="1" w:after="0"/>
              <w:jc w:val="center"/>
              <w:rPr>
                <w:sz w:val="32"/>
                <w:szCs w:val="36"/>
              </w:rPr>
            </w:pPr>
            <w:r w:rsidRPr="007A69CA">
              <w:rPr>
                <w:rFonts w:hint="eastAsia"/>
                <w:sz w:val="32"/>
                <w:szCs w:val="36"/>
              </w:rPr>
              <w:t>电子科技大</w:t>
            </w:r>
            <w:proofErr w:type="gramStart"/>
            <w:r w:rsidRPr="007A69CA">
              <w:rPr>
                <w:rFonts w:hint="eastAsia"/>
                <w:sz w:val="32"/>
                <w:szCs w:val="36"/>
              </w:rPr>
              <w:t>学科研</w:t>
            </w:r>
            <w:proofErr w:type="gramEnd"/>
            <w:r w:rsidRPr="007A69CA">
              <w:rPr>
                <w:rFonts w:hint="eastAsia"/>
                <w:sz w:val="32"/>
                <w:szCs w:val="36"/>
              </w:rPr>
              <w:t>开票申请单</w:t>
            </w:r>
          </w:p>
        </w:tc>
      </w:tr>
    </w:tbl>
    <w:tbl>
      <w:tblPr>
        <w:tblStyle w:val="a7"/>
        <w:tblW w:w="10500" w:type="dxa"/>
        <w:tblLayout w:type="fixed"/>
        <w:tblLook w:val="04A0" w:firstRow="1" w:lastRow="0" w:firstColumn="1" w:lastColumn="0" w:noHBand="0" w:noVBand="1"/>
      </w:tblPr>
      <w:tblGrid>
        <w:gridCol w:w="2231"/>
        <w:gridCol w:w="1701"/>
        <w:gridCol w:w="1560"/>
        <w:gridCol w:w="425"/>
        <w:gridCol w:w="1417"/>
        <w:gridCol w:w="16"/>
        <w:gridCol w:w="3150"/>
      </w:tblGrid>
      <w:tr w:rsidR="00F40D3E" w:rsidTr="00F038A7">
        <w:tc>
          <w:tcPr>
            <w:tcW w:w="2231" w:type="dxa"/>
          </w:tcPr>
          <w:p w:rsidR="00F40D3E" w:rsidRDefault="00473BD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 申请开票</w:t>
            </w:r>
            <w:r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  <w:t>负责人</w:t>
            </w: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姓名</w:t>
            </w:r>
          </w:p>
        </w:tc>
        <w:tc>
          <w:tcPr>
            <w:tcW w:w="3261" w:type="dxa"/>
            <w:gridSpan w:val="2"/>
          </w:tcPr>
          <w:p w:rsidR="00F40D3E" w:rsidRDefault="00F40D3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</w:p>
        </w:tc>
        <w:tc>
          <w:tcPr>
            <w:tcW w:w="1858" w:type="dxa"/>
            <w:gridSpan w:val="3"/>
          </w:tcPr>
          <w:p w:rsidR="00F40D3E" w:rsidRDefault="00473BD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负责人工号</w:t>
            </w:r>
          </w:p>
        </w:tc>
        <w:tc>
          <w:tcPr>
            <w:tcW w:w="3150" w:type="dxa"/>
          </w:tcPr>
          <w:p w:rsidR="00F40D3E" w:rsidRDefault="00F40D3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</w:p>
        </w:tc>
      </w:tr>
      <w:tr w:rsidR="00F40D3E" w:rsidTr="00F038A7">
        <w:tc>
          <w:tcPr>
            <w:tcW w:w="2231" w:type="dxa"/>
          </w:tcPr>
          <w:p w:rsidR="00F40D3E" w:rsidRDefault="00473BD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 负责人所在部门</w:t>
            </w:r>
          </w:p>
        </w:tc>
        <w:tc>
          <w:tcPr>
            <w:tcW w:w="3261" w:type="dxa"/>
            <w:gridSpan w:val="2"/>
          </w:tcPr>
          <w:p w:rsidR="00F40D3E" w:rsidRDefault="00F40D3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</w:p>
        </w:tc>
        <w:tc>
          <w:tcPr>
            <w:tcW w:w="1858" w:type="dxa"/>
            <w:gridSpan w:val="3"/>
          </w:tcPr>
          <w:p w:rsidR="00F40D3E" w:rsidRDefault="00473BD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 负责人手机号</w:t>
            </w:r>
          </w:p>
        </w:tc>
        <w:tc>
          <w:tcPr>
            <w:tcW w:w="3150" w:type="dxa"/>
          </w:tcPr>
          <w:p w:rsidR="00F40D3E" w:rsidRDefault="00F40D3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</w:p>
        </w:tc>
      </w:tr>
      <w:tr w:rsidR="00F40D3E" w:rsidTr="00F038A7">
        <w:tc>
          <w:tcPr>
            <w:tcW w:w="2231" w:type="dxa"/>
          </w:tcPr>
          <w:p w:rsidR="00F40D3E" w:rsidRDefault="00473BD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经办人姓名</w:t>
            </w:r>
          </w:p>
        </w:tc>
        <w:tc>
          <w:tcPr>
            <w:tcW w:w="3261" w:type="dxa"/>
            <w:gridSpan w:val="2"/>
          </w:tcPr>
          <w:p w:rsidR="00F40D3E" w:rsidRDefault="00F40D3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</w:p>
        </w:tc>
        <w:tc>
          <w:tcPr>
            <w:tcW w:w="1858" w:type="dxa"/>
            <w:gridSpan w:val="3"/>
          </w:tcPr>
          <w:p w:rsidR="00F40D3E" w:rsidRDefault="00473BD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 xml:space="preserve"> 经办人手机号</w:t>
            </w:r>
          </w:p>
        </w:tc>
        <w:tc>
          <w:tcPr>
            <w:tcW w:w="3150" w:type="dxa"/>
          </w:tcPr>
          <w:p w:rsidR="00F40D3E" w:rsidRDefault="00F40D3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</w:p>
        </w:tc>
      </w:tr>
      <w:tr w:rsidR="00F40D3E" w:rsidTr="00F038A7">
        <w:trPr>
          <w:trHeight w:val="450"/>
        </w:trPr>
        <w:tc>
          <w:tcPr>
            <w:tcW w:w="2231" w:type="dxa"/>
          </w:tcPr>
          <w:p w:rsidR="00F40D3E" w:rsidRDefault="00473BD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 开票类型</w:t>
            </w:r>
          </w:p>
        </w:tc>
        <w:tc>
          <w:tcPr>
            <w:tcW w:w="3686" w:type="dxa"/>
            <w:gridSpan w:val="3"/>
          </w:tcPr>
          <w:p w:rsidR="00F40D3E" w:rsidRDefault="00473BD4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instrText>FORMCHECKBOX</w:instrText>
            </w:r>
            <w:r w:rsidR="007A69CA"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</w:r>
            <w:r w:rsidR="007A69CA"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fldChar w:fldCharType="end"/>
            </w: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到款开票 </w:t>
            </w:r>
          </w:p>
        </w:tc>
        <w:tc>
          <w:tcPr>
            <w:tcW w:w="4583" w:type="dxa"/>
            <w:gridSpan w:val="3"/>
          </w:tcPr>
          <w:p w:rsidR="00F40D3E" w:rsidRDefault="00473BD4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instrText>FORMCHECKBOX</w:instrText>
            </w:r>
            <w:r w:rsidR="007A69CA"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</w:r>
            <w:r w:rsidR="007A69CA"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fldChar w:fldCharType="end"/>
            </w: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预借开票</w:t>
            </w:r>
          </w:p>
        </w:tc>
      </w:tr>
      <w:tr w:rsidR="00F40D3E" w:rsidTr="00F038A7">
        <w:tc>
          <w:tcPr>
            <w:tcW w:w="2231" w:type="dxa"/>
          </w:tcPr>
          <w:p w:rsidR="00F40D3E" w:rsidRDefault="00473BD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 票据类型</w:t>
            </w:r>
          </w:p>
        </w:tc>
        <w:tc>
          <w:tcPr>
            <w:tcW w:w="8269" w:type="dxa"/>
            <w:gridSpan w:val="6"/>
          </w:tcPr>
          <w:p w:rsidR="00F40D3E" w:rsidRDefault="00473BD4">
            <w:pPr>
              <w:widowControl/>
              <w:spacing w:line="450" w:lineRule="atLeast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instrText>FORMCHECKBOX</w:instrText>
            </w:r>
            <w:r w:rsidR="007A69CA"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</w:r>
            <w:r w:rsidR="007A69CA"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fldChar w:fldCharType="end"/>
            </w: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 xml:space="preserve">增值税普通发票   </w:t>
            </w:r>
            <w:r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instrText>FORMCHECKBOX</w:instrText>
            </w:r>
            <w:r w:rsidR="007A69CA"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</w:r>
            <w:r w:rsidR="007A69CA"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fldChar w:fldCharType="end"/>
            </w: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增值税专用发票 </w:t>
            </w:r>
            <w:r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instrText>FORMCHECKBOX</w:instrText>
            </w:r>
            <w:r w:rsidR="007A69CA"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</w:r>
            <w:r w:rsidR="007A69CA"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fldChar w:fldCharType="end"/>
            </w: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中央行政事业单位</w:t>
            </w:r>
            <w:r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  <w:t>单位资金往来</w:t>
            </w: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结算</w:t>
            </w:r>
            <w:r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  <w:t>票据</w:t>
            </w:r>
          </w:p>
        </w:tc>
      </w:tr>
      <w:tr w:rsidR="00F40D3E" w:rsidTr="00F038A7">
        <w:trPr>
          <w:trHeight w:val="450"/>
        </w:trPr>
        <w:tc>
          <w:tcPr>
            <w:tcW w:w="2231" w:type="dxa"/>
            <w:vMerge w:val="restart"/>
          </w:tcPr>
          <w:p w:rsidR="00F40D3E" w:rsidRDefault="00473BD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 申请开票内容</w:t>
            </w:r>
          </w:p>
        </w:tc>
        <w:tc>
          <w:tcPr>
            <w:tcW w:w="1701" w:type="dxa"/>
          </w:tcPr>
          <w:p w:rsidR="00F40D3E" w:rsidRDefault="00473BD4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sz w:val="18"/>
                <w:szCs w:val="18"/>
              </w:rPr>
              <w:t>增值税发票：</w:t>
            </w:r>
          </w:p>
        </w:tc>
        <w:tc>
          <w:tcPr>
            <w:tcW w:w="6568" w:type="dxa"/>
            <w:gridSpan w:val="5"/>
          </w:tcPr>
          <w:p w:rsidR="00F40D3E" w:rsidRDefault="00F40D3E">
            <w:pPr>
              <w:widowControl/>
              <w:spacing w:line="450" w:lineRule="atLeast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</w:p>
        </w:tc>
      </w:tr>
      <w:tr w:rsidR="00F40D3E" w:rsidTr="00F038A7">
        <w:trPr>
          <w:trHeight w:val="450"/>
        </w:trPr>
        <w:tc>
          <w:tcPr>
            <w:tcW w:w="2231" w:type="dxa"/>
            <w:vMerge/>
          </w:tcPr>
          <w:p w:rsidR="00F40D3E" w:rsidRDefault="00F40D3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40D3E" w:rsidRDefault="00473BD4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sz w:val="18"/>
                <w:szCs w:val="18"/>
              </w:rPr>
              <w:t>中央</w:t>
            </w:r>
            <w:r>
              <w:rPr>
                <w:rFonts w:ascii="宋体" w:eastAsia="宋体" w:hAnsi="宋体" w:cs="宋体"/>
                <w:color w:val="12165C"/>
                <w:sz w:val="18"/>
                <w:szCs w:val="18"/>
              </w:rPr>
              <w:t>资金往来票据</w:t>
            </w:r>
            <w:r>
              <w:rPr>
                <w:rFonts w:ascii="宋体" w:eastAsia="宋体" w:hAnsi="宋体" w:cs="宋体" w:hint="eastAsia"/>
                <w:color w:val="12165C"/>
                <w:sz w:val="18"/>
                <w:szCs w:val="18"/>
              </w:rPr>
              <w:t>：</w:t>
            </w:r>
          </w:p>
        </w:tc>
        <w:tc>
          <w:tcPr>
            <w:tcW w:w="6568" w:type="dxa"/>
            <w:gridSpan w:val="5"/>
          </w:tcPr>
          <w:p w:rsidR="00F40D3E" w:rsidRDefault="00473BD4">
            <w:pPr>
              <w:widowControl/>
              <w:spacing w:line="450" w:lineRule="atLeast"/>
              <w:ind w:firstLineChars="100" w:firstLine="180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instrText>FORMCHECKBOX</w:instrText>
            </w:r>
            <w:r w:rsidR="007A69CA"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</w:r>
            <w:r w:rsidR="007A69CA"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fldChar w:fldCharType="end"/>
            </w: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国家机关</w:t>
            </w:r>
            <w:r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  <w:t>拨付科研课题经费</w:t>
            </w: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instrText>FORMCHECKBOX</w:instrText>
            </w:r>
            <w:r w:rsidR="007A69CA"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</w:r>
            <w:r w:rsidR="007A69CA"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fldChar w:fldCharType="end"/>
            </w: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主管部门</w:t>
            </w:r>
            <w:r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  <w:t>拨付科研课题经费</w:t>
            </w:r>
          </w:p>
        </w:tc>
      </w:tr>
      <w:tr w:rsidR="00F40D3E" w:rsidTr="00F038A7">
        <w:tc>
          <w:tcPr>
            <w:tcW w:w="2231" w:type="dxa"/>
          </w:tcPr>
          <w:p w:rsidR="00F40D3E" w:rsidRDefault="00473BD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3261" w:type="dxa"/>
            <w:gridSpan w:val="2"/>
          </w:tcPr>
          <w:p w:rsidR="00F40D3E" w:rsidRDefault="00F40D3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F40D3E" w:rsidRDefault="00473BD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合同</w:t>
            </w:r>
            <w:r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  <w:t>总</w:t>
            </w: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金额（含税金额）</w:t>
            </w:r>
          </w:p>
        </w:tc>
        <w:tc>
          <w:tcPr>
            <w:tcW w:w="3166" w:type="dxa"/>
            <w:gridSpan w:val="2"/>
          </w:tcPr>
          <w:p w:rsidR="00F40D3E" w:rsidRDefault="00F40D3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</w:p>
        </w:tc>
      </w:tr>
      <w:tr w:rsidR="00F40D3E" w:rsidTr="00F038A7">
        <w:tc>
          <w:tcPr>
            <w:tcW w:w="2231" w:type="dxa"/>
          </w:tcPr>
          <w:p w:rsidR="00F40D3E" w:rsidRDefault="00473BD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申请开票金额（含税金额）</w:t>
            </w:r>
          </w:p>
        </w:tc>
        <w:tc>
          <w:tcPr>
            <w:tcW w:w="3261" w:type="dxa"/>
            <w:gridSpan w:val="2"/>
          </w:tcPr>
          <w:p w:rsidR="00F40D3E" w:rsidRDefault="00F40D3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F40D3E" w:rsidRDefault="00473BD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到款</w:t>
            </w:r>
            <w:r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  <w:t>经费本号</w:t>
            </w:r>
          </w:p>
        </w:tc>
        <w:tc>
          <w:tcPr>
            <w:tcW w:w="3166" w:type="dxa"/>
            <w:gridSpan w:val="2"/>
          </w:tcPr>
          <w:p w:rsidR="00F40D3E" w:rsidRDefault="00F40D3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</w:p>
        </w:tc>
      </w:tr>
      <w:tr w:rsidR="00F40D3E" w:rsidTr="00F038A7">
        <w:tc>
          <w:tcPr>
            <w:tcW w:w="2231" w:type="dxa"/>
          </w:tcPr>
          <w:p w:rsidR="00F40D3E" w:rsidRDefault="00473BD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 </w:t>
            </w:r>
            <w:r>
              <w:rPr>
                <w:rFonts w:asciiTheme="minorEastAsia" w:hAnsiTheme="minorEastAsia" w:cs="宋体" w:hint="eastAsia"/>
                <w:color w:val="12165C"/>
                <w:kern w:val="0"/>
                <w:sz w:val="18"/>
                <w:szCs w:val="18"/>
              </w:rPr>
              <w:t>购货单位信息</w:t>
            </w:r>
          </w:p>
        </w:tc>
        <w:tc>
          <w:tcPr>
            <w:tcW w:w="8269" w:type="dxa"/>
            <w:gridSpan w:val="6"/>
          </w:tcPr>
          <w:p w:rsidR="00F40D3E" w:rsidRDefault="00473BD4">
            <w:pPr>
              <w:widowControl/>
              <w:spacing w:line="450" w:lineRule="atLeast"/>
              <w:jc w:val="left"/>
              <w:rPr>
                <w:rFonts w:asciiTheme="minorEastAsia" w:hAnsiTheme="minorEastAsia"/>
                <w:color w:val="12165C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12165C"/>
                <w:sz w:val="18"/>
                <w:szCs w:val="18"/>
              </w:rPr>
              <w:t>1．增值税专用发票必须完整填写以下三行内容 2．增值税普通发票必须</w:t>
            </w:r>
            <w:r>
              <w:rPr>
                <w:rFonts w:asciiTheme="minorEastAsia" w:hAnsiTheme="minorEastAsia"/>
                <w:color w:val="12165C"/>
                <w:sz w:val="18"/>
                <w:szCs w:val="18"/>
              </w:rPr>
              <w:t>填写单位</w:t>
            </w:r>
            <w:r>
              <w:rPr>
                <w:rFonts w:asciiTheme="minorEastAsia" w:hAnsiTheme="minorEastAsia" w:hint="eastAsia"/>
                <w:color w:val="12165C"/>
                <w:sz w:val="18"/>
                <w:szCs w:val="18"/>
              </w:rPr>
              <w:t>全称和</w:t>
            </w:r>
            <w:r>
              <w:rPr>
                <w:rFonts w:asciiTheme="minorEastAsia" w:hAnsiTheme="minorEastAsia"/>
                <w:color w:val="12165C"/>
                <w:sz w:val="18"/>
                <w:szCs w:val="18"/>
              </w:rPr>
              <w:t>纳税人识别号</w:t>
            </w:r>
            <w:r>
              <w:rPr>
                <w:rFonts w:asciiTheme="minorEastAsia" w:hAnsiTheme="minorEastAsia" w:hint="eastAsia"/>
                <w:color w:val="12165C"/>
                <w:sz w:val="18"/>
                <w:szCs w:val="18"/>
              </w:rPr>
              <w:t xml:space="preserve"> </w:t>
            </w:r>
          </w:p>
          <w:p w:rsidR="00F40D3E" w:rsidRDefault="00473BD4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12165C"/>
                <w:sz w:val="18"/>
                <w:szCs w:val="18"/>
              </w:rPr>
              <w:t>3．</w:t>
            </w:r>
            <w:r>
              <w:rPr>
                <w:rFonts w:asciiTheme="minorEastAsia" w:hAnsiTheme="minorEastAsia"/>
                <w:color w:val="12165C"/>
                <w:sz w:val="18"/>
                <w:szCs w:val="18"/>
              </w:rPr>
              <w:t>中央资金往来</w:t>
            </w:r>
            <w:r>
              <w:rPr>
                <w:rFonts w:asciiTheme="minorEastAsia" w:hAnsiTheme="minorEastAsia" w:hint="eastAsia"/>
                <w:color w:val="12165C"/>
                <w:sz w:val="18"/>
                <w:szCs w:val="18"/>
              </w:rPr>
              <w:t>票据必须</w:t>
            </w:r>
            <w:r>
              <w:rPr>
                <w:rFonts w:asciiTheme="minorEastAsia" w:hAnsiTheme="minorEastAsia"/>
                <w:color w:val="12165C"/>
                <w:sz w:val="18"/>
                <w:szCs w:val="18"/>
              </w:rPr>
              <w:t>填写单位全称</w:t>
            </w:r>
          </w:p>
        </w:tc>
      </w:tr>
      <w:tr w:rsidR="00F40D3E" w:rsidTr="00F038A7">
        <w:tc>
          <w:tcPr>
            <w:tcW w:w="2231" w:type="dxa"/>
          </w:tcPr>
          <w:p w:rsidR="00F40D3E" w:rsidRDefault="00473BD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3261" w:type="dxa"/>
            <w:gridSpan w:val="2"/>
          </w:tcPr>
          <w:p w:rsidR="00F40D3E" w:rsidRDefault="00F40D3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F40D3E" w:rsidRDefault="00473BD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纳税人识别码</w:t>
            </w:r>
          </w:p>
        </w:tc>
        <w:tc>
          <w:tcPr>
            <w:tcW w:w="3166" w:type="dxa"/>
            <w:gridSpan w:val="2"/>
          </w:tcPr>
          <w:p w:rsidR="00F40D3E" w:rsidRDefault="00F40D3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</w:p>
        </w:tc>
      </w:tr>
      <w:tr w:rsidR="00F40D3E" w:rsidTr="00F038A7">
        <w:tc>
          <w:tcPr>
            <w:tcW w:w="2231" w:type="dxa"/>
          </w:tcPr>
          <w:p w:rsidR="00F40D3E" w:rsidRDefault="00473BD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地址</w:t>
            </w:r>
          </w:p>
        </w:tc>
        <w:tc>
          <w:tcPr>
            <w:tcW w:w="3261" w:type="dxa"/>
            <w:gridSpan w:val="2"/>
          </w:tcPr>
          <w:p w:rsidR="00F40D3E" w:rsidRDefault="00F40D3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F40D3E" w:rsidRDefault="00473BD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 电话</w:t>
            </w:r>
          </w:p>
        </w:tc>
        <w:tc>
          <w:tcPr>
            <w:tcW w:w="3166" w:type="dxa"/>
            <w:gridSpan w:val="2"/>
          </w:tcPr>
          <w:p w:rsidR="00F40D3E" w:rsidRDefault="00F40D3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</w:p>
        </w:tc>
      </w:tr>
      <w:tr w:rsidR="00F40D3E" w:rsidTr="00F038A7">
        <w:tc>
          <w:tcPr>
            <w:tcW w:w="2231" w:type="dxa"/>
          </w:tcPr>
          <w:p w:rsidR="00F40D3E" w:rsidRDefault="00473BD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3261" w:type="dxa"/>
            <w:gridSpan w:val="2"/>
          </w:tcPr>
          <w:p w:rsidR="00F40D3E" w:rsidRDefault="00F40D3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F40D3E" w:rsidRDefault="00473BD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银行帐号</w:t>
            </w:r>
          </w:p>
        </w:tc>
        <w:tc>
          <w:tcPr>
            <w:tcW w:w="3166" w:type="dxa"/>
            <w:gridSpan w:val="2"/>
          </w:tcPr>
          <w:p w:rsidR="00F40D3E" w:rsidRDefault="00F40D3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</w:p>
        </w:tc>
      </w:tr>
      <w:tr w:rsidR="00F40D3E" w:rsidTr="00F038A7">
        <w:tc>
          <w:tcPr>
            <w:tcW w:w="10500" w:type="dxa"/>
            <w:gridSpan w:val="7"/>
          </w:tcPr>
          <w:p w:rsidR="00F40D3E" w:rsidRDefault="00473BD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sz w:val="18"/>
                <w:szCs w:val="18"/>
              </w:rPr>
              <w:t>预借票据由</w:t>
            </w:r>
            <w:r>
              <w:rPr>
                <w:rFonts w:ascii="宋体" w:eastAsia="宋体" w:hAnsi="宋体" w:cs="宋体"/>
                <w:color w:val="12165C"/>
                <w:sz w:val="18"/>
                <w:szCs w:val="18"/>
              </w:rPr>
              <w:t>项目负责人</w:t>
            </w:r>
            <w:r>
              <w:rPr>
                <w:rFonts w:ascii="宋体" w:eastAsia="宋体" w:hAnsi="宋体" w:cs="宋体" w:hint="eastAsia"/>
                <w:color w:val="12165C"/>
                <w:sz w:val="18"/>
                <w:szCs w:val="18"/>
              </w:rPr>
              <w:t>填写</w:t>
            </w:r>
          </w:p>
        </w:tc>
      </w:tr>
      <w:tr w:rsidR="00F40D3E" w:rsidTr="00F038A7">
        <w:tc>
          <w:tcPr>
            <w:tcW w:w="2231" w:type="dxa"/>
          </w:tcPr>
          <w:p w:rsidR="00F40D3E" w:rsidRDefault="00473BD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承诺到款日（6个月内）</w:t>
            </w:r>
          </w:p>
        </w:tc>
        <w:tc>
          <w:tcPr>
            <w:tcW w:w="3261" w:type="dxa"/>
            <w:gridSpan w:val="2"/>
          </w:tcPr>
          <w:p w:rsidR="00F40D3E" w:rsidRDefault="00F40D3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F40D3E" w:rsidRDefault="00473BD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预借原因</w:t>
            </w:r>
          </w:p>
        </w:tc>
        <w:tc>
          <w:tcPr>
            <w:tcW w:w="3166" w:type="dxa"/>
            <w:gridSpan w:val="2"/>
          </w:tcPr>
          <w:p w:rsidR="00F40D3E" w:rsidRDefault="00F40D3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</w:p>
        </w:tc>
      </w:tr>
      <w:tr w:rsidR="00F40D3E" w:rsidTr="00F038A7">
        <w:tc>
          <w:tcPr>
            <w:tcW w:w="2231" w:type="dxa"/>
          </w:tcPr>
          <w:p w:rsidR="00F40D3E" w:rsidRDefault="00F038A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现金/横向</w:t>
            </w:r>
            <w:r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  <w:t>结题结账项目担保</w:t>
            </w:r>
          </w:p>
        </w:tc>
        <w:tc>
          <w:tcPr>
            <w:tcW w:w="3261" w:type="dxa"/>
            <w:gridSpan w:val="2"/>
          </w:tcPr>
          <w:p w:rsidR="00F40D3E" w:rsidRDefault="00F40D3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F40D3E" w:rsidRDefault="00473BD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12165C"/>
                <w:kern w:val="0"/>
                <w:sz w:val="18"/>
                <w:szCs w:val="18"/>
              </w:rPr>
              <w:t>担保经费负责人（</w:t>
            </w:r>
            <w:r>
              <w:rPr>
                <w:rFonts w:ascii="宋体" w:eastAsia="宋体" w:hAnsi="宋体" w:cs="宋体"/>
                <w:b/>
                <w:color w:val="12165C"/>
                <w:kern w:val="0"/>
                <w:sz w:val="18"/>
                <w:szCs w:val="18"/>
              </w:rPr>
              <w:t>签字</w:t>
            </w:r>
            <w:r>
              <w:rPr>
                <w:rFonts w:ascii="宋体" w:eastAsia="宋体" w:hAnsi="宋体" w:cs="宋体" w:hint="eastAsia"/>
                <w:b/>
                <w:color w:val="12165C"/>
                <w:kern w:val="0"/>
                <w:sz w:val="18"/>
                <w:szCs w:val="18"/>
              </w:rPr>
              <w:t>）</w:t>
            </w:r>
          </w:p>
        </w:tc>
        <w:tc>
          <w:tcPr>
            <w:tcW w:w="3166" w:type="dxa"/>
            <w:gridSpan w:val="2"/>
          </w:tcPr>
          <w:p w:rsidR="00F40D3E" w:rsidRDefault="00F40D3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</w:p>
        </w:tc>
      </w:tr>
      <w:tr w:rsidR="00F40D3E" w:rsidTr="00F038A7">
        <w:tc>
          <w:tcPr>
            <w:tcW w:w="10500" w:type="dxa"/>
            <w:gridSpan w:val="7"/>
          </w:tcPr>
          <w:p w:rsidR="00F40D3E" w:rsidRDefault="00473BD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sz w:val="18"/>
                <w:szCs w:val="18"/>
              </w:rPr>
              <w:t>以下</w:t>
            </w:r>
            <w:r>
              <w:rPr>
                <w:rFonts w:ascii="宋体" w:eastAsia="宋体" w:hAnsi="宋体" w:cs="宋体"/>
                <w:color w:val="12165C"/>
                <w:sz w:val="18"/>
                <w:szCs w:val="18"/>
              </w:rPr>
              <w:t>两行信息由计划财务处填写</w:t>
            </w:r>
          </w:p>
        </w:tc>
      </w:tr>
      <w:tr w:rsidR="00F40D3E" w:rsidTr="00F038A7">
        <w:tc>
          <w:tcPr>
            <w:tcW w:w="2231" w:type="dxa"/>
          </w:tcPr>
          <w:p w:rsidR="00F40D3E" w:rsidRDefault="00473BD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到款往来</w:t>
            </w:r>
            <w:proofErr w:type="gramStart"/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核销号</w:t>
            </w:r>
            <w:proofErr w:type="gramEnd"/>
          </w:p>
        </w:tc>
        <w:tc>
          <w:tcPr>
            <w:tcW w:w="3261" w:type="dxa"/>
            <w:gridSpan w:val="2"/>
          </w:tcPr>
          <w:p w:rsidR="00F40D3E" w:rsidRDefault="00F40D3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</w:p>
        </w:tc>
        <w:tc>
          <w:tcPr>
            <w:tcW w:w="1858" w:type="dxa"/>
            <w:gridSpan w:val="3"/>
          </w:tcPr>
          <w:p w:rsidR="00F40D3E" w:rsidRDefault="00473BD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税金</w:t>
            </w:r>
            <w:r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  <w:t>借款</w:t>
            </w:r>
            <w:proofErr w:type="gramStart"/>
            <w:r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  <w:t>核销</w:t>
            </w: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号</w:t>
            </w:r>
            <w:proofErr w:type="gramEnd"/>
          </w:p>
        </w:tc>
        <w:tc>
          <w:tcPr>
            <w:tcW w:w="3150" w:type="dxa"/>
          </w:tcPr>
          <w:p w:rsidR="00F40D3E" w:rsidRDefault="00F40D3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</w:p>
        </w:tc>
      </w:tr>
      <w:tr w:rsidR="00F40D3E" w:rsidTr="00F038A7">
        <w:tc>
          <w:tcPr>
            <w:tcW w:w="2231" w:type="dxa"/>
          </w:tcPr>
          <w:p w:rsidR="00F40D3E" w:rsidRDefault="00473BD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票据</w:t>
            </w:r>
            <w:r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  <w:t>号码</w:t>
            </w:r>
          </w:p>
        </w:tc>
        <w:tc>
          <w:tcPr>
            <w:tcW w:w="3261" w:type="dxa"/>
            <w:gridSpan w:val="2"/>
          </w:tcPr>
          <w:p w:rsidR="00F40D3E" w:rsidRDefault="00F40D3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</w:p>
        </w:tc>
        <w:tc>
          <w:tcPr>
            <w:tcW w:w="1858" w:type="dxa"/>
            <w:gridSpan w:val="3"/>
          </w:tcPr>
          <w:p w:rsidR="00F40D3E" w:rsidRDefault="00473BD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税款</w:t>
            </w:r>
          </w:p>
        </w:tc>
        <w:tc>
          <w:tcPr>
            <w:tcW w:w="3150" w:type="dxa"/>
          </w:tcPr>
          <w:p w:rsidR="00F40D3E" w:rsidRDefault="00F40D3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</w:p>
        </w:tc>
      </w:tr>
      <w:tr w:rsidR="00F40D3E" w:rsidTr="00F038A7">
        <w:tc>
          <w:tcPr>
            <w:tcW w:w="10500" w:type="dxa"/>
            <w:gridSpan w:val="7"/>
          </w:tcPr>
          <w:p w:rsidR="00F40D3E" w:rsidRDefault="00473BD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b/>
                <w:color w:val="12165C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12165C"/>
                <w:kern w:val="0"/>
                <w:szCs w:val="21"/>
              </w:rPr>
              <w:t>承诺</w:t>
            </w:r>
          </w:p>
          <w:p w:rsidR="00F40D3E" w:rsidRDefault="00473BD4">
            <w:pPr>
              <w:widowControl/>
              <w:spacing w:line="450" w:lineRule="atLeast"/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1.本人已与甲方确认</w:t>
            </w:r>
            <w:r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  <w:t>开票信息</w:t>
            </w: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，以上信息</w:t>
            </w:r>
            <w:r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  <w:t>填写无误</w:t>
            </w: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，现申请按照</w:t>
            </w:r>
            <w:r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  <w:t>以上信息开具相关票据，开票后不退不换</w:t>
            </w: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。</w:t>
            </w:r>
          </w:p>
          <w:p w:rsidR="00F40D3E" w:rsidRDefault="00473BD4">
            <w:pPr>
              <w:widowControl/>
              <w:spacing w:line="450" w:lineRule="atLeast"/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.如科研预借票据，本人将督促甲方于开票之日起6个月内将款项足额汇入我校对公账户。</w:t>
            </w:r>
          </w:p>
          <w:p w:rsidR="00F40D3E" w:rsidRDefault="00473BD4">
            <w:pPr>
              <w:widowControl/>
              <w:spacing w:line="450" w:lineRule="atLeast"/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3.</w:t>
            </w:r>
            <w:r w:rsidR="000C45F9"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对科研项目预借票据超期未到款的，同意学校</w:t>
            </w: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按</w:t>
            </w:r>
            <w:r w:rsidR="000C45F9"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相关</w:t>
            </w:r>
            <w:r w:rsidR="000C45F9"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  <w:t>规定</w:t>
            </w: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冻结本人项目经费。</w:t>
            </w:r>
          </w:p>
          <w:p w:rsidR="009B332A" w:rsidRDefault="009B332A">
            <w:pPr>
              <w:widowControl/>
              <w:spacing w:line="450" w:lineRule="atLeast"/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4、</w:t>
            </w:r>
            <w:r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  <w:t>开具中央行政事业</w:t>
            </w:r>
            <w:bookmarkStart w:id="0" w:name="_GoBack"/>
            <w:bookmarkEnd w:id="0"/>
            <w:r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  <w:t>单位资金往来结算票据的，开具后请到</w:t>
            </w: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主楼B2-303财务</w:t>
            </w:r>
            <w:r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  <w:t>大厅加盖财务专用章。</w:t>
            </w:r>
          </w:p>
          <w:p w:rsidR="00F40D3E" w:rsidRDefault="00473BD4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b/>
                <w:color w:val="12165C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                     </w:t>
            </w:r>
            <w:r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  <w:t xml:space="preserve">                                  </w:t>
            </w:r>
            <w:r>
              <w:rPr>
                <w:rFonts w:ascii="宋体" w:eastAsia="宋体" w:hAnsi="宋体" w:cs="宋体"/>
                <w:b/>
                <w:color w:val="12165C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12165C"/>
                <w:kern w:val="0"/>
                <w:sz w:val="18"/>
                <w:szCs w:val="18"/>
              </w:rPr>
              <w:t>项目</w:t>
            </w:r>
            <w:r>
              <w:rPr>
                <w:rFonts w:ascii="宋体" w:eastAsia="宋体" w:hAnsi="宋体" w:cs="宋体"/>
                <w:b/>
                <w:color w:val="12165C"/>
                <w:kern w:val="0"/>
                <w:sz w:val="18"/>
                <w:szCs w:val="18"/>
              </w:rPr>
              <w:t>负责人</w:t>
            </w:r>
            <w:r>
              <w:rPr>
                <w:rFonts w:ascii="宋体" w:eastAsia="宋体" w:hAnsi="宋体" w:cs="宋体" w:hint="eastAsia"/>
                <w:b/>
                <w:color w:val="12165C"/>
                <w:kern w:val="0"/>
                <w:sz w:val="18"/>
                <w:szCs w:val="18"/>
              </w:rPr>
              <w:t>（签字）：</w:t>
            </w:r>
          </w:p>
        </w:tc>
      </w:tr>
    </w:tbl>
    <w:p w:rsidR="009B332A" w:rsidRPr="007A69CA" w:rsidRDefault="00473BD4">
      <w:pPr>
        <w:rPr>
          <w:rFonts w:ascii="宋体" w:eastAsia="宋体" w:hAnsi="宋体" w:cs="宋体" w:hint="eastAsia"/>
          <w:color w:val="12165C"/>
          <w:kern w:val="0"/>
          <w:sz w:val="19"/>
          <w:szCs w:val="19"/>
        </w:rPr>
      </w:pPr>
      <w:r>
        <w:rPr>
          <w:rFonts w:ascii="宋体" w:eastAsia="宋体" w:hAnsi="宋体" w:cs="宋体" w:hint="eastAsia"/>
          <w:color w:val="12165C"/>
          <w:kern w:val="0"/>
          <w:sz w:val="19"/>
          <w:szCs w:val="19"/>
        </w:rPr>
        <w:t>在</w:t>
      </w:r>
      <w:r>
        <w:rPr>
          <w:rFonts w:ascii="宋体" w:eastAsia="宋体" w:hAnsi="宋体" w:cs="宋体"/>
          <w:color w:val="12165C"/>
          <w:kern w:val="0"/>
          <w:sz w:val="19"/>
          <w:szCs w:val="19"/>
        </w:rPr>
        <w:t>开票</w:t>
      </w:r>
      <w:r>
        <w:rPr>
          <w:rFonts w:ascii="宋体" w:eastAsia="宋体" w:hAnsi="宋体" w:cs="宋体" w:hint="eastAsia"/>
          <w:color w:val="12165C"/>
          <w:kern w:val="0"/>
          <w:sz w:val="19"/>
          <w:szCs w:val="19"/>
        </w:rPr>
        <w:t>时请提供</w:t>
      </w:r>
      <w:r>
        <w:rPr>
          <w:rFonts w:ascii="宋体" w:eastAsia="宋体" w:hAnsi="宋体" w:cs="宋体"/>
          <w:color w:val="12165C"/>
          <w:kern w:val="0"/>
          <w:sz w:val="19"/>
          <w:szCs w:val="19"/>
        </w:rPr>
        <w:t>合同或任务书</w:t>
      </w:r>
      <w:r>
        <w:rPr>
          <w:rFonts w:ascii="宋体" w:eastAsia="宋体" w:hAnsi="宋体" w:cs="宋体" w:hint="eastAsia"/>
          <w:color w:val="12165C"/>
          <w:kern w:val="0"/>
          <w:sz w:val="19"/>
          <w:szCs w:val="19"/>
        </w:rPr>
        <w:t>复印件1份</w:t>
      </w:r>
      <w:r>
        <w:rPr>
          <w:rFonts w:ascii="宋体" w:eastAsia="宋体" w:hAnsi="宋体" w:cs="宋体"/>
          <w:color w:val="12165C"/>
          <w:kern w:val="0"/>
          <w:sz w:val="19"/>
          <w:szCs w:val="19"/>
        </w:rPr>
        <w:t>，申请表</w:t>
      </w:r>
      <w:r>
        <w:rPr>
          <w:rFonts w:ascii="宋体" w:eastAsia="宋体" w:hAnsi="宋体" w:cs="宋体" w:hint="eastAsia"/>
          <w:color w:val="12165C"/>
          <w:kern w:val="0"/>
          <w:sz w:val="19"/>
          <w:szCs w:val="19"/>
        </w:rPr>
        <w:t>1式</w:t>
      </w:r>
      <w:r w:rsidR="009B332A">
        <w:rPr>
          <w:rFonts w:ascii="宋体" w:eastAsia="宋体" w:hAnsi="宋体" w:cs="宋体" w:hint="eastAsia"/>
          <w:color w:val="12165C"/>
          <w:kern w:val="0"/>
          <w:sz w:val="19"/>
          <w:szCs w:val="19"/>
        </w:rPr>
        <w:t>2</w:t>
      </w:r>
      <w:r>
        <w:rPr>
          <w:rFonts w:ascii="宋体" w:eastAsia="宋体" w:hAnsi="宋体" w:cs="宋体"/>
          <w:color w:val="12165C"/>
          <w:kern w:val="0"/>
          <w:sz w:val="19"/>
          <w:szCs w:val="19"/>
        </w:rPr>
        <w:t>份</w:t>
      </w:r>
      <w:r>
        <w:rPr>
          <w:rFonts w:ascii="宋体" w:eastAsia="宋体" w:hAnsi="宋体" w:cs="宋体" w:hint="eastAsia"/>
          <w:color w:val="12165C"/>
          <w:kern w:val="0"/>
          <w:sz w:val="19"/>
          <w:szCs w:val="19"/>
        </w:rPr>
        <w:t>（计财处留存2份）。</w:t>
      </w:r>
    </w:p>
    <w:sectPr w:rsidR="009B332A" w:rsidRPr="007A69CA" w:rsidSect="007A69CA">
      <w:pgSz w:w="11906" w:h="16838"/>
      <w:pgMar w:top="567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5A47B4"/>
    <w:rsid w:val="00003314"/>
    <w:rsid w:val="00004C95"/>
    <w:rsid w:val="00011B50"/>
    <w:rsid w:val="00015C5D"/>
    <w:rsid w:val="00021D4D"/>
    <w:rsid w:val="000257D9"/>
    <w:rsid w:val="00025F48"/>
    <w:rsid w:val="0002723A"/>
    <w:rsid w:val="00027702"/>
    <w:rsid w:val="00035400"/>
    <w:rsid w:val="0005435B"/>
    <w:rsid w:val="0007043B"/>
    <w:rsid w:val="00073E98"/>
    <w:rsid w:val="000B20AA"/>
    <w:rsid w:val="000B3E92"/>
    <w:rsid w:val="000B68AA"/>
    <w:rsid w:val="000C45F9"/>
    <w:rsid w:val="000E092D"/>
    <w:rsid w:val="00120E0F"/>
    <w:rsid w:val="00124710"/>
    <w:rsid w:val="00163BB4"/>
    <w:rsid w:val="001831E9"/>
    <w:rsid w:val="001A1E09"/>
    <w:rsid w:val="001B00FA"/>
    <w:rsid w:val="001C4E43"/>
    <w:rsid w:val="001D22FC"/>
    <w:rsid w:val="001E42A2"/>
    <w:rsid w:val="001F000D"/>
    <w:rsid w:val="001F4116"/>
    <w:rsid w:val="00203DEE"/>
    <w:rsid w:val="0020641D"/>
    <w:rsid w:val="002225DE"/>
    <w:rsid w:val="002319B3"/>
    <w:rsid w:val="002459E8"/>
    <w:rsid w:val="002545DA"/>
    <w:rsid w:val="00256541"/>
    <w:rsid w:val="00256BB0"/>
    <w:rsid w:val="00263737"/>
    <w:rsid w:val="00270AFB"/>
    <w:rsid w:val="0027386C"/>
    <w:rsid w:val="0027569F"/>
    <w:rsid w:val="00276986"/>
    <w:rsid w:val="00276C4E"/>
    <w:rsid w:val="002771D0"/>
    <w:rsid w:val="0029634C"/>
    <w:rsid w:val="002A5A91"/>
    <w:rsid w:val="002B1FA6"/>
    <w:rsid w:val="002B3C33"/>
    <w:rsid w:val="002C4BFB"/>
    <w:rsid w:val="002D3705"/>
    <w:rsid w:val="002D40E4"/>
    <w:rsid w:val="002F14A3"/>
    <w:rsid w:val="002F47DB"/>
    <w:rsid w:val="003278C0"/>
    <w:rsid w:val="00336495"/>
    <w:rsid w:val="00336572"/>
    <w:rsid w:val="00356F4A"/>
    <w:rsid w:val="00372C53"/>
    <w:rsid w:val="00391163"/>
    <w:rsid w:val="00391706"/>
    <w:rsid w:val="00396443"/>
    <w:rsid w:val="003A1BF5"/>
    <w:rsid w:val="003A232E"/>
    <w:rsid w:val="003B0E84"/>
    <w:rsid w:val="003B27E0"/>
    <w:rsid w:val="003D7460"/>
    <w:rsid w:val="00433455"/>
    <w:rsid w:val="00436717"/>
    <w:rsid w:val="00442FCD"/>
    <w:rsid w:val="004475C7"/>
    <w:rsid w:val="00447F08"/>
    <w:rsid w:val="00473BD4"/>
    <w:rsid w:val="004838A9"/>
    <w:rsid w:val="0049381E"/>
    <w:rsid w:val="004D09AC"/>
    <w:rsid w:val="004D208E"/>
    <w:rsid w:val="004D3542"/>
    <w:rsid w:val="004E5D22"/>
    <w:rsid w:val="00516585"/>
    <w:rsid w:val="00517DE5"/>
    <w:rsid w:val="0052195E"/>
    <w:rsid w:val="00523D57"/>
    <w:rsid w:val="005244F5"/>
    <w:rsid w:val="00532791"/>
    <w:rsid w:val="00536D5B"/>
    <w:rsid w:val="00541B62"/>
    <w:rsid w:val="00571D4A"/>
    <w:rsid w:val="0057592F"/>
    <w:rsid w:val="00576DD7"/>
    <w:rsid w:val="0057768B"/>
    <w:rsid w:val="00577FF8"/>
    <w:rsid w:val="00580655"/>
    <w:rsid w:val="00584B9B"/>
    <w:rsid w:val="00592CE8"/>
    <w:rsid w:val="005A5EAA"/>
    <w:rsid w:val="005A74CE"/>
    <w:rsid w:val="005B34C8"/>
    <w:rsid w:val="005B5E4C"/>
    <w:rsid w:val="005C1C99"/>
    <w:rsid w:val="005D4A66"/>
    <w:rsid w:val="005F72C4"/>
    <w:rsid w:val="00602FE9"/>
    <w:rsid w:val="006076AE"/>
    <w:rsid w:val="0061301C"/>
    <w:rsid w:val="00614E31"/>
    <w:rsid w:val="00630013"/>
    <w:rsid w:val="0064561A"/>
    <w:rsid w:val="00650F05"/>
    <w:rsid w:val="00671955"/>
    <w:rsid w:val="00681918"/>
    <w:rsid w:val="006964DD"/>
    <w:rsid w:val="006B1268"/>
    <w:rsid w:val="006C4C0D"/>
    <w:rsid w:val="006C53DC"/>
    <w:rsid w:val="006D2845"/>
    <w:rsid w:val="00701114"/>
    <w:rsid w:val="007352B9"/>
    <w:rsid w:val="00741835"/>
    <w:rsid w:val="0075274A"/>
    <w:rsid w:val="00753343"/>
    <w:rsid w:val="007A69CA"/>
    <w:rsid w:val="007A6A5C"/>
    <w:rsid w:val="007A7F5B"/>
    <w:rsid w:val="007B2C3A"/>
    <w:rsid w:val="007B4339"/>
    <w:rsid w:val="007C0F78"/>
    <w:rsid w:val="007C79A8"/>
    <w:rsid w:val="007C7ED0"/>
    <w:rsid w:val="007D10E0"/>
    <w:rsid w:val="007E1C2C"/>
    <w:rsid w:val="007E51F3"/>
    <w:rsid w:val="007F2202"/>
    <w:rsid w:val="007F5E77"/>
    <w:rsid w:val="00832C05"/>
    <w:rsid w:val="0084222E"/>
    <w:rsid w:val="00843ABA"/>
    <w:rsid w:val="0086303C"/>
    <w:rsid w:val="00875366"/>
    <w:rsid w:val="008A6D33"/>
    <w:rsid w:val="008C49FC"/>
    <w:rsid w:val="008D117C"/>
    <w:rsid w:val="008E5744"/>
    <w:rsid w:val="008E5DDB"/>
    <w:rsid w:val="009056ED"/>
    <w:rsid w:val="00942748"/>
    <w:rsid w:val="00942B2C"/>
    <w:rsid w:val="00945537"/>
    <w:rsid w:val="00971358"/>
    <w:rsid w:val="00984B25"/>
    <w:rsid w:val="009B332A"/>
    <w:rsid w:val="009B4150"/>
    <w:rsid w:val="009C0905"/>
    <w:rsid w:val="009C64F3"/>
    <w:rsid w:val="009C740C"/>
    <w:rsid w:val="00A10FE2"/>
    <w:rsid w:val="00A222C6"/>
    <w:rsid w:val="00A33549"/>
    <w:rsid w:val="00A403B7"/>
    <w:rsid w:val="00A40BFE"/>
    <w:rsid w:val="00A57CF6"/>
    <w:rsid w:val="00A62627"/>
    <w:rsid w:val="00A6308B"/>
    <w:rsid w:val="00A63894"/>
    <w:rsid w:val="00A6688E"/>
    <w:rsid w:val="00A746FD"/>
    <w:rsid w:val="00A82FC9"/>
    <w:rsid w:val="00AA303E"/>
    <w:rsid w:val="00AC53A0"/>
    <w:rsid w:val="00AC558C"/>
    <w:rsid w:val="00AC7A67"/>
    <w:rsid w:val="00AE4E4D"/>
    <w:rsid w:val="00AF13B1"/>
    <w:rsid w:val="00AF3906"/>
    <w:rsid w:val="00B32BFB"/>
    <w:rsid w:val="00B32FF5"/>
    <w:rsid w:val="00B45AFA"/>
    <w:rsid w:val="00B469BF"/>
    <w:rsid w:val="00B561CF"/>
    <w:rsid w:val="00B72667"/>
    <w:rsid w:val="00B73B12"/>
    <w:rsid w:val="00B74D35"/>
    <w:rsid w:val="00B801D4"/>
    <w:rsid w:val="00B83DE2"/>
    <w:rsid w:val="00B90C8F"/>
    <w:rsid w:val="00B929A3"/>
    <w:rsid w:val="00BA2FF0"/>
    <w:rsid w:val="00BD4FB0"/>
    <w:rsid w:val="00BE58E3"/>
    <w:rsid w:val="00BF72D3"/>
    <w:rsid w:val="00C30BA9"/>
    <w:rsid w:val="00C429F4"/>
    <w:rsid w:val="00C434DB"/>
    <w:rsid w:val="00C46F4E"/>
    <w:rsid w:val="00C50F97"/>
    <w:rsid w:val="00C55C68"/>
    <w:rsid w:val="00C715B7"/>
    <w:rsid w:val="00C74FBB"/>
    <w:rsid w:val="00C85DF3"/>
    <w:rsid w:val="00CC4E97"/>
    <w:rsid w:val="00CC73B4"/>
    <w:rsid w:val="00CC7748"/>
    <w:rsid w:val="00CD021C"/>
    <w:rsid w:val="00CD5D32"/>
    <w:rsid w:val="00CE491A"/>
    <w:rsid w:val="00D4213B"/>
    <w:rsid w:val="00D77630"/>
    <w:rsid w:val="00D80DBA"/>
    <w:rsid w:val="00D846BF"/>
    <w:rsid w:val="00DB133F"/>
    <w:rsid w:val="00DC433F"/>
    <w:rsid w:val="00DE4B18"/>
    <w:rsid w:val="00DF12EF"/>
    <w:rsid w:val="00DF44E4"/>
    <w:rsid w:val="00E001A2"/>
    <w:rsid w:val="00E01514"/>
    <w:rsid w:val="00E057AE"/>
    <w:rsid w:val="00E1546D"/>
    <w:rsid w:val="00E30332"/>
    <w:rsid w:val="00E46D4D"/>
    <w:rsid w:val="00E53BC1"/>
    <w:rsid w:val="00E61041"/>
    <w:rsid w:val="00E61378"/>
    <w:rsid w:val="00E61899"/>
    <w:rsid w:val="00E74B9F"/>
    <w:rsid w:val="00E76193"/>
    <w:rsid w:val="00EC30D7"/>
    <w:rsid w:val="00ED33E8"/>
    <w:rsid w:val="00EE0D35"/>
    <w:rsid w:val="00EE3D41"/>
    <w:rsid w:val="00EE6738"/>
    <w:rsid w:val="00EF0418"/>
    <w:rsid w:val="00F038A7"/>
    <w:rsid w:val="00F102D2"/>
    <w:rsid w:val="00F113B0"/>
    <w:rsid w:val="00F23B04"/>
    <w:rsid w:val="00F2468D"/>
    <w:rsid w:val="00F272EC"/>
    <w:rsid w:val="00F319D3"/>
    <w:rsid w:val="00F40D3E"/>
    <w:rsid w:val="00F454B3"/>
    <w:rsid w:val="00F47BA7"/>
    <w:rsid w:val="00F50B0E"/>
    <w:rsid w:val="00F54C8A"/>
    <w:rsid w:val="00F56DE1"/>
    <w:rsid w:val="00F6642F"/>
    <w:rsid w:val="00F74D56"/>
    <w:rsid w:val="00F81859"/>
    <w:rsid w:val="00F83C74"/>
    <w:rsid w:val="00F95C77"/>
    <w:rsid w:val="00F97346"/>
    <w:rsid w:val="00FB4E6E"/>
    <w:rsid w:val="00FB71C5"/>
    <w:rsid w:val="00FC032C"/>
    <w:rsid w:val="00FC4265"/>
    <w:rsid w:val="00FD0EF2"/>
    <w:rsid w:val="00FD2E29"/>
    <w:rsid w:val="00FD37F7"/>
    <w:rsid w:val="00FE4B78"/>
    <w:rsid w:val="00FE6DE7"/>
    <w:rsid w:val="00FF3A08"/>
    <w:rsid w:val="11F244E8"/>
    <w:rsid w:val="1C0E529C"/>
    <w:rsid w:val="476337F7"/>
    <w:rsid w:val="485A47B4"/>
    <w:rsid w:val="621521E9"/>
    <w:rsid w:val="69166E99"/>
    <w:rsid w:val="6D535020"/>
    <w:rsid w:val="71FB0529"/>
    <w:rsid w:val="7417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57B5E3A-E625-4EC3-BDD1-1903FDED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Pr>
      <w:b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99"/>
    <w:pPr>
      <w:ind w:firstLineChars="200" w:firstLine="420"/>
    </w:pPr>
  </w:style>
  <w:style w:type="character" w:customStyle="1" w:styleId="1Char">
    <w:name w:val="标题 1 Char"/>
    <w:basedOn w:val="a0"/>
    <w:link w:val="1"/>
    <w:qFormat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table" w:styleId="a7">
    <w:name w:val="Table Grid"/>
    <w:basedOn w:val="a1"/>
    <w:rsid w:val="00F038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gsoftShow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122</TotalTime>
  <Pages>1</Pages>
  <Words>135</Words>
  <Characters>774</Characters>
  <Application>Microsoft Office Word</Application>
  <DocSecurity>0</DocSecurity>
  <Lines>6</Lines>
  <Paragraphs>1</Paragraphs>
  <ScaleCrop>false</ScaleCrop>
  <Company>Microsoft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WingsoftShow</dc:creator>
  <cp:lastModifiedBy>yxy</cp:lastModifiedBy>
  <cp:revision>4</cp:revision>
  <cp:lastPrinted>2018-07-19T05:30:00Z</cp:lastPrinted>
  <dcterms:created xsi:type="dcterms:W3CDTF">2018-09-13T03:37:00Z</dcterms:created>
  <dcterms:modified xsi:type="dcterms:W3CDTF">2018-12-14T06:01:00Z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