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7" w:type="dxa"/>
        <w:tblInd w:w="-4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9"/>
        <w:gridCol w:w="1725"/>
        <w:gridCol w:w="1781"/>
        <w:gridCol w:w="1782"/>
        <w:gridCol w:w="1592"/>
        <w:gridCol w:w="1378"/>
      </w:tblGrid>
      <w:tr w:rsidR="00F6193E" w:rsidRPr="00A24859" w:rsidTr="00E37A0B">
        <w:trPr>
          <w:trHeight w:val="675"/>
        </w:trPr>
        <w:tc>
          <w:tcPr>
            <w:tcW w:w="9177" w:type="dxa"/>
            <w:gridSpan w:val="6"/>
            <w:vAlign w:val="center"/>
          </w:tcPr>
          <w:p w:rsidR="00F6193E" w:rsidRPr="00C64601" w:rsidRDefault="00F6193E" w:rsidP="00E37A0B">
            <w:pPr>
              <w:pStyle w:val="11"/>
              <w:spacing w:before="480"/>
              <w:rPr>
                <w:bCs/>
                <w:sz w:val="36"/>
                <w:szCs w:val="44"/>
              </w:rPr>
            </w:pPr>
            <w:r w:rsidRPr="00C64601">
              <w:rPr>
                <w:rFonts w:hint="eastAsia"/>
                <w:bCs/>
                <w:sz w:val="36"/>
                <w:szCs w:val="44"/>
              </w:rPr>
              <w:t>学费收据复印申请表</w:t>
            </w:r>
          </w:p>
        </w:tc>
      </w:tr>
      <w:tr w:rsidR="00F6193E" w:rsidTr="00E37A0B">
        <w:trPr>
          <w:trHeight w:val="1576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申请人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所在学院</w:t>
            </w:r>
          </w:p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（签章）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</w:p>
        </w:tc>
      </w:tr>
      <w:tr w:rsidR="00F6193E" w:rsidTr="00E37A0B">
        <w:trPr>
          <w:trHeight w:val="1134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复印用途</w:t>
            </w:r>
          </w:p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（勾选）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报销□</w:t>
            </w:r>
          </w:p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其他□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联系电话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</w:p>
        </w:tc>
      </w:tr>
      <w:tr w:rsidR="00F6193E" w:rsidTr="00987997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姓名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学号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缴费年度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收据号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Pr="00CE1979" w:rsidRDefault="00F6193E" w:rsidP="00E37A0B">
            <w:pPr>
              <w:pStyle w:val="15"/>
              <w:spacing w:line="240" w:lineRule="auto"/>
              <w:ind w:firstLineChars="0" w:firstLine="0"/>
              <w:jc w:val="center"/>
            </w:pPr>
            <w:r w:rsidRPr="00CE1979">
              <w:rPr>
                <w:rFonts w:hint="eastAsia"/>
              </w:rPr>
              <w:t>收据号确认</w:t>
            </w:r>
          </w:p>
        </w:tc>
      </w:tr>
      <w:tr w:rsidR="00F6193E" w:rsidTr="00987997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</w:tr>
      <w:tr w:rsidR="00F6193E" w:rsidTr="00987997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</w:tr>
      <w:tr w:rsidR="00F6193E" w:rsidTr="00987997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jc w:val="center"/>
              <w:rPr>
                <w:rFonts w:ascii="宋体" w:cs="宋体"/>
                <w:color w:val="000000"/>
                <w:sz w:val="26"/>
                <w:szCs w:val="26"/>
              </w:rPr>
            </w:pPr>
          </w:p>
        </w:tc>
      </w:tr>
      <w:tr w:rsidR="00F6193E" w:rsidTr="00E37A0B">
        <w:trPr>
          <w:trHeight w:val="1134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复印份数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是否加盖公章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是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否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□</w:t>
            </w:r>
          </w:p>
        </w:tc>
      </w:tr>
      <w:tr w:rsidR="00F6193E" w:rsidTr="00E37A0B">
        <w:trPr>
          <w:trHeight w:val="1134"/>
        </w:trPr>
        <w:tc>
          <w:tcPr>
            <w:tcW w:w="9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E" w:rsidRDefault="00F6193E" w:rsidP="00E37A0B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</w:tr>
    </w:tbl>
    <w:p w:rsidR="00F6193E" w:rsidRDefault="00F6193E" w:rsidP="004545CD"/>
    <w:p w:rsidR="00F6193E" w:rsidRPr="00987997" w:rsidRDefault="00F6193E">
      <w:pPr>
        <w:rPr>
          <w:b/>
          <w:sz w:val="24"/>
        </w:rPr>
      </w:pPr>
      <w:r w:rsidRPr="00987997">
        <w:rPr>
          <w:rFonts w:hint="eastAsia"/>
          <w:b/>
          <w:sz w:val="24"/>
        </w:rPr>
        <w:t>注：</w:t>
      </w:r>
    </w:p>
    <w:p w:rsidR="00F6193E" w:rsidRDefault="00F6193E" w:rsidP="00987997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申请表请学院盖章。</w:t>
      </w:r>
    </w:p>
    <w:p w:rsidR="00F6193E" w:rsidRPr="00987997" w:rsidRDefault="00F6193E" w:rsidP="00987997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r w:rsidRPr="00987997">
        <w:rPr>
          <w:rFonts w:hint="eastAsia"/>
          <w:sz w:val="24"/>
        </w:rPr>
        <w:t>请到清水河校区主楼</w:t>
      </w:r>
      <w:r w:rsidRPr="00987997">
        <w:rPr>
          <w:sz w:val="24"/>
        </w:rPr>
        <w:t>B3-302</w:t>
      </w:r>
      <w:r w:rsidRPr="00987997">
        <w:rPr>
          <w:rFonts w:hint="eastAsia"/>
          <w:sz w:val="24"/>
        </w:rPr>
        <w:t>预算管理中心</w:t>
      </w:r>
      <w:r>
        <w:rPr>
          <w:sz w:val="24"/>
        </w:rPr>
        <w:t>/</w:t>
      </w:r>
      <w:r w:rsidRPr="00987997">
        <w:rPr>
          <w:rFonts w:hint="eastAsia"/>
          <w:sz w:val="24"/>
        </w:rPr>
        <w:t>沙河校区主楼中</w:t>
      </w:r>
      <w:r w:rsidRPr="00987997">
        <w:rPr>
          <w:sz w:val="24"/>
        </w:rPr>
        <w:t>127</w:t>
      </w:r>
      <w:r>
        <w:rPr>
          <w:rFonts w:hint="eastAsia"/>
          <w:sz w:val="24"/>
        </w:rPr>
        <w:t>计财处财务大厅办理。</w:t>
      </w:r>
    </w:p>
    <w:p w:rsidR="00F6193E" w:rsidRPr="004545CD" w:rsidRDefault="00F6193E" w:rsidP="00320911">
      <w:pPr>
        <w:pStyle w:val="ListParagraph"/>
        <w:ind w:firstLineChars="0" w:firstLine="0"/>
      </w:pPr>
      <w:bookmarkStart w:id="0" w:name="_GoBack"/>
      <w:bookmarkEnd w:id="0"/>
    </w:p>
    <w:sectPr w:rsidR="00F6193E" w:rsidRPr="004545CD" w:rsidSect="00F92786">
      <w:pgSz w:w="12240" w:h="15840"/>
      <w:pgMar w:top="873" w:right="1797" w:bottom="873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39F"/>
    <w:multiLevelType w:val="hybridMultilevel"/>
    <w:tmpl w:val="C87A8142"/>
    <w:lvl w:ilvl="0" w:tplc="8B2211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CD"/>
    <w:rsid w:val="000C07B0"/>
    <w:rsid w:val="000E0231"/>
    <w:rsid w:val="00120396"/>
    <w:rsid w:val="00262FC0"/>
    <w:rsid w:val="002F6768"/>
    <w:rsid w:val="00320911"/>
    <w:rsid w:val="003F4E91"/>
    <w:rsid w:val="00451FB5"/>
    <w:rsid w:val="004545CD"/>
    <w:rsid w:val="00482BBD"/>
    <w:rsid w:val="00492694"/>
    <w:rsid w:val="005225A0"/>
    <w:rsid w:val="00553683"/>
    <w:rsid w:val="005936E7"/>
    <w:rsid w:val="005B70B8"/>
    <w:rsid w:val="00625A66"/>
    <w:rsid w:val="00646391"/>
    <w:rsid w:val="006E40F2"/>
    <w:rsid w:val="006E5815"/>
    <w:rsid w:val="007473F9"/>
    <w:rsid w:val="00781D4A"/>
    <w:rsid w:val="007958F5"/>
    <w:rsid w:val="00827C74"/>
    <w:rsid w:val="008707DC"/>
    <w:rsid w:val="008C71BB"/>
    <w:rsid w:val="0094643D"/>
    <w:rsid w:val="00987997"/>
    <w:rsid w:val="009B1F62"/>
    <w:rsid w:val="009D1F6A"/>
    <w:rsid w:val="009D3D18"/>
    <w:rsid w:val="00A24859"/>
    <w:rsid w:val="00A80653"/>
    <w:rsid w:val="00A905A4"/>
    <w:rsid w:val="00AC4348"/>
    <w:rsid w:val="00AC481B"/>
    <w:rsid w:val="00AD3D50"/>
    <w:rsid w:val="00C64601"/>
    <w:rsid w:val="00CE1979"/>
    <w:rsid w:val="00D25ECD"/>
    <w:rsid w:val="00E35D7C"/>
    <w:rsid w:val="00E37A0B"/>
    <w:rsid w:val="00F25417"/>
    <w:rsid w:val="00F6193E"/>
    <w:rsid w:val="00F9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CD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5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5CD"/>
    <w:rPr>
      <w:rFonts w:cs="Times New Roman"/>
      <w:b/>
      <w:bCs/>
      <w:kern w:val="44"/>
      <w:sz w:val="44"/>
      <w:szCs w:val="44"/>
    </w:rPr>
  </w:style>
  <w:style w:type="character" w:customStyle="1" w:styleId="1315Char">
    <w:name w:val="13号1.5倍 Char"/>
    <w:link w:val="15"/>
    <w:uiPriority w:val="99"/>
    <w:locked/>
    <w:rsid w:val="004545CD"/>
    <w:rPr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4545CD"/>
    <w:pPr>
      <w:spacing w:line="360" w:lineRule="auto"/>
      <w:ind w:firstLineChars="200" w:firstLine="420"/>
      <w:jc w:val="both"/>
    </w:pPr>
    <w:rPr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4545CD"/>
    <w:rPr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4545CD"/>
    <w:pPr>
      <w:spacing w:before="360" w:after="360" w:line="400" w:lineRule="exact"/>
      <w:jc w:val="center"/>
    </w:pPr>
    <w:rPr>
      <w:bCs w:val="0"/>
      <w:szCs w:val="20"/>
    </w:rPr>
  </w:style>
  <w:style w:type="paragraph" w:styleId="ListParagraph">
    <w:name w:val="List Paragraph"/>
    <w:basedOn w:val="Normal"/>
    <w:uiPriority w:val="99"/>
    <w:qFormat/>
    <w:rsid w:val="009879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学费收据复印申请表</dc:title>
  <dc:subject/>
  <dc:creator>微软用户</dc:creator>
  <cp:keywords/>
  <dc:description/>
  <cp:lastModifiedBy>china</cp:lastModifiedBy>
  <cp:revision>6</cp:revision>
  <dcterms:created xsi:type="dcterms:W3CDTF">2018-10-23T07:38:00Z</dcterms:created>
  <dcterms:modified xsi:type="dcterms:W3CDTF">2018-10-23T07:47:00Z</dcterms:modified>
</cp:coreProperties>
</file>