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E" w:rsidRDefault="00F40D3E">
      <w:pPr>
        <w:rPr>
          <w:vanish/>
          <w:sz w:val="24"/>
        </w:rPr>
      </w:pPr>
    </w:p>
    <w:tbl>
      <w:tblPr>
        <w:tblW w:w="104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3"/>
        <w:gridCol w:w="478"/>
        <w:gridCol w:w="4538"/>
      </w:tblGrid>
      <w:tr w:rsidR="00F40D3E">
        <w:trPr>
          <w:trHeight w:val="450"/>
          <w:tblCellSpacing w:w="0" w:type="dxa"/>
          <w:jc w:val="center"/>
        </w:trPr>
        <w:tc>
          <w:tcPr>
            <w:tcW w:w="5483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firstLineChars="50" w:firstLine="90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申请单位（盖章）: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                       </w:t>
            </w:r>
            <w:r w:rsidRPr="00E61041">
              <w:rPr>
                <w:rFonts w:ascii="宋体" w:eastAsia="宋体" w:hAnsi="宋体" w:cs="宋体" w:hint="eastAsia"/>
                <w:b/>
                <w:color w:val="FFFFFF" w:themeColor="background1"/>
                <w:kern w:val="0"/>
                <w:sz w:val="18"/>
                <w:szCs w:val="18"/>
              </w:rPr>
              <w:t>学院负责人：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F40D3E" w:rsidRDefault="00473BD4">
            <w:pPr>
              <w:widowControl/>
              <w:spacing w:line="375" w:lineRule="atLeast"/>
              <w:ind w:right="440" w:firstLineChars="693" w:firstLine="1252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申请时间:</w:t>
            </w:r>
          </w:p>
        </w:tc>
      </w:tr>
    </w:tbl>
    <w:p w:rsidR="00F40D3E" w:rsidRDefault="00F40D3E">
      <w:pPr>
        <w:rPr>
          <w:vanish/>
          <w:sz w:val="24"/>
        </w:rPr>
      </w:pPr>
    </w:p>
    <w:tbl>
      <w:tblPr>
        <w:tblpPr w:leftFromText="180" w:rightFromText="180" w:vertAnchor="page" w:horzAnchor="margin" w:tblpY="131"/>
        <w:tblW w:w="105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A69CA" w:rsidRPr="007A69CA" w:rsidTr="007A69CA">
        <w:trPr>
          <w:trHeight w:val="1200"/>
          <w:tblCellSpacing w:w="15" w:type="dxa"/>
        </w:trPr>
        <w:tc>
          <w:tcPr>
            <w:tcW w:w="10440" w:type="dxa"/>
            <w:shd w:val="clear" w:color="auto" w:fill="auto"/>
            <w:vAlign w:val="bottom"/>
          </w:tcPr>
          <w:p w:rsidR="007A69CA" w:rsidRPr="007A69CA" w:rsidRDefault="007A69CA" w:rsidP="007A69CA">
            <w:pPr>
              <w:pStyle w:val="1"/>
              <w:spacing w:before="100" w:beforeAutospacing="1" w:after="0"/>
              <w:jc w:val="center"/>
              <w:rPr>
                <w:sz w:val="32"/>
                <w:szCs w:val="36"/>
              </w:rPr>
            </w:pPr>
            <w:r w:rsidRPr="007A69CA">
              <w:rPr>
                <w:rFonts w:hint="eastAsia"/>
                <w:sz w:val="32"/>
                <w:szCs w:val="36"/>
              </w:rPr>
              <w:t>电子科技大学科研开票申请单</w:t>
            </w:r>
          </w:p>
        </w:tc>
      </w:tr>
    </w:tbl>
    <w:tbl>
      <w:tblPr>
        <w:tblStyle w:val="a7"/>
        <w:tblW w:w="10500" w:type="dxa"/>
        <w:tblLayout w:type="fixed"/>
        <w:tblLook w:val="04A0"/>
      </w:tblPr>
      <w:tblGrid>
        <w:gridCol w:w="2231"/>
        <w:gridCol w:w="1701"/>
        <w:gridCol w:w="1560"/>
        <w:gridCol w:w="425"/>
        <w:gridCol w:w="1417"/>
        <w:gridCol w:w="16"/>
        <w:gridCol w:w="3150"/>
      </w:tblGrid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负责人工号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负责人所在部门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负责人手机号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经办人手机号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开票类型</w:t>
            </w:r>
          </w:p>
        </w:tc>
        <w:tc>
          <w:tcPr>
            <w:tcW w:w="3686" w:type="dxa"/>
            <w:gridSpan w:val="3"/>
          </w:tcPr>
          <w:p w:rsidR="00F40D3E" w:rsidRDefault="00331A9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到款开票 </w:t>
            </w:r>
          </w:p>
        </w:tc>
        <w:tc>
          <w:tcPr>
            <w:tcW w:w="4583" w:type="dxa"/>
            <w:gridSpan w:val="3"/>
          </w:tcPr>
          <w:p w:rsidR="00F40D3E" w:rsidRDefault="00331A9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预借开票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票据类型</w:t>
            </w:r>
          </w:p>
        </w:tc>
        <w:tc>
          <w:tcPr>
            <w:tcW w:w="8269" w:type="dxa"/>
            <w:gridSpan w:val="6"/>
          </w:tcPr>
          <w:p w:rsidR="00F40D3E" w:rsidRDefault="00331A90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增值税普通发票   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增值税专用发票 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中央行政事业单位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单位资金往来</w:t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结算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票据</w:t>
            </w:r>
          </w:p>
        </w:tc>
      </w:tr>
      <w:tr w:rsidR="00F40D3E" w:rsidTr="00F038A7">
        <w:trPr>
          <w:trHeight w:val="450"/>
        </w:trPr>
        <w:tc>
          <w:tcPr>
            <w:tcW w:w="2231" w:type="dxa"/>
            <w:vMerge w:val="restart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申请开票内容</w:t>
            </w: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增值税发票：</w:t>
            </w:r>
          </w:p>
        </w:tc>
        <w:tc>
          <w:tcPr>
            <w:tcW w:w="6568" w:type="dxa"/>
            <w:gridSpan w:val="5"/>
          </w:tcPr>
          <w:p w:rsidR="00F40D3E" w:rsidRDefault="00F40D3E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rPr>
          <w:trHeight w:val="450"/>
        </w:trPr>
        <w:tc>
          <w:tcPr>
            <w:tcW w:w="2231" w:type="dxa"/>
            <w:vMerge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中央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资金往来票据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：</w:t>
            </w:r>
          </w:p>
        </w:tc>
        <w:tc>
          <w:tcPr>
            <w:tcW w:w="6568" w:type="dxa"/>
            <w:gridSpan w:val="5"/>
          </w:tcPr>
          <w:p w:rsidR="00F40D3E" w:rsidRDefault="00331A90">
            <w:pPr>
              <w:widowControl/>
              <w:spacing w:line="450" w:lineRule="atLeast"/>
              <w:ind w:firstLineChars="100" w:firstLine="180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国家机关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fldChar w:fldCharType="end"/>
            </w:r>
            <w:r w:rsidR="00473BD4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主管部门</w:t>
            </w:r>
            <w:r w:rsidR="00473BD4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拨付科研课题经费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合同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总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金额（含税金额）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申请开票金额（含税金额）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经费本号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  <w:r>
              <w:rPr>
                <w:rFonts w:asciiTheme="minorEastAsia" w:hAnsiTheme="minorEastAsia" w:cs="宋体" w:hint="eastAsia"/>
                <w:color w:val="12165C"/>
                <w:kern w:val="0"/>
                <w:sz w:val="18"/>
                <w:szCs w:val="18"/>
              </w:rPr>
              <w:t>购货单位信息</w:t>
            </w:r>
          </w:p>
        </w:tc>
        <w:tc>
          <w:tcPr>
            <w:tcW w:w="8269" w:type="dxa"/>
            <w:gridSpan w:val="6"/>
          </w:tcPr>
          <w:p w:rsidR="00F40D3E" w:rsidRDefault="00473BD4">
            <w:pPr>
              <w:widowControl/>
              <w:spacing w:line="450" w:lineRule="atLeast"/>
              <w:jc w:val="left"/>
              <w:rPr>
                <w:rFonts w:asciiTheme="minorEastAsia" w:hAnsiTheme="minorEastAsia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1．增值税专用发票必须完整填写以下三行内容 2．增值税普通发票必须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全称和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纳税人识别号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 xml:space="preserve"> 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3．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中央资金往来</w:t>
            </w:r>
            <w:r>
              <w:rPr>
                <w:rFonts w:asciiTheme="minorEastAsia" w:hAnsiTheme="minorEastAsia" w:hint="eastAsia"/>
                <w:color w:val="12165C"/>
                <w:sz w:val="18"/>
                <w:szCs w:val="18"/>
              </w:rPr>
              <w:t>票据必须</w:t>
            </w:r>
            <w:r>
              <w:rPr>
                <w:rFonts w:asciiTheme="minorEastAsia" w:hAnsiTheme="minorEastAsia"/>
                <w:color w:val="12165C"/>
                <w:sz w:val="18"/>
                <w:szCs w:val="18"/>
              </w:rPr>
              <w:t>填写单位全称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纳税人识别码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地址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电话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银行帐号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预借票据由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项目负责人</w:t>
            </w: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承诺到款日（6个月内）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预借原因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F038A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现金/横向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结题结账项目担保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担保经费负责人（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签字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）</w:t>
            </w:r>
          </w:p>
        </w:tc>
        <w:tc>
          <w:tcPr>
            <w:tcW w:w="3166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sz w:val="18"/>
                <w:szCs w:val="18"/>
              </w:rPr>
              <w:t>以下</w:t>
            </w:r>
            <w:r>
              <w:rPr>
                <w:rFonts w:ascii="宋体" w:eastAsia="宋体" w:hAnsi="宋体" w:cs="宋体"/>
                <w:color w:val="12165C"/>
                <w:sz w:val="18"/>
                <w:szCs w:val="18"/>
              </w:rPr>
              <w:t>两行信息由计划财务处填写</w:t>
            </w: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到款往来核销号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税金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借款核销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号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2231" w:type="dxa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票据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号码</w:t>
            </w:r>
          </w:p>
        </w:tc>
        <w:tc>
          <w:tcPr>
            <w:tcW w:w="3261" w:type="dxa"/>
            <w:gridSpan w:val="2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  <w:tc>
          <w:tcPr>
            <w:tcW w:w="1858" w:type="dxa"/>
            <w:gridSpan w:val="3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税款</w:t>
            </w:r>
          </w:p>
        </w:tc>
        <w:tc>
          <w:tcPr>
            <w:tcW w:w="3150" w:type="dxa"/>
          </w:tcPr>
          <w:p w:rsidR="00F40D3E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18"/>
                <w:szCs w:val="18"/>
              </w:rPr>
            </w:pPr>
          </w:p>
        </w:tc>
      </w:tr>
      <w:tr w:rsidR="00F40D3E" w:rsidTr="00F038A7">
        <w:tc>
          <w:tcPr>
            <w:tcW w:w="10500" w:type="dxa"/>
            <w:gridSpan w:val="7"/>
          </w:tcPr>
          <w:p w:rsidR="00F40D3E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Cs w:val="21"/>
              </w:rPr>
              <w:t>承诺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1.本人已与甲方确认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开票信息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，以上信息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填写无误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，现申请按照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以上信息开具相关票据，开票后不退不换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.如科研预借票据，本人将督促甲方于开票之日起6个月内将款项足额汇入我校对公账户。</w:t>
            </w:r>
          </w:p>
          <w:p w:rsidR="00F40D3E" w:rsidRDefault="00473BD4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3.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对科研项目预借票据超期未到款的，同意学校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按</w:t>
            </w:r>
            <w:r w:rsidR="000C45F9"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相关</w:t>
            </w:r>
            <w:r w:rsidR="000C45F9"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规定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冻结本人项目经费。</w:t>
            </w:r>
          </w:p>
          <w:p w:rsidR="009B332A" w:rsidRDefault="009B332A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4、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开具中央行政事业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单位资金往来结算票据的，开具后请到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主楼B2-303财务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>大厅加盖财务专用章。</w:t>
            </w:r>
          </w:p>
          <w:p w:rsidR="00F40D3E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  <w:t>                     </w:t>
            </w:r>
            <w:r>
              <w:rPr>
                <w:rFonts w:ascii="宋体" w:eastAsia="宋体" w:hAnsi="宋体" w:cs="宋体"/>
                <w:color w:val="12165C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/>
                <w:b/>
                <w:color w:val="12165C"/>
                <w:kern w:val="0"/>
                <w:sz w:val="18"/>
                <w:szCs w:val="18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18"/>
                <w:szCs w:val="18"/>
              </w:rPr>
              <w:t>（签字）：</w:t>
            </w:r>
          </w:p>
        </w:tc>
      </w:tr>
    </w:tbl>
    <w:p w:rsidR="009B332A" w:rsidRPr="007A69CA" w:rsidRDefault="00473BD4">
      <w:pPr>
        <w:rPr>
          <w:rFonts w:ascii="宋体" w:eastAsia="宋体" w:hAnsi="宋体" w:cs="宋体"/>
          <w:color w:val="12165C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在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开票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时请提供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合同或任务书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复印件1份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，申请表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1式</w:t>
      </w:r>
      <w:r w:rsidR="0073726D"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3</w:t>
      </w:r>
      <w:r>
        <w:rPr>
          <w:rFonts w:ascii="宋体" w:eastAsia="宋体" w:hAnsi="宋体" w:cs="宋体"/>
          <w:color w:val="12165C"/>
          <w:kern w:val="0"/>
          <w:sz w:val="19"/>
          <w:szCs w:val="19"/>
        </w:rPr>
        <w:t>份</w:t>
      </w:r>
      <w:r>
        <w:rPr>
          <w:rFonts w:ascii="宋体" w:eastAsia="宋体" w:hAnsi="宋体" w:cs="宋体" w:hint="eastAsia"/>
          <w:color w:val="12165C"/>
          <w:kern w:val="0"/>
          <w:sz w:val="19"/>
          <w:szCs w:val="19"/>
        </w:rPr>
        <w:t>（计财处留存2份）。</w:t>
      </w:r>
    </w:p>
    <w:sectPr w:rsidR="009B332A" w:rsidRPr="007A69CA" w:rsidSect="007A69CA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C2" w:rsidRDefault="00F03FC2" w:rsidP="0073726D">
      <w:r>
        <w:separator/>
      </w:r>
    </w:p>
  </w:endnote>
  <w:endnote w:type="continuationSeparator" w:id="0">
    <w:p w:rsidR="00F03FC2" w:rsidRDefault="00F03FC2" w:rsidP="0073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C2" w:rsidRDefault="00F03FC2" w:rsidP="0073726D">
      <w:r>
        <w:separator/>
      </w:r>
    </w:p>
  </w:footnote>
  <w:footnote w:type="continuationSeparator" w:id="0">
    <w:p w:rsidR="00F03FC2" w:rsidRDefault="00F03FC2" w:rsidP="00737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5A47B4"/>
    <w:rsid w:val="00003314"/>
    <w:rsid w:val="00004C95"/>
    <w:rsid w:val="00011B50"/>
    <w:rsid w:val="00015C5D"/>
    <w:rsid w:val="00021D4D"/>
    <w:rsid w:val="000257D9"/>
    <w:rsid w:val="00025F48"/>
    <w:rsid w:val="0002723A"/>
    <w:rsid w:val="00027702"/>
    <w:rsid w:val="00035400"/>
    <w:rsid w:val="0005435B"/>
    <w:rsid w:val="0007043B"/>
    <w:rsid w:val="00073E98"/>
    <w:rsid w:val="000B20AA"/>
    <w:rsid w:val="000B3E92"/>
    <w:rsid w:val="000B68AA"/>
    <w:rsid w:val="000C45F9"/>
    <w:rsid w:val="000E092D"/>
    <w:rsid w:val="00120E0F"/>
    <w:rsid w:val="00124710"/>
    <w:rsid w:val="00163BB4"/>
    <w:rsid w:val="001831E9"/>
    <w:rsid w:val="001A1E09"/>
    <w:rsid w:val="001B00FA"/>
    <w:rsid w:val="001C4E43"/>
    <w:rsid w:val="001D22FC"/>
    <w:rsid w:val="001E42A2"/>
    <w:rsid w:val="001F000D"/>
    <w:rsid w:val="001F4116"/>
    <w:rsid w:val="00203DEE"/>
    <w:rsid w:val="0020641D"/>
    <w:rsid w:val="002225DE"/>
    <w:rsid w:val="002319B3"/>
    <w:rsid w:val="002459E8"/>
    <w:rsid w:val="002545DA"/>
    <w:rsid w:val="00256541"/>
    <w:rsid w:val="00256BB0"/>
    <w:rsid w:val="00263737"/>
    <w:rsid w:val="00270AFB"/>
    <w:rsid w:val="0027386C"/>
    <w:rsid w:val="0027569F"/>
    <w:rsid w:val="00276986"/>
    <w:rsid w:val="00276C4E"/>
    <w:rsid w:val="002771D0"/>
    <w:rsid w:val="0029634C"/>
    <w:rsid w:val="002A5A91"/>
    <w:rsid w:val="002B1FA6"/>
    <w:rsid w:val="002B3C33"/>
    <w:rsid w:val="002C4BFB"/>
    <w:rsid w:val="002D3705"/>
    <w:rsid w:val="002D40E4"/>
    <w:rsid w:val="002F14A3"/>
    <w:rsid w:val="002F47DB"/>
    <w:rsid w:val="003278C0"/>
    <w:rsid w:val="00331A90"/>
    <w:rsid w:val="00336495"/>
    <w:rsid w:val="00336572"/>
    <w:rsid w:val="00356F4A"/>
    <w:rsid w:val="00372C53"/>
    <w:rsid w:val="00391163"/>
    <w:rsid w:val="00391706"/>
    <w:rsid w:val="00396443"/>
    <w:rsid w:val="003A1BF5"/>
    <w:rsid w:val="003A232E"/>
    <w:rsid w:val="003B0E84"/>
    <w:rsid w:val="003B27E0"/>
    <w:rsid w:val="003D7460"/>
    <w:rsid w:val="00433455"/>
    <w:rsid w:val="00436717"/>
    <w:rsid w:val="00442FCD"/>
    <w:rsid w:val="004475C7"/>
    <w:rsid w:val="00447F08"/>
    <w:rsid w:val="00473BD4"/>
    <w:rsid w:val="004838A9"/>
    <w:rsid w:val="0049381E"/>
    <w:rsid w:val="004D09AC"/>
    <w:rsid w:val="004D208E"/>
    <w:rsid w:val="004D3542"/>
    <w:rsid w:val="004E5D22"/>
    <w:rsid w:val="00516585"/>
    <w:rsid w:val="00517DE5"/>
    <w:rsid w:val="0052195E"/>
    <w:rsid w:val="00523D57"/>
    <w:rsid w:val="005244F5"/>
    <w:rsid w:val="00532791"/>
    <w:rsid w:val="00536D5B"/>
    <w:rsid w:val="00541B62"/>
    <w:rsid w:val="00571D4A"/>
    <w:rsid w:val="0057592F"/>
    <w:rsid w:val="00576DD7"/>
    <w:rsid w:val="0057768B"/>
    <w:rsid w:val="00577FF8"/>
    <w:rsid w:val="00580655"/>
    <w:rsid w:val="00584B9B"/>
    <w:rsid w:val="00592CE8"/>
    <w:rsid w:val="005A5EAA"/>
    <w:rsid w:val="005A74CE"/>
    <w:rsid w:val="005B34C8"/>
    <w:rsid w:val="005B5E4C"/>
    <w:rsid w:val="005C1C99"/>
    <w:rsid w:val="005D4A66"/>
    <w:rsid w:val="005F72C4"/>
    <w:rsid w:val="00602FE9"/>
    <w:rsid w:val="006076AE"/>
    <w:rsid w:val="0061301C"/>
    <w:rsid w:val="00614E31"/>
    <w:rsid w:val="00630013"/>
    <w:rsid w:val="0064561A"/>
    <w:rsid w:val="00650F05"/>
    <w:rsid w:val="00671955"/>
    <w:rsid w:val="00681918"/>
    <w:rsid w:val="006964DD"/>
    <w:rsid w:val="006B1268"/>
    <w:rsid w:val="006C4C0D"/>
    <w:rsid w:val="006C53DC"/>
    <w:rsid w:val="006D2845"/>
    <w:rsid w:val="00701114"/>
    <w:rsid w:val="007352B9"/>
    <w:rsid w:val="0073726D"/>
    <w:rsid w:val="00741835"/>
    <w:rsid w:val="0075274A"/>
    <w:rsid w:val="00753343"/>
    <w:rsid w:val="007A69CA"/>
    <w:rsid w:val="007A6A5C"/>
    <w:rsid w:val="007A7F5B"/>
    <w:rsid w:val="007B2C3A"/>
    <w:rsid w:val="007B4339"/>
    <w:rsid w:val="007C0F78"/>
    <w:rsid w:val="007C79A8"/>
    <w:rsid w:val="007C7ED0"/>
    <w:rsid w:val="007D10E0"/>
    <w:rsid w:val="007E1C2C"/>
    <w:rsid w:val="007E51F3"/>
    <w:rsid w:val="007F2202"/>
    <w:rsid w:val="007F5E77"/>
    <w:rsid w:val="00832C05"/>
    <w:rsid w:val="0084222E"/>
    <w:rsid w:val="00843ABA"/>
    <w:rsid w:val="0086303C"/>
    <w:rsid w:val="00875366"/>
    <w:rsid w:val="008A6D33"/>
    <w:rsid w:val="008C49FC"/>
    <w:rsid w:val="008D117C"/>
    <w:rsid w:val="008E5744"/>
    <w:rsid w:val="008E5DDB"/>
    <w:rsid w:val="009056ED"/>
    <w:rsid w:val="00942748"/>
    <w:rsid w:val="00942B2C"/>
    <w:rsid w:val="00945537"/>
    <w:rsid w:val="00971358"/>
    <w:rsid w:val="00984B25"/>
    <w:rsid w:val="009B332A"/>
    <w:rsid w:val="009B4150"/>
    <w:rsid w:val="009C0905"/>
    <w:rsid w:val="009C64F3"/>
    <w:rsid w:val="009C740C"/>
    <w:rsid w:val="00A10FE2"/>
    <w:rsid w:val="00A222C6"/>
    <w:rsid w:val="00A33549"/>
    <w:rsid w:val="00A403B7"/>
    <w:rsid w:val="00A40BFE"/>
    <w:rsid w:val="00A57CF6"/>
    <w:rsid w:val="00A62627"/>
    <w:rsid w:val="00A6308B"/>
    <w:rsid w:val="00A63894"/>
    <w:rsid w:val="00A6688E"/>
    <w:rsid w:val="00A746FD"/>
    <w:rsid w:val="00A82FC9"/>
    <w:rsid w:val="00AA303E"/>
    <w:rsid w:val="00AC53A0"/>
    <w:rsid w:val="00AC558C"/>
    <w:rsid w:val="00AC7A67"/>
    <w:rsid w:val="00AE4E4D"/>
    <w:rsid w:val="00AF13B1"/>
    <w:rsid w:val="00AF3906"/>
    <w:rsid w:val="00B30D05"/>
    <w:rsid w:val="00B32BFB"/>
    <w:rsid w:val="00B32FF5"/>
    <w:rsid w:val="00B45AFA"/>
    <w:rsid w:val="00B469BF"/>
    <w:rsid w:val="00B561CF"/>
    <w:rsid w:val="00B72667"/>
    <w:rsid w:val="00B73B12"/>
    <w:rsid w:val="00B74D35"/>
    <w:rsid w:val="00B801D4"/>
    <w:rsid w:val="00B83DE2"/>
    <w:rsid w:val="00B90C8F"/>
    <w:rsid w:val="00B929A3"/>
    <w:rsid w:val="00BA2FF0"/>
    <w:rsid w:val="00BD4FB0"/>
    <w:rsid w:val="00BE58E3"/>
    <w:rsid w:val="00BF72D3"/>
    <w:rsid w:val="00C30BA9"/>
    <w:rsid w:val="00C429F4"/>
    <w:rsid w:val="00C434DB"/>
    <w:rsid w:val="00C46F4E"/>
    <w:rsid w:val="00C50F97"/>
    <w:rsid w:val="00C55C68"/>
    <w:rsid w:val="00C715B7"/>
    <w:rsid w:val="00C74FBB"/>
    <w:rsid w:val="00C85DF3"/>
    <w:rsid w:val="00CC4E97"/>
    <w:rsid w:val="00CC73B4"/>
    <w:rsid w:val="00CC7748"/>
    <w:rsid w:val="00CD021C"/>
    <w:rsid w:val="00CD5D32"/>
    <w:rsid w:val="00CE491A"/>
    <w:rsid w:val="00D4213B"/>
    <w:rsid w:val="00D77630"/>
    <w:rsid w:val="00D80DBA"/>
    <w:rsid w:val="00D846BF"/>
    <w:rsid w:val="00DB133F"/>
    <w:rsid w:val="00DC433F"/>
    <w:rsid w:val="00DE4B18"/>
    <w:rsid w:val="00DF12EF"/>
    <w:rsid w:val="00DF44E4"/>
    <w:rsid w:val="00E001A2"/>
    <w:rsid w:val="00E01514"/>
    <w:rsid w:val="00E057AE"/>
    <w:rsid w:val="00E1546D"/>
    <w:rsid w:val="00E30332"/>
    <w:rsid w:val="00E46D4D"/>
    <w:rsid w:val="00E53BC1"/>
    <w:rsid w:val="00E61041"/>
    <w:rsid w:val="00E61378"/>
    <w:rsid w:val="00E61899"/>
    <w:rsid w:val="00E74B9F"/>
    <w:rsid w:val="00E76193"/>
    <w:rsid w:val="00EC30D7"/>
    <w:rsid w:val="00ED33E8"/>
    <w:rsid w:val="00EE0D35"/>
    <w:rsid w:val="00EE3D41"/>
    <w:rsid w:val="00EE6738"/>
    <w:rsid w:val="00EF0418"/>
    <w:rsid w:val="00F038A7"/>
    <w:rsid w:val="00F03FC2"/>
    <w:rsid w:val="00F102D2"/>
    <w:rsid w:val="00F113B0"/>
    <w:rsid w:val="00F23B04"/>
    <w:rsid w:val="00F2468D"/>
    <w:rsid w:val="00F272EC"/>
    <w:rsid w:val="00F319D3"/>
    <w:rsid w:val="00F40D3E"/>
    <w:rsid w:val="00F454B3"/>
    <w:rsid w:val="00F47BA7"/>
    <w:rsid w:val="00F50B0E"/>
    <w:rsid w:val="00F54C8A"/>
    <w:rsid w:val="00F56DE1"/>
    <w:rsid w:val="00F6642F"/>
    <w:rsid w:val="00F74D56"/>
    <w:rsid w:val="00F81859"/>
    <w:rsid w:val="00F83C74"/>
    <w:rsid w:val="00F95C77"/>
    <w:rsid w:val="00F97346"/>
    <w:rsid w:val="00FB4E6E"/>
    <w:rsid w:val="00FB71C5"/>
    <w:rsid w:val="00FC032C"/>
    <w:rsid w:val="00FC4265"/>
    <w:rsid w:val="00FD0EF2"/>
    <w:rsid w:val="00FD2E29"/>
    <w:rsid w:val="00FD37F7"/>
    <w:rsid w:val="00FE4B78"/>
    <w:rsid w:val="00FE6DE7"/>
    <w:rsid w:val="00FF3A08"/>
    <w:rsid w:val="11F244E8"/>
    <w:rsid w:val="1C0E529C"/>
    <w:rsid w:val="476337F7"/>
    <w:rsid w:val="485A47B4"/>
    <w:rsid w:val="621521E9"/>
    <w:rsid w:val="69166E99"/>
    <w:rsid w:val="6D535020"/>
    <w:rsid w:val="71FB0529"/>
    <w:rsid w:val="741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31A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31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31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31A90"/>
    <w:rPr>
      <w:b/>
    </w:rPr>
  </w:style>
  <w:style w:type="character" w:customStyle="1" w:styleId="Char0">
    <w:name w:val="页眉 Char"/>
    <w:basedOn w:val="a0"/>
    <w:link w:val="a4"/>
    <w:qFormat/>
    <w:rsid w:val="00331A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1A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331A90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331A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7">
    <w:name w:val="Table Grid"/>
    <w:basedOn w:val="a1"/>
    <w:rsid w:val="00F0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softSh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WingsoftShow</dc:creator>
  <cp:lastModifiedBy>微软用户</cp:lastModifiedBy>
  <cp:revision>2</cp:revision>
  <cp:lastPrinted>2018-07-19T05:30:00Z</cp:lastPrinted>
  <dcterms:created xsi:type="dcterms:W3CDTF">2019-01-08T05:50:00Z</dcterms:created>
  <dcterms:modified xsi:type="dcterms:W3CDTF">2019-01-08T05:50:00Z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