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3E" w:rsidRDefault="00F40D3E">
      <w:pPr>
        <w:rPr>
          <w:vanish/>
          <w:sz w:val="24"/>
        </w:rPr>
      </w:pPr>
    </w:p>
    <w:tbl>
      <w:tblPr>
        <w:tblW w:w="1049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478"/>
        <w:gridCol w:w="4538"/>
      </w:tblGrid>
      <w:tr w:rsidR="00F40D3E" w:rsidRPr="004D3366">
        <w:trPr>
          <w:trHeight w:val="450"/>
          <w:tblCellSpacing w:w="0" w:type="dxa"/>
          <w:jc w:val="center"/>
        </w:trPr>
        <w:tc>
          <w:tcPr>
            <w:tcW w:w="5483" w:type="dxa"/>
            <w:shd w:val="clear" w:color="auto" w:fill="auto"/>
            <w:vAlign w:val="center"/>
          </w:tcPr>
          <w:p w:rsidR="00985D26" w:rsidRPr="00985D26" w:rsidRDefault="00985D26">
            <w:pPr>
              <w:widowControl/>
              <w:spacing w:line="375" w:lineRule="atLeast"/>
              <w:ind w:firstLineChars="50" w:firstLine="141"/>
              <w:jc w:val="left"/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</w:pPr>
          </w:p>
          <w:p w:rsidR="00F40D3E" w:rsidRPr="00985D26" w:rsidRDefault="00473BD4">
            <w:pPr>
              <w:widowControl/>
              <w:spacing w:line="375" w:lineRule="atLeast"/>
              <w:ind w:firstLineChars="50" w:firstLine="141"/>
              <w:jc w:val="left"/>
              <w:rPr>
                <w:rFonts w:ascii="宋体" w:eastAsia="宋体" w:hAnsi="宋体" w:cs="宋体"/>
                <w:color w:val="12165C"/>
                <w:sz w:val="28"/>
              </w:rPr>
            </w:pPr>
            <w:r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申请单位</w:t>
            </w:r>
            <w:r w:rsidRPr="006F58AD">
              <w:rPr>
                <w:rFonts w:ascii="宋体" w:eastAsia="宋体" w:hAnsi="宋体" w:cs="宋体" w:hint="eastAsia"/>
                <w:b/>
                <w:color w:val="FF0000"/>
                <w:kern w:val="0"/>
                <w:sz w:val="28"/>
              </w:rPr>
              <w:t>（盖章）</w:t>
            </w:r>
            <w:r w:rsidR="00985D26"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*</w:t>
            </w:r>
            <w:r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:</w:t>
            </w:r>
            <w:r w:rsidRPr="00985D26">
              <w:rPr>
                <w:rFonts w:ascii="宋体" w:eastAsia="宋体" w:hAnsi="宋体" w:cs="宋体"/>
                <w:b/>
                <w:color w:val="12165C"/>
                <w:kern w:val="0"/>
                <w:sz w:val="28"/>
              </w:rPr>
              <w:t xml:space="preserve">                        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40D3E" w:rsidRPr="00985D26" w:rsidRDefault="00473BD4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12165C"/>
                <w:sz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</w:rPr>
              <w:t> </w:t>
            </w: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</w:rPr>
              <w:t xml:space="preserve">   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985D26" w:rsidRDefault="00985D26" w:rsidP="00985D26">
            <w:pPr>
              <w:widowControl/>
              <w:spacing w:line="375" w:lineRule="atLeast"/>
              <w:ind w:right="440"/>
              <w:rPr>
                <w:rFonts w:ascii="宋体" w:eastAsia="宋体" w:hAnsi="宋体" w:cs="宋体"/>
                <w:b/>
                <w:color w:val="12165C"/>
                <w:kern w:val="0"/>
                <w:sz w:val="28"/>
              </w:rPr>
            </w:pPr>
          </w:p>
          <w:p w:rsidR="00F40D3E" w:rsidRPr="00985D26" w:rsidRDefault="00473BD4" w:rsidP="00985D26">
            <w:pPr>
              <w:widowControl/>
              <w:spacing w:line="375" w:lineRule="atLeast"/>
              <w:ind w:right="440"/>
              <w:rPr>
                <w:rFonts w:ascii="宋体" w:eastAsia="宋体" w:hAnsi="宋体" w:cs="宋体"/>
                <w:color w:val="12165C"/>
                <w:sz w:val="28"/>
              </w:rPr>
            </w:pPr>
            <w:r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申请时间</w:t>
            </w:r>
            <w:r w:rsidR="00985D26"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*</w:t>
            </w:r>
            <w:r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28"/>
              </w:rPr>
              <w:t>:</w:t>
            </w:r>
          </w:p>
        </w:tc>
      </w:tr>
    </w:tbl>
    <w:p w:rsidR="00F40D3E" w:rsidRPr="004D3366" w:rsidRDefault="00F40D3E">
      <w:pPr>
        <w:rPr>
          <w:vanish/>
          <w:sz w:val="24"/>
        </w:rPr>
      </w:pPr>
    </w:p>
    <w:tbl>
      <w:tblPr>
        <w:tblpPr w:leftFromText="180" w:rightFromText="180" w:vertAnchor="page" w:horzAnchor="margin" w:tblpY="131"/>
        <w:tblW w:w="105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A69CA" w:rsidRPr="004D3366" w:rsidTr="007A69CA">
        <w:trPr>
          <w:trHeight w:val="1200"/>
          <w:tblCellSpacing w:w="15" w:type="dxa"/>
        </w:trPr>
        <w:tc>
          <w:tcPr>
            <w:tcW w:w="10440" w:type="dxa"/>
            <w:shd w:val="clear" w:color="auto" w:fill="auto"/>
            <w:vAlign w:val="bottom"/>
          </w:tcPr>
          <w:p w:rsidR="00985D26" w:rsidRDefault="00985D26" w:rsidP="00985D26">
            <w:pPr>
              <w:pStyle w:val="1"/>
              <w:spacing w:before="100" w:beforeAutospacing="1" w:after="0"/>
              <w:rPr>
                <w:szCs w:val="24"/>
              </w:rPr>
            </w:pPr>
          </w:p>
          <w:p w:rsidR="007A69CA" w:rsidRPr="004D3366" w:rsidRDefault="007A69CA" w:rsidP="007A69CA">
            <w:pPr>
              <w:pStyle w:val="1"/>
              <w:spacing w:before="100" w:beforeAutospacing="1" w:after="0"/>
              <w:jc w:val="center"/>
              <w:rPr>
                <w:sz w:val="24"/>
                <w:szCs w:val="24"/>
              </w:rPr>
            </w:pPr>
            <w:bookmarkStart w:id="0" w:name="_GoBack"/>
            <w:r w:rsidRPr="00985D26">
              <w:rPr>
                <w:rFonts w:hint="eastAsia"/>
                <w:szCs w:val="24"/>
              </w:rPr>
              <w:t>电子科技大</w:t>
            </w:r>
            <w:proofErr w:type="gramStart"/>
            <w:r w:rsidRPr="00985D26">
              <w:rPr>
                <w:rFonts w:hint="eastAsia"/>
                <w:szCs w:val="24"/>
              </w:rPr>
              <w:t>学科研</w:t>
            </w:r>
            <w:proofErr w:type="gramEnd"/>
            <w:r w:rsidR="00493246">
              <w:rPr>
                <w:rFonts w:hint="eastAsia"/>
                <w:szCs w:val="24"/>
              </w:rPr>
              <w:t>中央票</w:t>
            </w:r>
            <w:r w:rsidRPr="00985D26">
              <w:rPr>
                <w:rFonts w:hint="eastAsia"/>
                <w:szCs w:val="24"/>
              </w:rPr>
              <w:t>开票申请单</w:t>
            </w:r>
            <w:bookmarkEnd w:id="0"/>
          </w:p>
        </w:tc>
      </w:tr>
    </w:tbl>
    <w:tbl>
      <w:tblPr>
        <w:tblStyle w:val="a7"/>
        <w:tblW w:w="944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1276"/>
        <w:gridCol w:w="1791"/>
      </w:tblGrid>
      <w:tr w:rsidR="00F40D3E" w:rsidRPr="004D3366" w:rsidTr="0074156C">
        <w:tc>
          <w:tcPr>
            <w:tcW w:w="2547" w:type="dxa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负责人</w:t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姓名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负责人工号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1791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F40D3E" w:rsidRPr="004D3366" w:rsidTr="0074156C">
        <w:tc>
          <w:tcPr>
            <w:tcW w:w="2547" w:type="dxa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负责人所在部门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985D26" w:rsidRDefault="00985D26" w:rsidP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负责人</w:t>
            </w:r>
            <w:r w:rsidR="00473BD4"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手机号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1791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F40D3E" w:rsidRPr="004D3366" w:rsidTr="0074156C">
        <w:tc>
          <w:tcPr>
            <w:tcW w:w="2547" w:type="dxa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835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 xml:space="preserve"> 经办人手机号</w:t>
            </w:r>
          </w:p>
        </w:tc>
        <w:tc>
          <w:tcPr>
            <w:tcW w:w="1791" w:type="dxa"/>
          </w:tcPr>
          <w:p w:rsidR="00F40D3E" w:rsidRPr="00985D26" w:rsidRDefault="00F40D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F40D3E" w:rsidRPr="004D3366" w:rsidTr="0074156C">
        <w:trPr>
          <w:trHeight w:val="450"/>
        </w:trPr>
        <w:tc>
          <w:tcPr>
            <w:tcW w:w="2547" w:type="dxa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开票类型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F40D3E" w:rsidRPr="00985D26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到款开票 </w:t>
            </w:r>
          </w:p>
        </w:tc>
        <w:tc>
          <w:tcPr>
            <w:tcW w:w="4059" w:type="dxa"/>
            <w:gridSpan w:val="3"/>
          </w:tcPr>
          <w:p w:rsidR="00F40D3E" w:rsidRPr="00985D26" w:rsidRDefault="00473BD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预借开票</w:t>
            </w:r>
          </w:p>
        </w:tc>
      </w:tr>
      <w:tr w:rsidR="00F40D3E" w:rsidRPr="004D3366" w:rsidTr="0074156C">
        <w:trPr>
          <w:trHeight w:val="745"/>
        </w:trPr>
        <w:tc>
          <w:tcPr>
            <w:tcW w:w="2547" w:type="dxa"/>
          </w:tcPr>
          <w:p w:rsidR="00F40D3E" w:rsidRPr="00985D26" w:rsidRDefault="00473BD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票据类型</w:t>
            </w:r>
          </w:p>
        </w:tc>
        <w:tc>
          <w:tcPr>
            <w:tcW w:w="6894" w:type="dxa"/>
            <w:gridSpan w:val="4"/>
          </w:tcPr>
          <w:p w:rsidR="00F40D3E" w:rsidRPr="00985D26" w:rsidRDefault="00DF1351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12165C"/>
                <w:kern w:val="0"/>
                <w:sz w:val="32"/>
                <w:szCs w:val="28"/>
              </w:rPr>
              <w:t>中央行政事业</w:t>
            </w:r>
            <w:r w:rsidR="00473BD4" w:rsidRPr="00985D26">
              <w:rPr>
                <w:rFonts w:ascii="宋体" w:eastAsia="宋体" w:hAnsi="宋体" w:cs="宋体"/>
                <w:b/>
                <w:color w:val="12165C"/>
                <w:kern w:val="0"/>
                <w:sz w:val="32"/>
                <w:szCs w:val="28"/>
              </w:rPr>
              <w:t>单位资金往来</w:t>
            </w:r>
            <w:r w:rsidR="00473BD4" w:rsidRPr="00985D26">
              <w:rPr>
                <w:rFonts w:ascii="宋体" w:eastAsia="宋体" w:hAnsi="宋体" w:cs="宋体" w:hint="eastAsia"/>
                <w:b/>
                <w:color w:val="12165C"/>
                <w:kern w:val="0"/>
                <w:sz w:val="32"/>
                <w:szCs w:val="28"/>
              </w:rPr>
              <w:t>结算</w:t>
            </w:r>
            <w:r w:rsidR="00473BD4" w:rsidRPr="00985D26">
              <w:rPr>
                <w:rFonts w:ascii="宋体" w:eastAsia="宋体" w:hAnsi="宋体" w:cs="宋体"/>
                <w:b/>
                <w:color w:val="12165C"/>
                <w:kern w:val="0"/>
                <w:sz w:val="32"/>
                <w:szCs w:val="28"/>
              </w:rPr>
              <w:t>票据</w:t>
            </w:r>
          </w:p>
        </w:tc>
      </w:tr>
      <w:tr w:rsidR="004D3366" w:rsidRPr="004D3366" w:rsidTr="0074156C">
        <w:trPr>
          <w:trHeight w:val="557"/>
        </w:trPr>
        <w:tc>
          <w:tcPr>
            <w:tcW w:w="2547" w:type="dxa"/>
            <w:vMerge w:val="restart"/>
          </w:tcPr>
          <w:p w:rsidR="00985D26" w:rsidRDefault="004D3366" w:rsidP="0074156C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 </w:t>
            </w:r>
          </w:p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申请开票内容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6894" w:type="dxa"/>
            <w:gridSpan w:val="4"/>
          </w:tcPr>
          <w:p w:rsidR="00985D26" w:rsidRDefault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国家机关</w:t>
            </w: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拨付科研课题经费</w:t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 xml:space="preserve">  </w:t>
            </w:r>
          </w:p>
          <w:p w:rsidR="004D3366" w:rsidRPr="00985D26" w:rsidRDefault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主管部门</w:t>
            </w: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拨付科研课题经费</w:t>
            </w:r>
          </w:p>
        </w:tc>
      </w:tr>
      <w:tr w:rsidR="0074156C" w:rsidRPr="004D3366" w:rsidTr="0074156C">
        <w:trPr>
          <w:trHeight w:val="450"/>
        </w:trPr>
        <w:tc>
          <w:tcPr>
            <w:tcW w:w="2547" w:type="dxa"/>
            <w:vMerge/>
          </w:tcPr>
          <w:p w:rsidR="0074156C" w:rsidRPr="00985D26" w:rsidRDefault="007415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4156C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>是否需要添加备注*（请勾选）</w:t>
            </w:r>
          </w:p>
        </w:tc>
        <w:tc>
          <w:tcPr>
            <w:tcW w:w="1276" w:type="dxa"/>
          </w:tcPr>
          <w:p w:rsidR="0074156C" w:rsidRPr="00985D26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 xml:space="preserve">否 </w:t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791" w:type="dxa"/>
          </w:tcPr>
          <w:p w:rsidR="0074156C" w:rsidRPr="00985D26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 xml:space="preserve">是 </w:t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instrText>FORMCHECKBOX</w:instrText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r>
            <w:r w:rsidR="0049324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fldChar w:fldCharType="separate"/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fldChar w:fldCharType="end"/>
            </w:r>
          </w:p>
        </w:tc>
      </w:tr>
      <w:tr w:rsidR="00985D26" w:rsidRPr="004D3366" w:rsidTr="0074156C">
        <w:trPr>
          <w:trHeight w:val="450"/>
        </w:trPr>
        <w:tc>
          <w:tcPr>
            <w:tcW w:w="2547" w:type="dxa"/>
            <w:vMerge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85D26" w:rsidRPr="00985D26" w:rsidRDefault="0074156C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>如需添加</w:t>
            </w:r>
            <w:r>
              <w:rPr>
                <w:rFonts w:ascii="宋体" w:eastAsia="宋体" w:hAnsi="宋体" w:cs="宋体"/>
                <w:color w:val="12165C"/>
                <w:sz w:val="28"/>
                <w:szCs w:val="28"/>
              </w:rPr>
              <w:t>，请填写</w:t>
            </w:r>
            <w:r w:rsidR="00985D26"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>备注</w:t>
            </w:r>
            <w:r>
              <w:rPr>
                <w:rFonts w:ascii="宋体" w:eastAsia="宋体" w:hAnsi="宋体" w:cs="宋体" w:hint="eastAsia"/>
                <w:color w:val="12165C"/>
                <w:sz w:val="28"/>
                <w:szCs w:val="28"/>
              </w:rPr>
              <w:t>信息</w:t>
            </w:r>
          </w:p>
        </w:tc>
        <w:tc>
          <w:tcPr>
            <w:tcW w:w="3067" w:type="dxa"/>
            <w:gridSpan w:val="2"/>
          </w:tcPr>
          <w:p w:rsidR="00985D26" w:rsidRPr="00985D26" w:rsidRDefault="00985D26" w:rsidP="004D3366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985D26" w:rsidRPr="004D3366" w:rsidTr="0074156C">
        <w:tc>
          <w:tcPr>
            <w:tcW w:w="2547" w:type="dxa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项目名称</w:t>
            </w:r>
            <w:r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6894" w:type="dxa"/>
            <w:gridSpan w:val="4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985D26" w:rsidRPr="004D3366" w:rsidTr="0074156C">
        <w:tc>
          <w:tcPr>
            <w:tcW w:w="2547" w:type="dxa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经费本号</w:t>
            </w:r>
          </w:p>
        </w:tc>
        <w:tc>
          <w:tcPr>
            <w:tcW w:w="6894" w:type="dxa"/>
            <w:gridSpan w:val="4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4D3366" w:rsidRPr="004D3366" w:rsidTr="006F58AD">
        <w:trPr>
          <w:trHeight w:val="797"/>
        </w:trPr>
        <w:tc>
          <w:tcPr>
            <w:tcW w:w="2547" w:type="dxa"/>
          </w:tcPr>
          <w:p w:rsidR="004D3366" w:rsidRPr="00985D26" w:rsidRDefault="004D3366" w:rsidP="0074156C">
            <w:pPr>
              <w:widowControl/>
              <w:spacing w:line="450" w:lineRule="atLeast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开票金额</w:t>
            </w:r>
            <w:r w:rsidR="0074156C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（元）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D3366" w:rsidRPr="00985D26" w:rsidRDefault="004D3366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合同</w:t>
            </w: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总</w:t>
            </w: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金额</w:t>
            </w:r>
            <w:r w:rsid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1791" w:type="dxa"/>
          </w:tcPr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  <w:tr w:rsidR="004D3366" w:rsidRPr="004D3366" w:rsidTr="0074156C">
        <w:trPr>
          <w:trHeight w:val="741"/>
        </w:trPr>
        <w:tc>
          <w:tcPr>
            <w:tcW w:w="9441" w:type="dxa"/>
            <w:gridSpan w:val="5"/>
          </w:tcPr>
          <w:p w:rsidR="004D3366" w:rsidRPr="00985D26" w:rsidRDefault="004D3366" w:rsidP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8"/>
                <w:szCs w:val="28"/>
              </w:rPr>
            </w:pPr>
            <w:r w:rsidRPr="00985D26">
              <w:rPr>
                <w:rFonts w:asciiTheme="minorEastAsia" w:hAnsiTheme="minorEastAsia" w:cs="宋体" w:hint="eastAsia"/>
                <w:b/>
                <w:color w:val="12165C"/>
                <w:kern w:val="0"/>
                <w:sz w:val="32"/>
                <w:szCs w:val="28"/>
              </w:rPr>
              <w:t>购货单位信息</w:t>
            </w:r>
          </w:p>
        </w:tc>
      </w:tr>
      <w:tr w:rsidR="00985D26" w:rsidRPr="004D3366" w:rsidTr="0074156C">
        <w:tc>
          <w:tcPr>
            <w:tcW w:w="2547" w:type="dxa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单位名称</w:t>
            </w:r>
            <w:r w:rsidRPr="00985D26">
              <w:rPr>
                <w:rFonts w:asciiTheme="minorEastAsia" w:hAnsiTheme="minorEastAsia" w:cs="宋体" w:hint="eastAsia"/>
                <w:color w:val="12165C"/>
                <w:kern w:val="0"/>
                <w:sz w:val="28"/>
                <w:szCs w:val="28"/>
              </w:rPr>
              <w:t>（抬头）</w:t>
            </w:r>
            <w:r>
              <w:rPr>
                <w:rFonts w:asciiTheme="minorEastAsia" w:hAnsiTheme="minorEastAsia" w:cs="宋体" w:hint="eastAsia"/>
                <w:color w:val="12165C"/>
                <w:kern w:val="0"/>
                <w:sz w:val="28"/>
                <w:szCs w:val="28"/>
              </w:rPr>
              <w:t>*</w:t>
            </w:r>
          </w:p>
        </w:tc>
        <w:tc>
          <w:tcPr>
            <w:tcW w:w="6894" w:type="dxa"/>
            <w:gridSpan w:val="4"/>
          </w:tcPr>
          <w:p w:rsidR="00985D26" w:rsidRPr="00985D26" w:rsidRDefault="00985D2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 </w:t>
            </w:r>
          </w:p>
        </w:tc>
      </w:tr>
      <w:tr w:rsidR="004D3366" w:rsidRPr="004D3366" w:rsidTr="0074156C">
        <w:tc>
          <w:tcPr>
            <w:tcW w:w="9441" w:type="dxa"/>
            <w:gridSpan w:val="5"/>
          </w:tcPr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color w:val="12165C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b/>
                <w:color w:val="12165C"/>
                <w:sz w:val="28"/>
                <w:szCs w:val="28"/>
              </w:rPr>
              <w:t>以下</w:t>
            </w:r>
            <w:r w:rsidRPr="00985D26">
              <w:rPr>
                <w:rFonts w:ascii="宋体" w:eastAsia="宋体" w:hAnsi="宋体" w:cs="宋体"/>
                <w:b/>
                <w:color w:val="12165C"/>
                <w:sz w:val="28"/>
                <w:szCs w:val="28"/>
              </w:rPr>
              <w:t>信息由计划财务处填写</w:t>
            </w:r>
          </w:p>
        </w:tc>
      </w:tr>
      <w:tr w:rsidR="004D3366" w:rsidRPr="004D3366" w:rsidTr="0074156C">
        <w:trPr>
          <w:trHeight w:val="706"/>
        </w:trPr>
        <w:tc>
          <w:tcPr>
            <w:tcW w:w="2547" w:type="dxa"/>
          </w:tcPr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</w:pPr>
            <w:r w:rsidRPr="00985D26">
              <w:rPr>
                <w:rFonts w:ascii="宋体" w:eastAsia="宋体" w:hAnsi="宋体" w:cs="宋体" w:hint="eastAsia"/>
                <w:color w:val="12165C"/>
                <w:kern w:val="0"/>
                <w:sz w:val="28"/>
                <w:szCs w:val="28"/>
              </w:rPr>
              <w:t>票据</w:t>
            </w:r>
            <w:r w:rsidRPr="00985D26">
              <w:rPr>
                <w:rFonts w:ascii="宋体" w:eastAsia="宋体" w:hAnsi="宋体" w:cs="宋体"/>
                <w:color w:val="12165C"/>
                <w:kern w:val="0"/>
                <w:sz w:val="28"/>
                <w:szCs w:val="28"/>
              </w:rPr>
              <w:t>号码</w:t>
            </w:r>
          </w:p>
        </w:tc>
        <w:tc>
          <w:tcPr>
            <w:tcW w:w="6894" w:type="dxa"/>
            <w:gridSpan w:val="4"/>
          </w:tcPr>
          <w:p w:rsidR="004D3366" w:rsidRPr="00985D26" w:rsidRDefault="004D336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12165C"/>
                <w:sz w:val="28"/>
                <w:szCs w:val="28"/>
              </w:rPr>
            </w:pPr>
          </w:p>
        </w:tc>
      </w:tr>
    </w:tbl>
    <w:p w:rsidR="009B332A" w:rsidRPr="00985D26" w:rsidRDefault="004D3366">
      <w:pPr>
        <w:rPr>
          <w:rFonts w:ascii="宋体" w:eastAsia="宋体" w:hAnsi="宋体" w:cs="宋体"/>
          <w:color w:val="12165C"/>
          <w:kern w:val="0"/>
          <w:sz w:val="28"/>
        </w:rPr>
      </w:pPr>
      <w:r w:rsidRPr="00985D26">
        <w:rPr>
          <w:rFonts w:ascii="宋体" w:eastAsia="宋体" w:hAnsi="宋体" w:cs="宋体" w:hint="eastAsia"/>
          <w:color w:val="12165C"/>
          <w:kern w:val="0"/>
          <w:sz w:val="28"/>
        </w:rPr>
        <w:t>(1)</w:t>
      </w:r>
      <w:r w:rsidRPr="00985D26">
        <w:rPr>
          <w:rFonts w:ascii="宋体" w:eastAsia="宋体" w:hAnsi="宋体" w:cs="宋体"/>
          <w:color w:val="12165C"/>
          <w:kern w:val="0"/>
          <w:sz w:val="28"/>
        </w:rPr>
        <w:t xml:space="preserve"> </w:t>
      </w:r>
      <w:r w:rsidR="00473BD4" w:rsidRPr="00985D26">
        <w:rPr>
          <w:rFonts w:ascii="宋体" w:eastAsia="宋体" w:hAnsi="宋体" w:cs="宋体" w:hint="eastAsia"/>
          <w:color w:val="12165C"/>
          <w:kern w:val="0"/>
          <w:sz w:val="28"/>
        </w:rPr>
        <w:t>在</w:t>
      </w:r>
      <w:r w:rsidR="00473BD4" w:rsidRPr="00985D26">
        <w:rPr>
          <w:rFonts w:ascii="宋体" w:eastAsia="宋体" w:hAnsi="宋体" w:cs="宋体"/>
          <w:color w:val="12165C"/>
          <w:kern w:val="0"/>
          <w:sz w:val="28"/>
        </w:rPr>
        <w:t>开票</w:t>
      </w:r>
      <w:r w:rsidR="00473BD4" w:rsidRPr="00985D26">
        <w:rPr>
          <w:rFonts w:ascii="宋体" w:eastAsia="宋体" w:hAnsi="宋体" w:cs="宋体" w:hint="eastAsia"/>
          <w:color w:val="12165C"/>
          <w:kern w:val="0"/>
          <w:sz w:val="28"/>
        </w:rPr>
        <w:t>时请提供</w:t>
      </w:r>
      <w:r w:rsidR="00473BD4" w:rsidRPr="00985D26">
        <w:rPr>
          <w:rFonts w:ascii="宋体" w:eastAsia="宋体" w:hAnsi="宋体" w:cs="宋体"/>
          <w:color w:val="12165C"/>
          <w:kern w:val="0"/>
          <w:sz w:val="28"/>
        </w:rPr>
        <w:t>合同或任务书</w:t>
      </w:r>
      <w:r w:rsidR="00473BD4" w:rsidRPr="00985D26">
        <w:rPr>
          <w:rFonts w:ascii="宋体" w:eastAsia="宋体" w:hAnsi="宋体" w:cs="宋体" w:hint="eastAsia"/>
          <w:color w:val="12165C"/>
          <w:kern w:val="0"/>
          <w:sz w:val="28"/>
        </w:rPr>
        <w:t>复印件1份</w:t>
      </w:r>
      <w:r w:rsidR="00473BD4" w:rsidRPr="00985D26">
        <w:rPr>
          <w:rFonts w:ascii="宋体" w:eastAsia="宋体" w:hAnsi="宋体" w:cs="宋体"/>
          <w:color w:val="12165C"/>
          <w:kern w:val="0"/>
          <w:sz w:val="28"/>
        </w:rPr>
        <w:t>，申请表</w:t>
      </w:r>
      <w:r w:rsidR="00473BD4" w:rsidRPr="00985D26">
        <w:rPr>
          <w:rFonts w:ascii="宋体" w:eastAsia="宋体" w:hAnsi="宋体" w:cs="宋体" w:hint="eastAsia"/>
          <w:color w:val="12165C"/>
          <w:kern w:val="0"/>
          <w:sz w:val="28"/>
        </w:rPr>
        <w:t>1式</w:t>
      </w:r>
      <w:r w:rsidR="009B332A" w:rsidRPr="00985D26">
        <w:rPr>
          <w:rFonts w:ascii="宋体" w:eastAsia="宋体" w:hAnsi="宋体" w:cs="宋体" w:hint="eastAsia"/>
          <w:color w:val="12165C"/>
          <w:kern w:val="0"/>
          <w:sz w:val="28"/>
        </w:rPr>
        <w:t>2</w:t>
      </w:r>
      <w:r w:rsidR="00473BD4" w:rsidRPr="00985D26">
        <w:rPr>
          <w:rFonts w:ascii="宋体" w:eastAsia="宋体" w:hAnsi="宋体" w:cs="宋体"/>
          <w:color w:val="12165C"/>
          <w:kern w:val="0"/>
          <w:sz w:val="28"/>
        </w:rPr>
        <w:t>份</w:t>
      </w:r>
      <w:r w:rsidR="00473BD4" w:rsidRPr="00985D26">
        <w:rPr>
          <w:rFonts w:ascii="宋体" w:eastAsia="宋体" w:hAnsi="宋体" w:cs="宋体" w:hint="eastAsia"/>
          <w:color w:val="12165C"/>
          <w:kern w:val="0"/>
          <w:sz w:val="28"/>
        </w:rPr>
        <w:t>。</w:t>
      </w:r>
    </w:p>
    <w:p w:rsidR="004D3366" w:rsidRPr="00985D26" w:rsidRDefault="004D3366">
      <w:pPr>
        <w:rPr>
          <w:rFonts w:ascii="宋体" w:eastAsia="宋体" w:hAnsi="宋体" w:cs="宋体"/>
          <w:color w:val="12165C"/>
          <w:kern w:val="0"/>
          <w:sz w:val="28"/>
        </w:rPr>
      </w:pPr>
      <w:r w:rsidRPr="00985D26">
        <w:rPr>
          <w:rFonts w:ascii="宋体" w:eastAsia="宋体" w:hAnsi="宋体" w:cs="宋体" w:hint="eastAsia"/>
          <w:color w:val="12165C"/>
          <w:kern w:val="0"/>
          <w:sz w:val="28"/>
        </w:rPr>
        <w:t>(2)</w:t>
      </w:r>
      <w:r w:rsidRPr="00985D26">
        <w:rPr>
          <w:rFonts w:ascii="宋体" w:eastAsia="宋体" w:hAnsi="宋体" w:cs="宋体"/>
          <w:color w:val="12165C"/>
          <w:kern w:val="0"/>
          <w:sz w:val="28"/>
        </w:rPr>
        <w:t xml:space="preserve"> *为必填项</w:t>
      </w:r>
      <w:r w:rsidRPr="00985D26">
        <w:rPr>
          <w:rFonts w:ascii="宋体" w:eastAsia="宋体" w:hAnsi="宋体" w:cs="宋体" w:hint="eastAsia"/>
          <w:color w:val="12165C"/>
          <w:kern w:val="0"/>
          <w:sz w:val="28"/>
        </w:rPr>
        <w:t>。</w:t>
      </w:r>
    </w:p>
    <w:sectPr w:rsidR="004D3366" w:rsidRPr="00985D26" w:rsidSect="007A69CA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A47B4"/>
    <w:rsid w:val="00003314"/>
    <w:rsid w:val="00004C95"/>
    <w:rsid w:val="00011B50"/>
    <w:rsid w:val="00015C5D"/>
    <w:rsid w:val="00021D4D"/>
    <w:rsid w:val="000257D9"/>
    <w:rsid w:val="00025F48"/>
    <w:rsid w:val="0002723A"/>
    <w:rsid w:val="00027702"/>
    <w:rsid w:val="00035400"/>
    <w:rsid w:val="0005435B"/>
    <w:rsid w:val="0007043B"/>
    <w:rsid w:val="00073E98"/>
    <w:rsid w:val="000B20AA"/>
    <w:rsid w:val="000B3E92"/>
    <w:rsid w:val="000B68AA"/>
    <w:rsid w:val="000C45F9"/>
    <w:rsid w:val="000E092D"/>
    <w:rsid w:val="00120E0F"/>
    <w:rsid w:val="00124710"/>
    <w:rsid w:val="00163BB4"/>
    <w:rsid w:val="001831E9"/>
    <w:rsid w:val="001A1E09"/>
    <w:rsid w:val="001B00FA"/>
    <w:rsid w:val="001C4E43"/>
    <w:rsid w:val="001D22FC"/>
    <w:rsid w:val="001E42A2"/>
    <w:rsid w:val="001F000D"/>
    <w:rsid w:val="001F4116"/>
    <w:rsid w:val="00203DEE"/>
    <w:rsid w:val="0020641D"/>
    <w:rsid w:val="002225DE"/>
    <w:rsid w:val="002319B3"/>
    <w:rsid w:val="002459E8"/>
    <w:rsid w:val="002545DA"/>
    <w:rsid w:val="00256541"/>
    <w:rsid w:val="00256BB0"/>
    <w:rsid w:val="00263737"/>
    <w:rsid w:val="00270AFB"/>
    <w:rsid w:val="0027386C"/>
    <w:rsid w:val="0027569F"/>
    <w:rsid w:val="00276986"/>
    <w:rsid w:val="00276C4E"/>
    <w:rsid w:val="002771D0"/>
    <w:rsid w:val="0029634C"/>
    <w:rsid w:val="002A5A91"/>
    <w:rsid w:val="002B1FA6"/>
    <w:rsid w:val="002B3C33"/>
    <w:rsid w:val="002C4BFB"/>
    <w:rsid w:val="002D3705"/>
    <w:rsid w:val="002D40E4"/>
    <w:rsid w:val="002F14A3"/>
    <w:rsid w:val="002F47DB"/>
    <w:rsid w:val="003278C0"/>
    <w:rsid w:val="00336495"/>
    <w:rsid w:val="00336572"/>
    <w:rsid w:val="00356F4A"/>
    <w:rsid w:val="00372C53"/>
    <w:rsid w:val="00391163"/>
    <w:rsid w:val="00391706"/>
    <w:rsid w:val="00396443"/>
    <w:rsid w:val="003A1BF5"/>
    <w:rsid w:val="003A232E"/>
    <w:rsid w:val="003B0E84"/>
    <w:rsid w:val="003B27E0"/>
    <w:rsid w:val="003D7460"/>
    <w:rsid w:val="00433455"/>
    <w:rsid w:val="00436717"/>
    <w:rsid w:val="00442FCD"/>
    <w:rsid w:val="004475C7"/>
    <w:rsid w:val="00447F08"/>
    <w:rsid w:val="00473BD4"/>
    <w:rsid w:val="004838A9"/>
    <w:rsid w:val="00493246"/>
    <w:rsid w:val="0049381E"/>
    <w:rsid w:val="004D09AC"/>
    <w:rsid w:val="004D208E"/>
    <w:rsid w:val="004D3366"/>
    <w:rsid w:val="004D3542"/>
    <w:rsid w:val="004E5D22"/>
    <w:rsid w:val="00516585"/>
    <w:rsid w:val="00517DE5"/>
    <w:rsid w:val="0052195E"/>
    <w:rsid w:val="00523D57"/>
    <w:rsid w:val="005244F5"/>
    <w:rsid w:val="00532791"/>
    <w:rsid w:val="00536D5B"/>
    <w:rsid w:val="00541B62"/>
    <w:rsid w:val="00571D4A"/>
    <w:rsid w:val="0057592F"/>
    <w:rsid w:val="00576DD7"/>
    <w:rsid w:val="0057768B"/>
    <w:rsid w:val="00577FF8"/>
    <w:rsid w:val="00580655"/>
    <w:rsid w:val="00584B9B"/>
    <w:rsid w:val="00592CE8"/>
    <w:rsid w:val="005A5EAA"/>
    <w:rsid w:val="005A74CE"/>
    <w:rsid w:val="005B34C8"/>
    <w:rsid w:val="005B5E4C"/>
    <w:rsid w:val="005C1C99"/>
    <w:rsid w:val="005D4A66"/>
    <w:rsid w:val="005F72C4"/>
    <w:rsid w:val="00602FE9"/>
    <w:rsid w:val="006076AE"/>
    <w:rsid w:val="0061301C"/>
    <w:rsid w:val="00614E31"/>
    <w:rsid w:val="00630013"/>
    <w:rsid w:val="0064561A"/>
    <w:rsid w:val="00650F05"/>
    <w:rsid w:val="00671955"/>
    <w:rsid w:val="00681918"/>
    <w:rsid w:val="006964DD"/>
    <w:rsid w:val="006B1268"/>
    <w:rsid w:val="006C4C0D"/>
    <w:rsid w:val="006C53DC"/>
    <w:rsid w:val="006D2845"/>
    <w:rsid w:val="006F58AD"/>
    <w:rsid w:val="00701114"/>
    <w:rsid w:val="007352B9"/>
    <w:rsid w:val="0074156C"/>
    <w:rsid w:val="00741835"/>
    <w:rsid w:val="0075274A"/>
    <w:rsid w:val="00753343"/>
    <w:rsid w:val="007A69CA"/>
    <w:rsid w:val="007A6A5C"/>
    <w:rsid w:val="007A7F5B"/>
    <w:rsid w:val="007B2C3A"/>
    <w:rsid w:val="007B4339"/>
    <w:rsid w:val="007C0F78"/>
    <w:rsid w:val="007C79A8"/>
    <w:rsid w:val="007C7ED0"/>
    <w:rsid w:val="007D10E0"/>
    <w:rsid w:val="007E1C2C"/>
    <w:rsid w:val="007E51F3"/>
    <w:rsid w:val="007F2202"/>
    <w:rsid w:val="007F5E77"/>
    <w:rsid w:val="00832C05"/>
    <w:rsid w:val="0084222E"/>
    <w:rsid w:val="00843ABA"/>
    <w:rsid w:val="0086303C"/>
    <w:rsid w:val="00875366"/>
    <w:rsid w:val="008A6D33"/>
    <w:rsid w:val="008C49FC"/>
    <w:rsid w:val="008D117C"/>
    <w:rsid w:val="008E5744"/>
    <w:rsid w:val="008E5DDB"/>
    <w:rsid w:val="009056ED"/>
    <w:rsid w:val="00931947"/>
    <w:rsid w:val="00942748"/>
    <w:rsid w:val="00942B2C"/>
    <w:rsid w:val="00945537"/>
    <w:rsid w:val="00971358"/>
    <w:rsid w:val="00984B25"/>
    <w:rsid w:val="00985D26"/>
    <w:rsid w:val="009B332A"/>
    <w:rsid w:val="009B4150"/>
    <w:rsid w:val="009C0905"/>
    <w:rsid w:val="009C64F3"/>
    <w:rsid w:val="009C740C"/>
    <w:rsid w:val="00A10FE2"/>
    <w:rsid w:val="00A222C6"/>
    <w:rsid w:val="00A33549"/>
    <w:rsid w:val="00A403B7"/>
    <w:rsid w:val="00A40BFE"/>
    <w:rsid w:val="00A57CF6"/>
    <w:rsid w:val="00A62627"/>
    <w:rsid w:val="00A6308B"/>
    <w:rsid w:val="00A63894"/>
    <w:rsid w:val="00A6688E"/>
    <w:rsid w:val="00A746FD"/>
    <w:rsid w:val="00A82FC9"/>
    <w:rsid w:val="00AA303E"/>
    <w:rsid w:val="00AC53A0"/>
    <w:rsid w:val="00AC558C"/>
    <w:rsid w:val="00AC7A67"/>
    <w:rsid w:val="00AE4E4D"/>
    <w:rsid w:val="00AF13B1"/>
    <w:rsid w:val="00AF3906"/>
    <w:rsid w:val="00B32BFB"/>
    <w:rsid w:val="00B32FF5"/>
    <w:rsid w:val="00B45AFA"/>
    <w:rsid w:val="00B469BF"/>
    <w:rsid w:val="00B561CF"/>
    <w:rsid w:val="00B72667"/>
    <w:rsid w:val="00B73B12"/>
    <w:rsid w:val="00B74D35"/>
    <w:rsid w:val="00B801D4"/>
    <w:rsid w:val="00B83DE2"/>
    <w:rsid w:val="00B90C8F"/>
    <w:rsid w:val="00B929A3"/>
    <w:rsid w:val="00BA2FF0"/>
    <w:rsid w:val="00BD4FB0"/>
    <w:rsid w:val="00BE58E3"/>
    <w:rsid w:val="00BF72D3"/>
    <w:rsid w:val="00C30BA9"/>
    <w:rsid w:val="00C429F4"/>
    <w:rsid w:val="00C434DB"/>
    <w:rsid w:val="00C46F4E"/>
    <w:rsid w:val="00C50F97"/>
    <w:rsid w:val="00C55C68"/>
    <w:rsid w:val="00C715B7"/>
    <w:rsid w:val="00C74FBB"/>
    <w:rsid w:val="00C85DF3"/>
    <w:rsid w:val="00CC4E97"/>
    <w:rsid w:val="00CC73B4"/>
    <w:rsid w:val="00CC7748"/>
    <w:rsid w:val="00CD021C"/>
    <w:rsid w:val="00CD5D32"/>
    <w:rsid w:val="00CE491A"/>
    <w:rsid w:val="00D4213B"/>
    <w:rsid w:val="00D77630"/>
    <w:rsid w:val="00D80DBA"/>
    <w:rsid w:val="00D846BF"/>
    <w:rsid w:val="00DB133F"/>
    <w:rsid w:val="00DC433F"/>
    <w:rsid w:val="00DE4B18"/>
    <w:rsid w:val="00DF12EF"/>
    <w:rsid w:val="00DF1351"/>
    <w:rsid w:val="00DF44E4"/>
    <w:rsid w:val="00E001A2"/>
    <w:rsid w:val="00E01514"/>
    <w:rsid w:val="00E057AE"/>
    <w:rsid w:val="00E1546D"/>
    <w:rsid w:val="00E30332"/>
    <w:rsid w:val="00E46D4D"/>
    <w:rsid w:val="00E53BC1"/>
    <w:rsid w:val="00E61041"/>
    <w:rsid w:val="00E61378"/>
    <w:rsid w:val="00E61899"/>
    <w:rsid w:val="00E74B9F"/>
    <w:rsid w:val="00E76193"/>
    <w:rsid w:val="00EC30D7"/>
    <w:rsid w:val="00ED33E8"/>
    <w:rsid w:val="00EE0D35"/>
    <w:rsid w:val="00EE3D41"/>
    <w:rsid w:val="00EE6738"/>
    <w:rsid w:val="00EF0418"/>
    <w:rsid w:val="00F038A7"/>
    <w:rsid w:val="00F102D2"/>
    <w:rsid w:val="00F113B0"/>
    <w:rsid w:val="00F23B04"/>
    <w:rsid w:val="00F2468D"/>
    <w:rsid w:val="00F272EC"/>
    <w:rsid w:val="00F319D3"/>
    <w:rsid w:val="00F40D3E"/>
    <w:rsid w:val="00F454B3"/>
    <w:rsid w:val="00F47BA7"/>
    <w:rsid w:val="00F50B0E"/>
    <w:rsid w:val="00F54C8A"/>
    <w:rsid w:val="00F56DE1"/>
    <w:rsid w:val="00F6642F"/>
    <w:rsid w:val="00F74D56"/>
    <w:rsid w:val="00F81859"/>
    <w:rsid w:val="00F83C74"/>
    <w:rsid w:val="00F95C77"/>
    <w:rsid w:val="00F97346"/>
    <w:rsid w:val="00FB4E6E"/>
    <w:rsid w:val="00FB71C5"/>
    <w:rsid w:val="00FC032C"/>
    <w:rsid w:val="00FC4265"/>
    <w:rsid w:val="00FD0EF2"/>
    <w:rsid w:val="00FD2E29"/>
    <w:rsid w:val="00FD37F7"/>
    <w:rsid w:val="00FE4B78"/>
    <w:rsid w:val="00FE6DE7"/>
    <w:rsid w:val="00FF3A08"/>
    <w:rsid w:val="11F244E8"/>
    <w:rsid w:val="1C0E529C"/>
    <w:rsid w:val="476337F7"/>
    <w:rsid w:val="485A47B4"/>
    <w:rsid w:val="621521E9"/>
    <w:rsid w:val="69166E99"/>
    <w:rsid w:val="6D535020"/>
    <w:rsid w:val="71FB0529"/>
    <w:rsid w:val="741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B5E3A-E625-4EC3-BDD1-1903FDE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styleId="a7">
    <w:name w:val="Table Grid"/>
    <w:basedOn w:val="a1"/>
    <w:rsid w:val="00F0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gsoftSh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WingsoftShow</dc:creator>
  <cp:lastModifiedBy>yxy</cp:lastModifiedBy>
  <cp:revision>5</cp:revision>
  <cp:lastPrinted>2018-07-19T05:30:00Z</cp:lastPrinted>
  <dcterms:created xsi:type="dcterms:W3CDTF">2019-10-18T08:52:00Z</dcterms:created>
  <dcterms:modified xsi:type="dcterms:W3CDTF">2019-12-04T03:21:00Z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