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3E" w:rsidRDefault="00F40D3E">
      <w:pPr>
        <w:rPr>
          <w:vanish/>
          <w:sz w:val="24"/>
        </w:rPr>
      </w:pPr>
    </w:p>
    <w:tbl>
      <w:tblPr>
        <w:tblW w:w="104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78"/>
        <w:gridCol w:w="4538"/>
      </w:tblGrid>
      <w:tr w:rsidR="00F40D3E" w:rsidRPr="005C5E58">
        <w:trPr>
          <w:trHeight w:val="450"/>
          <w:tblCellSpacing w:w="0" w:type="dxa"/>
          <w:jc w:val="center"/>
        </w:trPr>
        <w:tc>
          <w:tcPr>
            <w:tcW w:w="5483" w:type="dxa"/>
            <w:shd w:val="clear" w:color="auto" w:fill="auto"/>
            <w:vAlign w:val="center"/>
          </w:tcPr>
          <w:p w:rsidR="00985D26" w:rsidRPr="005C5E58" w:rsidRDefault="00985D26">
            <w:pPr>
              <w:widowControl/>
              <w:spacing w:line="375" w:lineRule="atLeast"/>
              <w:ind w:firstLineChars="50" w:firstLine="120"/>
              <w:jc w:val="left"/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</w:pPr>
          </w:p>
          <w:p w:rsidR="00F40D3E" w:rsidRPr="005C5E58" w:rsidRDefault="00473BD4">
            <w:pPr>
              <w:widowControl/>
              <w:spacing w:line="375" w:lineRule="atLeast"/>
              <w:ind w:firstLineChars="50" w:firstLine="120"/>
              <w:jc w:val="left"/>
              <w:rPr>
                <w:rFonts w:ascii="宋体" w:eastAsia="宋体" w:hAnsi="宋体" w:cs="宋体"/>
                <w:color w:val="12165C"/>
                <w:sz w:val="24"/>
              </w:rPr>
            </w:pPr>
            <w:r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申请单位</w:t>
            </w:r>
            <w:r w:rsidRPr="005C5E58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（盖章）</w:t>
            </w:r>
            <w:r w:rsidR="00985D26"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*</w:t>
            </w:r>
            <w:r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:</w:t>
            </w:r>
            <w:r w:rsidRPr="005C5E58">
              <w:rPr>
                <w:rFonts w:ascii="宋体" w:eastAsia="宋体" w:hAnsi="宋体" w:cs="宋体"/>
                <w:b/>
                <w:color w:val="12165C"/>
                <w:kern w:val="0"/>
                <w:sz w:val="24"/>
              </w:rPr>
              <w:t xml:space="preserve">                        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D3E" w:rsidRPr="005C5E58" w:rsidRDefault="00473BD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12165C"/>
                <w:sz w:val="24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</w:rPr>
              <w:t> </w:t>
            </w: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</w:rPr>
              <w:t xml:space="preserve">   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985D26" w:rsidRPr="005C5E58" w:rsidRDefault="00985D26" w:rsidP="00985D26">
            <w:pPr>
              <w:widowControl/>
              <w:spacing w:line="375" w:lineRule="atLeast"/>
              <w:ind w:right="440"/>
              <w:rPr>
                <w:rFonts w:ascii="宋体" w:eastAsia="宋体" w:hAnsi="宋体" w:cs="宋体"/>
                <w:b/>
                <w:color w:val="12165C"/>
                <w:kern w:val="0"/>
                <w:sz w:val="24"/>
              </w:rPr>
            </w:pPr>
          </w:p>
          <w:p w:rsidR="00F40D3E" w:rsidRPr="005C5E58" w:rsidRDefault="00473BD4" w:rsidP="00985D26">
            <w:pPr>
              <w:widowControl/>
              <w:spacing w:line="375" w:lineRule="atLeast"/>
              <w:ind w:right="440"/>
              <w:rPr>
                <w:rFonts w:ascii="宋体" w:eastAsia="宋体" w:hAnsi="宋体" w:cs="宋体"/>
                <w:color w:val="12165C"/>
                <w:sz w:val="24"/>
              </w:rPr>
            </w:pPr>
            <w:r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申请时间</w:t>
            </w:r>
            <w:r w:rsidR="00985D26"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*</w:t>
            </w:r>
            <w:r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</w:rPr>
              <w:t>:</w:t>
            </w:r>
          </w:p>
        </w:tc>
      </w:tr>
    </w:tbl>
    <w:p w:rsidR="00F40D3E" w:rsidRPr="005C5E58" w:rsidRDefault="00F40D3E">
      <w:pPr>
        <w:rPr>
          <w:vanish/>
          <w:sz w:val="22"/>
        </w:rPr>
      </w:pPr>
    </w:p>
    <w:tbl>
      <w:tblPr>
        <w:tblpPr w:leftFromText="180" w:rightFromText="180" w:vertAnchor="page" w:horzAnchor="margin" w:tblpY="131"/>
        <w:tblW w:w="105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A69CA" w:rsidRPr="005C5E58" w:rsidTr="007A69CA">
        <w:trPr>
          <w:trHeight w:val="1200"/>
          <w:tblCellSpacing w:w="15" w:type="dxa"/>
        </w:trPr>
        <w:tc>
          <w:tcPr>
            <w:tcW w:w="10440" w:type="dxa"/>
            <w:shd w:val="clear" w:color="auto" w:fill="auto"/>
            <w:vAlign w:val="bottom"/>
          </w:tcPr>
          <w:p w:rsidR="00985D26" w:rsidRPr="005C5E58" w:rsidRDefault="00985D26" w:rsidP="00985D26">
            <w:pPr>
              <w:pStyle w:val="1"/>
              <w:spacing w:before="100" w:beforeAutospacing="1" w:after="0"/>
              <w:rPr>
                <w:sz w:val="40"/>
                <w:szCs w:val="24"/>
              </w:rPr>
            </w:pPr>
          </w:p>
          <w:p w:rsidR="007A69CA" w:rsidRPr="005C5E58" w:rsidRDefault="007A69CA" w:rsidP="007A69CA">
            <w:pPr>
              <w:pStyle w:val="1"/>
              <w:spacing w:before="100" w:beforeAutospacing="1" w:after="0"/>
              <w:jc w:val="center"/>
              <w:rPr>
                <w:sz w:val="22"/>
                <w:szCs w:val="24"/>
              </w:rPr>
            </w:pPr>
            <w:r w:rsidRPr="005C5E58">
              <w:rPr>
                <w:rFonts w:hint="eastAsia"/>
                <w:sz w:val="40"/>
                <w:szCs w:val="24"/>
              </w:rPr>
              <w:t>电子科技大</w:t>
            </w:r>
            <w:proofErr w:type="gramStart"/>
            <w:r w:rsidRPr="005C5E58">
              <w:rPr>
                <w:rFonts w:hint="eastAsia"/>
                <w:sz w:val="40"/>
                <w:szCs w:val="24"/>
              </w:rPr>
              <w:t>学科研</w:t>
            </w:r>
            <w:proofErr w:type="gramEnd"/>
            <w:r w:rsidR="00493246" w:rsidRPr="005C5E58">
              <w:rPr>
                <w:rFonts w:hint="eastAsia"/>
                <w:sz w:val="40"/>
                <w:szCs w:val="24"/>
              </w:rPr>
              <w:t>中央票</w:t>
            </w:r>
            <w:r w:rsidRPr="005C5E58">
              <w:rPr>
                <w:rFonts w:hint="eastAsia"/>
                <w:sz w:val="40"/>
                <w:szCs w:val="24"/>
              </w:rPr>
              <w:t>开票申请单</w:t>
            </w:r>
          </w:p>
        </w:tc>
      </w:tr>
    </w:tbl>
    <w:tbl>
      <w:tblPr>
        <w:tblStyle w:val="a7"/>
        <w:tblW w:w="944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1276"/>
        <w:gridCol w:w="1791"/>
      </w:tblGrid>
      <w:tr w:rsidR="00F40D3E" w:rsidRPr="005C5E58" w:rsidTr="0074156C">
        <w:tc>
          <w:tcPr>
            <w:tcW w:w="2547" w:type="dxa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负责人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姓名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负责人工号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1791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F40D3E" w:rsidRPr="005C5E58" w:rsidTr="0074156C">
        <w:tc>
          <w:tcPr>
            <w:tcW w:w="2547" w:type="dxa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负责人所在部门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5C5E58" w:rsidRDefault="00985D26" w:rsidP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负责人</w:t>
            </w:r>
            <w:r w:rsidR="00473BD4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手机号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1791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F40D3E" w:rsidRPr="005C5E58" w:rsidTr="0074156C">
        <w:tc>
          <w:tcPr>
            <w:tcW w:w="2547" w:type="dxa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经办人姓名</w:t>
            </w:r>
          </w:p>
        </w:tc>
        <w:tc>
          <w:tcPr>
            <w:tcW w:w="2835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 xml:space="preserve"> 经办人手机号</w:t>
            </w:r>
          </w:p>
        </w:tc>
        <w:tc>
          <w:tcPr>
            <w:tcW w:w="1791" w:type="dxa"/>
          </w:tcPr>
          <w:p w:rsidR="00F40D3E" w:rsidRPr="005C5E58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F40D3E" w:rsidRPr="005C5E58" w:rsidTr="0074156C">
        <w:trPr>
          <w:trHeight w:val="450"/>
        </w:trPr>
        <w:tc>
          <w:tcPr>
            <w:tcW w:w="2547" w:type="dxa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开票类型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5C5E58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到款开票 </w:t>
            </w:r>
          </w:p>
        </w:tc>
        <w:tc>
          <w:tcPr>
            <w:tcW w:w="4059" w:type="dxa"/>
            <w:gridSpan w:val="3"/>
          </w:tcPr>
          <w:p w:rsidR="00F40D3E" w:rsidRPr="005C5E58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预借开票</w:t>
            </w:r>
          </w:p>
        </w:tc>
      </w:tr>
      <w:tr w:rsidR="00F40D3E" w:rsidRPr="005C5E58" w:rsidTr="0074156C">
        <w:trPr>
          <w:trHeight w:val="745"/>
        </w:trPr>
        <w:tc>
          <w:tcPr>
            <w:tcW w:w="2547" w:type="dxa"/>
          </w:tcPr>
          <w:p w:rsidR="00F40D3E" w:rsidRPr="005C5E58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票据类型</w:t>
            </w:r>
          </w:p>
        </w:tc>
        <w:tc>
          <w:tcPr>
            <w:tcW w:w="6894" w:type="dxa"/>
            <w:gridSpan w:val="4"/>
          </w:tcPr>
          <w:p w:rsidR="00F40D3E" w:rsidRPr="005C5E58" w:rsidRDefault="00DF1351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  <w:szCs w:val="28"/>
              </w:rPr>
              <w:t>中央行政事业</w:t>
            </w:r>
            <w:r w:rsidR="00473BD4" w:rsidRPr="005C5E58">
              <w:rPr>
                <w:rFonts w:ascii="宋体" w:eastAsia="宋体" w:hAnsi="宋体" w:cs="宋体"/>
                <w:b/>
                <w:color w:val="12165C"/>
                <w:kern w:val="0"/>
                <w:sz w:val="28"/>
                <w:szCs w:val="28"/>
              </w:rPr>
              <w:t>单位资金往来</w:t>
            </w:r>
            <w:r w:rsidR="00473BD4" w:rsidRPr="005C5E58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  <w:szCs w:val="28"/>
              </w:rPr>
              <w:t>结算</w:t>
            </w:r>
            <w:r w:rsidR="00473BD4" w:rsidRPr="005C5E58">
              <w:rPr>
                <w:rFonts w:ascii="宋体" w:eastAsia="宋体" w:hAnsi="宋体" w:cs="宋体"/>
                <w:b/>
                <w:color w:val="12165C"/>
                <w:kern w:val="0"/>
                <w:sz w:val="28"/>
                <w:szCs w:val="28"/>
              </w:rPr>
              <w:t>票据</w:t>
            </w:r>
          </w:p>
        </w:tc>
      </w:tr>
      <w:tr w:rsidR="004D3366" w:rsidRPr="005C5E58" w:rsidTr="0074156C">
        <w:trPr>
          <w:trHeight w:val="557"/>
        </w:trPr>
        <w:tc>
          <w:tcPr>
            <w:tcW w:w="2547" w:type="dxa"/>
            <w:vMerge w:val="restart"/>
          </w:tcPr>
          <w:p w:rsidR="00985D26" w:rsidRPr="005C5E58" w:rsidRDefault="004D3366" w:rsidP="0074156C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 </w:t>
            </w:r>
          </w:p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申请开票内容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6894" w:type="dxa"/>
            <w:gridSpan w:val="4"/>
          </w:tcPr>
          <w:p w:rsidR="00985D26" w:rsidRPr="005C5E58" w:rsidRDefault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国家机关</w:t>
            </w: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拨付科研课题经费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 xml:space="preserve">  </w:t>
            </w:r>
          </w:p>
          <w:p w:rsidR="004D3366" w:rsidRPr="005C5E58" w:rsidRDefault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主管部门</w:t>
            </w: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拨付科研课题经费</w:t>
            </w:r>
          </w:p>
        </w:tc>
      </w:tr>
      <w:tr w:rsidR="0074156C" w:rsidRPr="005C5E58" w:rsidTr="0074156C">
        <w:trPr>
          <w:trHeight w:val="450"/>
        </w:trPr>
        <w:tc>
          <w:tcPr>
            <w:tcW w:w="2547" w:type="dxa"/>
            <w:vMerge/>
          </w:tcPr>
          <w:p w:rsidR="0074156C" w:rsidRPr="005C5E58" w:rsidRDefault="007415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4156C" w:rsidRPr="005C5E58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>是否需要添加备注*（请勾选）</w:t>
            </w:r>
          </w:p>
        </w:tc>
        <w:tc>
          <w:tcPr>
            <w:tcW w:w="1276" w:type="dxa"/>
          </w:tcPr>
          <w:p w:rsidR="0074156C" w:rsidRPr="005C5E58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 xml:space="preserve">否 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</w:p>
        </w:tc>
        <w:tc>
          <w:tcPr>
            <w:tcW w:w="1791" w:type="dxa"/>
          </w:tcPr>
          <w:p w:rsidR="0074156C" w:rsidRPr="005C5E58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 xml:space="preserve">是 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instrText>FORMCHECKBOX</w:instrText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r>
            <w:r w:rsidR="00CC2861"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fldChar w:fldCharType="separate"/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fldChar w:fldCharType="end"/>
            </w:r>
          </w:p>
        </w:tc>
      </w:tr>
      <w:tr w:rsidR="00985D26" w:rsidRPr="005C5E58" w:rsidTr="0074156C">
        <w:trPr>
          <w:trHeight w:val="450"/>
        </w:trPr>
        <w:tc>
          <w:tcPr>
            <w:tcW w:w="2547" w:type="dxa"/>
            <w:vMerge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85D26" w:rsidRPr="005C5E58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>如需添加</w:t>
            </w:r>
            <w:r w:rsidRPr="005C5E58">
              <w:rPr>
                <w:rFonts w:ascii="宋体" w:eastAsia="宋体" w:hAnsi="宋体" w:cs="宋体"/>
                <w:color w:val="12165C"/>
                <w:sz w:val="24"/>
                <w:szCs w:val="28"/>
              </w:rPr>
              <w:t>，请填写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>备注</w:t>
            </w:r>
            <w:r w:rsidRPr="005C5E58">
              <w:rPr>
                <w:rFonts w:ascii="宋体" w:eastAsia="宋体" w:hAnsi="宋体" w:cs="宋体" w:hint="eastAsia"/>
                <w:color w:val="12165C"/>
                <w:sz w:val="24"/>
                <w:szCs w:val="28"/>
              </w:rPr>
              <w:t>信息</w:t>
            </w:r>
          </w:p>
        </w:tc>
        <w:tc>
          <w:tcPr>
            <w:tcW w:w="3067" w:type="dxa"/>
            <w:gridSpan w:val="2"/>
          </w:tcPr>
          <w:p w:rsidR="00985D26" w:rsidRPr="005C5E58" w:rsidRDefault="00985D26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985D26" w:rsidRPr="005C5E58" w:rsidTr="00CC2861">
        <w:trPr>
          <w:trHeight w:val="525"/>
        </w:trPr>
        <w:tc>
          <w:tcPr>
            <w:tcW w:w="2547" w:type="dxa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项目名称*</w:t>
            </w:r>
          </w:p>
        </w:tc>
        <w:tc>
          <w:tcPr>
            <w:tcW w:w="6894" w:type="dxa"/>
            <w:gridSpan w:val="4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985D26" w:rsidRPr="005C5E58" w:rsidTr="00CC2861">
        <w:trPr>
          <w:trHeight w:val="561"/>
        </w:trPr>
        <w:tc>
          <w:tcPr>
            <w:tcW w:w="2547" w:type="dxa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经费本号</w:t>
            </w:r>
          </w:p>
        </w:tc>
        <w:tc>
          <w:tcPr>
            <w:tcW w:w="6894" w:type="dxa"/>
            <w:gridSpan w:val="4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4D3366" w:rsidRPr="005C5E58" w:rsidTr="006F58AD">
        <w:trPr>
          <w:trHeight w:val="797"/>
        </w:trPr>
        <w:tc>
          <w:tcPr>
            <w:tcW w:w="2547" w:type="dxa"/>
          </w:tcPr>
          <w:p w:rsidR="004D3366" w:rsidRPr="005C5E58" w:rsidRDefault="004D3366" w:rsidP="0074156C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开票金额</w:t>
            </w:r>
            <w:r w:rsidR="0074156C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（元）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D3366" w:rsidRPr="005C5E58" w:rsidRDefault="004D3366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合同</w:t>
            </w: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总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金额</w:t>
            </w:r>
            <w:r w:rsidR="00985D26"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1791" w:type="dxa"/>
          </w:tcPr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  <w:tr w:rsidR="004D3366" w:rsidRPr="005C5E58" w:rsidTr="0074156C">
        <w:trPr>
          <w:trHeight w:val="741"/>
        </w:trPr>
        <w:tc>
          <w:tcPr>
            <w:tcW w:w="9441" w:type="dxa"/>
            <w:gridSpan w:val="5"/>
          </w:tcPr>
          <w:p w:rsidR="004D3366" w:rsidRPr="005C5E58" w:rsidRDefault="004D3366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4"/>
                <w:szCs w:val="28"/>
              </w:rPr>
            </w:pPr>
            <w:r w:rsidRPr="005C5E58">
              <w:rPr>
                <w:rFonts w:asciiTheme="minorEastAsia" w:hAnsiTheme="minorEastAsia" w:cs="宋体" w:hint="eastAsia"/>
                <w:b/>
                <w:color w:val="12165C"/>
                <w:kern w:val="0"/>
                <w:sz w:val="28"/>
                <w:szCs w:val="28"/>
              </w:rPr>
              <w:t>购货单位信息</w:t>
            </w:r>
          </w:p>
        </w:tc>
      </w:tr>
      <w:tr w:rsidR="00985D26" w:rsidRPr="005C5E58" w:rsidTr="005C5E58">
        <w:trPr>
          <w:trHeight w:val="745"/>
        </w:trPr>
        <w:tc>
          <w:tcPr>
            <w:tcW w:w="2547" w:type="dxa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单位名称</w:t>
            </w:r>
            <w:r w:rsidRPr="005C5E58">
              <w:rPr>
                <w:rFonts w:asciiTheme="minorEastAsia" w:hAnsiTheme="minorEastAsia" w:cs="宋体" w:hint="eastAsia"/>
                <w:color w:val="12165C"/>
                <w:kern w:val="0"/>
                <w:sz w:val="24"/>
                <w:szCs w:val="28"/>
              </w:rPr>
              <w:t>（抬头）*</w:t>
            </w:r>
          </w:p>
        </w:tc>
        <w:tc>
          <w:tcPr>
            <w:tcW w:w="6894" w:type="dxa"/>
            <w:gridSpan w:val="4"/>
          </w:tcPr>
          <w:p w:rsidR="00985D26" w:rsidRPr="005C5E58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 </w:t>
            </w:r>
          </w:p>
        </w:tc>
      </w:tr>
      <w:tr w:rsidR="005C5E58" w:rsidRPr="005C5E58" w:rsidTr="0074156C">
        <w:tc>
          <w:tcPr>
            <w:tcW w:w="2547" w:type="dxa"/>
          </w:tcPr>
          <w:p w:rsidR="00CC2861" w:rsidRDefault="00CC286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</w:p>
          <w:p w:rsidR="005C5E58" w:rsidRPr="00CC2861" w:rsidRDefault="00CC286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  <w:szCs w:val="28"/>
              </w:rPr>
            </w:pPr>
            <w:r w:rsidRPr="00CC2861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  <w:szCs w:val="28"/>
              </w:rPr>
              <w:t>郑重</w:t>
            </w:r>
            <w:r w:rsidR="005C5E58" w:rsidRPr="00CC2861">
              <w:rPr>
                <w:rFonts w:ascii="宋体" w:eastAsia="宋体" w:hAnsi="宋体" w:cs="宋体" w:hint="eastAsia"/>
                <w:b/>
                <w:color w:val="12165C"/>
                <w:kern w:val="0"/>
                <w:sz w:val="24"/>
                <w:szCs w:val="28"/>
              </w:rPr>
              <w:t>承诺</w:t>
            </w:r>
          </w:p>
        </w:tc>
        <w:tc>
          <w:tcPr>
            <w:tcW w:w="6894" w:type="dxa"/>
            <w:gridSpan w:val="4"/>
          </w:tcPr>
          <w:p w:rsidR="005C5E58" w:rsidRPr="005C5E58" w:rsidRDefault="005C5E58" w:rsidP="005C5E58">
            <w:pPr>
              <w:widowControl/>
              <w:spacing w:before="15" w:after="15" w:line="300" w:lineRule="atLeast"/>
              <w:jc w:val="left"/>
              <w:rPr>
                <w:rFonts w:ascii="宋体" w:eastAsia="宋体" w:hAnsi="宋体" w:cs="宋体" w:hint="eastAsia"/>
                <w:color w:val="12165C"/>
                <w:kern w:val="0"/>
                <w:sz w:val="18"/>
                <w:szCs w:val="1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t> 1.本人已与甲方确认开票信息，以上信息填写无误，现申请按照以上信息开具相关票据，开票后不退不换。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br/>
              <w:t> 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t>2.如科研预借票据，本人将督促甲方于开票之日起6个月内将款项足额汇入我校对公账户。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br/>
              <w:t> 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t>3.科研项目预借票据超期未到款的，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t>根据相关规定</w:t>
            </w:r>
            <w:r>
              <w:rPr>
                <w:rFonts w:ascii="宋体" w:eastAsia="宋体" w:hAnsi="宋体" w:cs="宋体"/>
                <w:color w:val="12165C"/>
                <w:kern w:val="0"/>
                <w:sz w:val="20"/>
                <w:szCs w:val="20"/>
              </w:rPr>
              <w:t>，</w:t>
            </w: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0"/>
                <w:szCs w:val="20"/>
              </w:rPr>
              <w:t>计划财务处按预借票据金额冻结项目负责人相应项目的经费。</w:t>
            </w:r>
          </w:p>
        </w:tc>
      </w:tr>
      <w:tr w:rsidR="005C5E58" w:rsidRPr="005C5E58" w:rsidTr="00CC2861">
        <w:trPr>
          <w:trHeight w:val="485"/>
        </w:trPr>
        <w:tc>
          <w:tcPr>
            <w:tcW w:w="2547" w:type="dxa"/>
          </w:tcPr>
          <w:p w:rsidR="005C5E58" w:rsidRPr="005C5E58" w:rsidRDefault="005C5E5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项目负责人（签字）</w:t>
            </w:r>
            <w:r w:rsidR="00CC2861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*</w:t>
            </w:r>
          </w:p>
        </w:tc>
        <w:tc>
          <w:tcPr>
            <w:tcW w:w="6894" w:type="dxa"/>
            <w:gridSpan w:val="4"/>
          </w:tcPr>
          <w:p w:rsidR="005C5E58" w:rsidRPr="005C5E58" w:rsidRDefault="005C5E5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</w:pPr>
          </w:p>
        </w:tc>
      </w:tr>
      <w:tr w:rsidR="004D3366" w:rsidRPr="005C5E58" w:rsidTr="00CC2861">
        <w:trPr>
          <w:trHeight w:val="563"/>
        </w:trPr>
        <w:tc>
          <w:tcPr>
            <w:tcW w:w="9441" w:type="dxa"/>
            <w:gridSpan w:val="5"/>
          </w:tcPr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b/>
                <w:color w:val="12165C"/>
                <w:sz w:val="24"/>
                <w:szCs w:val="28"/>
              </w:rPr>
              <w:t>以下</w:t>
            </w:r>
            <w:r w:rsidRPr="005C5E58">
              <w:rPr>
                <w:rFonts w:ascii="宋体" w:eastAsia="宋体" w:hAnsi="宋体" w:cs="宋体"/>
                <w:b/>
                <w:color w:val="12165C"/>
                <w:sz w:val="24"/>
                <w:szCs w:val="28"/>
              </w:rPr>
              <w:t>信息由计划财务处填写</w:t>
            </w:r>
          </w:p>
        </w:tc>
      </w:tr>
      <w:tr w:rsidR="004D3366" w:rsidRPr="005C5E58" w:rsidTr="00CC2861">
        <w:trPr>
          <w:trHeight w:val="557"/>
        </w:trPr>
        <w:tc>
          <w:tcPr>
            <w:tcW w:w="2547" w:type="dxa"/>
          </w:tcPr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</w:pPr>
            <w:r w:rsidRPr="005C5E58">
              <w:rPr>
                <w:rFonts w:ascii="宋体" w:eastAsia="宋体" w:hAnsi="宋体" w:cs="宋体" w:hint="eastAsia"/>
                <w:color w:val="12165C"/>
                <w:kern w:val="0"/>
                <w:sz w:val="24"/>
                <w:szCs w:val="28"/>
              </w:rPr>
              <w:t>票据</w:t>
            </w:r>
            <w:r w:rsidRPr="005C5E58">
              <w:rPr>
                <w:rFonts w:ascii="宋体" w:eastAsia="宋体" w:hAnsi="宋体" w:cs="宋体"/>
                <w:color w:val="12165C"/>
                <w:kern w:val="0"/>
                <w:sz w:val="24"/>
                <w:szCs w:val="28"/>
              </w:rPr>
              <w:t>号码</w:t>
            </w:r>
          </w:p>
        </w:tc>
        <w:tc>
          <w:tcPr>
            <w:tcW w:w="6894" w:type="dxa"/>
            <w:gridSpan w:val="4"/>
          </w:tcPr>
          <w:p w:rsidR="004D3366" w:rsidRPr="005C5E58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4"/>
                <w:szCs w:val="28"/>
              </w:rPr>
            </w:pPr>
          </w:p>
        </w:tc>
      </w:tr>
    </w:tbl>
    <w:p w:rsidR="009B332A" w:rsidRPr="00CC2861" w:rsidRDefault="004D3366">
      <w:pPr>
        <w:rPr>
          <w:rFonts w:ascii="宋体" w:eastAsia="宋体" w:hAnsi="宋体" w:cs="宋体"/>
          <w:color w:val="12165C"/>
          <w:kern w:val="0"/>
          <w:sz w:val="28"/>
        </w:rPr>
      </w:pPr>
      <w:r w:rsidRPr="00CC2861">
        <w:rPr>
          <w:rFonts w:ascii="宋体" w:eastAsia="宋体" w:hAnsi="宋体" w:cs="宋体" w:hint="eastAsia"/>
          <w:color w:val="12165C"/>
          <w:kern w:val="0"/>
          <w:sz w:val="28"/>
        </w:rPr>
        <w:t>(1)</w:t>
      </w:r>
      <w:r w:rsidRPr="00CC2861">
        <w:rPr>
          <w:rFonts w:ascii="宋体" w:eastAsia="宋体" w:hAnsi="宋体" w:cs="宋体"/>
          <w:color w:val="12165C"/>
          <w:kern w:val="0"/>
          <w:sz w:val="28"/>
        </w:rPr>
        <w:t xml:space="preserve"> </w:t>
      </w:r>
      <w:r w:rsidR="00473BD4" w:rsidRPr="00CC2861">
        <w:rPr>
          <w:rFonts w:ascii="宋体" w:eastAsia="宋体" w:hAnsi="宋体" w:cs="宋体" w:hint="eastAsia"/>
          <w:color w:val="12165C"/>
          <w:kern w:val="0"/>
          <w:sz w:val="28"/>
        </w:rPr>
        <w:t>在</w:t>
      </w:r>
      <w:r w:rsidR="00473BD4" w:rsidRPr="00CC2861">
        <w:rPr>
          <w:rFonts w:ascii="宋体" w:eastAsia="宋体" w:hAnsi="宋体" w:cs="宋体"/>
          <w:color w:val="12165C"/>
          <w:kern w:val="0"/>
          <w:sz w:val="28"/>
        </w:rPr>
        <w:t>开票</w:t>
      </w:r>
      <w:r w:rsidR="00473BD4" w:rsidRPr="00CC2861">
        <w:rPr>
          <w:rFonts w:ascii="宋体" w:eastAsia="宋体" w:hAnsi="宋体" w:cs="宋体" w:hint="eastAsia"/>
          <w:color w:val="12165C"/>
          <w:kern w:val="0"/>
          <w:sz w:val="28"/>
        </w:rPr>
        <w:t>时请提供</w:t>
      </w:r>
      <w:r w:rsidR="00473BD4" w:rsidRPr="00CC2861">
        <w:rPr>
          <w:rFonts w:ascii="宋体" w:eastAsia="宋体" w:hAnsi="宋体" w:cs="宋体"/>
          <w:color w:val="12165C"/>
          <w:kern w:val="0"/>
          <w:sz w:val="28"/>
        </w:rPr>
        <w:t>合同或任务书</w:t>
      </w:r>
      <w:r w:rsidR="00473BD4" w:rsidRPr="00CC2861">
        <w:rPr>
          <w:rFonts w:ascii="宋体" w:eastAsia="宋体" w:hAnsi="宋体" w:cs="宋体" w:hint="eastAsia"/>
          <w:color w:val="12165C"/>
          <w:kern w:val="0"/>
          <w:sz w:val="28"/>
        </w:rPr>
        <w:t>复印件1份</w:t>
      </w:r>
      <w:r w:rsidR="00473BD4" w:rsidRPr="00CC2861">
        <w:rPr>
          <w:rFonts w:ascii="宋体" w:eastAsia="宋体" w:hAnsi="宋体" w:cs="宋体"/>
          <w:color w:val="12165C"/>
          <w:kern w:val="0"/>
          <w:sz w:val="28"/>
        </w:rPr>
        <w:t>，申请表</w:t>
      </w:r>
      <w:r w:rsidR="00473BD4" w:rsidRPr="00CC2861">
        <w:rPr>
          <w:rFonts w:ascii="宋体" w:eastAsia="宋体" w:hAnsi="宋体" w:cs="宋体" w:hint="eastAsia"/>
          <w:color w:val="12165C"/>
          <w:kern w:val="0"/>
          <w:sz w:val="28"/>
        </w:rPr>
        <w:t>1式</w:t>
      </w:r>
      <w:r w:rsidR="009B332A" w:rsidRPr="00CC2861">
        <w:rPr>
          <w:rFonts w:ascii="宋体" w:eastAsia="宋体" w:hAnsi="宋体" w:cs="宋体" w:hint="eastAsia"/>
          <w:color w:val="12165C"/>
          <w:kern w:val="0"/>
          <w:sz w:val="28"/>
        </w:rPr>
        <w:t>2</w:t>
      </w:r>
      <w:r w:rsidR="00473BD4" w:rsidRPr="00CC2861">
        <w:rPr>
          <w:rFonts w:ascii="宋体" w:eastAsia="宋体" w:hAnsi="宋体" w:cs="宋体"/>
          <w:color w:val="12165C"/>
          <w:kern w:val="0"/>
          <w:sz w:val="28"/>
        </w:rPr>
        <w:t>份</w:t>
      </w:r>
      <w:r w:rsidR="00473BD4" w:rsidRPr="00CC2861">
        <w:rPr>
          <w:rFonts w:ascii="宋体" w:eastAsia="宋体" w:hAnsi="宋体" w:cs="宋体" w:hint="eastAsia"/>
          <w:color w:val="12165C"/>
          <w:kern w:val="0"/>
          <w:sz w:val="28"/>
        </w:rPr>
        <w:t>。</w:t>
      </w:r>
    </w:p>
    <w:p w:rsidR="004D3366" w:rsidRDefault="004D3366">
      <w:pPr>
        <w:rPr>
          <w:rFonts w:ascii="宋体" w:eastAsia="宋体" w:hAnsi="宋体" w:cs="宋体"/>
          <w:color w:val="12165C"/>
          <w:kern w:val="0"/>
          <w:sz w:val="28"/>
        </w:rPr>
      </w:pPr>
      <w:r w:rsidRPr="00985D26">
        <w:rPr>
          <w:rFonts w:ascii="宋体" w:eastAsia="宋体" w:hAnsi="宋体" w:cs="宋体" w:hint="eastAsia"/>
          <w:color w:val="12165C"/>
          <w:kern w:val="0"/>
          <w:sz w:val="28"/>
        </w:rPr>
        <w:t>(2)</w:t>
      </w:r>
      <w:r w:rsidRPr="00985D26">
        <w:rPr>
          <w:rFonts w:ascii="宋体" w:eastAsia="宋体" w:hAnsi="宋体" w:cs="宋体"/>
          <w:color w:val="12165C"/>
          <w:kern w:val="0"/>
          <w:sz w:val="28"/>
        </w:rPr>
        <w:t xml:space="preserve"> *为必填项</w:t>
      </w:r>
      <w:r w:rsidRPr="00985D26">
        <w:rPr>
          <w:rFonts w:ascii="宋体" w:eastAsia="宋体" w:hAnsi="宋体" w:cs="宋体" w:hint="eastAsia"/>
          <w:color w:val="12165C"/>
          <w:kern w:val="0"/>
          <w:sz w:val="28"/>
        </w:rPr>
        <w:t>。</w:t>
      </w:r>
    </w:p>
    <w:p w:rsidR="005C5E58" w:rsidRPr="00CC2861" w:rsidRDefault="005C5E58" w:rsidP="00CC2861">
      <w:pPr>
        <w:widowControl/>
        <w:spacing w:before="15" w:after="15" w:line="300" w:lineRule="atLeast"/>
        <w:jc w:val="left"/>
        <w:rPr>
          <w:rFonts w:ascii="宋体" w:eastAsia="宋体" w:hAnsi="宋体" w:cs="宋体" w:hint="eastAsia"/>
          <w:color w:val="12165C"/>
          <w:kern w:val="0"/>
          <w:sz w:val="18"/>
          <w:szCs w:val="18"/>
        </w:rPr>
      </w:pPr>
      <w:r w:rsidRPr="005C5E58">
        <w:rPr>
          <w:rFonts w:ascii="宋体" w:eastAsia="宋体" w:hAnsi="宋体" w:cs="宋体" w:hint="eastAsia"/>
          <w:color w:val="12165C"/>
          <w:kern w:val="0"/>
          <w:sz w:val="20"/>
          <w:szCs w:val="20"/>
        </w:rPr>
        <w:t> </w:t>
      </w:r>
      <w:bookmarkStart w:id="0" w:name="_GoBack"/>
      <w:bookmarkEnd w:id="0"/>
    </w:p>
    <w:sectPr w:rsidR="005C5E58" w:rsidRPr="00CC2861" w:rsidSect="007A69CA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A47B4"/>
    <w:rsid w:val="00003314"/>
    <w:rsid w:val="00004C95"/>
    <w:rsid w:val="00011B50"/>
    <w:rsid w:val="00015C5D"/>
    <w:rsid w:val="00021D4D"/>
    <w:rsid w:val="000257D9"/>
    <w:rsid w:val="00025F48"/>
    <w:rsid w:val="0002723A"/>
    <w:rsid w:val="00027702"/>
    <w:rsid w:val="00035400"/>
    <w:rsid w:val="0005435B"/>
    <w:rsid w:val="0007043B"/>
    <w:rsid w:val="00073E98"/>
    <w:rsid w:val="000B20AA"/>
    <w:rsid w:val="000B3E92"/>
    <w:rsid w:val="000B68AA"/>
    <w:rsid w:val="000C45F9"/>
    <w:rsid w:val="000E092D"/>
    <w:rsid w:val="00120E0F"/>
    <w:rsid w:val="00124710"/>
    <w:rsid w:val="00163BB4"/>
    <w:rsid w:val="001831E9"/>
    <w:rsid w:val="001A1E09"/>
    <w:rsid w:val="001B00FA"/>
    <w:rsid w:val="001C4E43"/>
    <w:rsid w:val="001D22FC"/>
    <w:rsid w:val="001E42A2"/>
    <w:rsid w:val="001F000D"/>
    <w:rsid w:val="001F4116"/>
    <w:rsid w:val="00203DEE"/>
    <w:rsid w:val="0020641D"/>
    <w:rsid w:val="002225DE"/>
    <w:rsid w:val="002319B3"/>
    <w:rsid w:val="002459E8"/>
    <w:rsid w:val="002545DA"/>
    <w:rsid w:val="00256541"/>
    <w:rsid w:val="00256BB0"/>
    <w:rsid w:val="00263737"/>
    <w:rsid w:val="00270AFB"/>
    <w:rsid w:val="0027386C"/>
    <w:rsid w:val="0027569F"/>
    <w:rsid w:val="00276986"/>
    <w:rsid w:val="00276C4E"/>
    <w:rsid w:val="002771D0"/>
    <w:rsid w:val="0029634C"/>
    <w:rsid w:val="002A5A91"/>
    <w:rsid w:val="002B1FA6"/>
    <w:rsid w:val="002B3C33"/>
    <w:rsid w:val="002C4BFB"/>
    <w:rsid w:val="002D3705"/>
    <w:rsid w:val="002D40E4"/>
    <w:rsid w:val="002F14A3"/>
    <w:rsid w:val="002F47DB"/>
    <w:rsid w:val="003278C0"/>
    <w:rsid w:val="00336495"/>
    <w:rsid w:val="00336572"/>
    <w:rsid w:val="00356F4A"/>
    <w:rsid w:val="00372C53"/>
    <w:rsid w:val="00391163"/>
    <w:rsid w:val="00391706"/>
    <w:rsid w:val="00396443"/>
    <w:rsid w:val="003A1BF5"/>
    <w:rsid w:val="003A232E"/>
    <w:rsid w:val="003B0E84"/>
    <w:rsid w:val="003B27E0"/>
    <w:rsid w:val="003D7460"/>
    <w:rsid w:val="00433455"/>
    <w:rsid w:val="00436717"/>
    <w:rsid w:val="00442FCD"/>
    <w:rsid w:val="004475C7"/>
    <w:rsid w:val="00447F08"/>
    <w:rsid w:val="00473BD4"/>
    <w:rsid w:val="004838A9"/>
    <w:rsid w:val="00493246"/>
    <w:rsid w:val="0049381E"/>
    <w:rsid w:val="004D09AC"/>
    <w:rsid w:val="004D208E"/>
    <w:rsid w:val="004D3366"/>
    <w:rsid w:val="004D3542"/>
    <w:rsid w:val="004E5D22"/>
    <w:rsid w:val="00516585"/>
    <w:rsid w:val="00517DE5"/>
    <w:rsid w:val="0052195E"/>
    <w:rsid w:val="00523D57"/>
    <w:rsid w:val="005244F5"/>
    <w:rsid w:val="00532791"/>
    <w:rsid w:val="00536D5B"/>
    <w:rsid w:val="00541B62"/>
    <w:rsid w:val="00571D4A"/>
    <w:rsid w:val="0057592F"/>
    <w:rsid w:val="00576DD7"/>
    <w:rsid w:val="0057768B"/>
    <w:rsid w:val="00577FF8"/>
    <w:rsid w:val="00580655"/>
    <w:rsid w:val="00584B9B"/>
    <w:rsid w:val="00592CE8"/>
    <w:rsid w:val="005A5EAA"/>
    <w:rsid w:val="005A74CE"/>
    <w:rsid w:val="005B34C8"/>
    <w:rsid w:val="005B5E4C"/>
    <w:rsid w:val="005C1C99"/>
    <w:rsid w:val="005C5E58"/>
    <w:rsid w:val="005D4A66"/>
    <w:rsid w:val="005F72C4"/>
    <w:rsid w:val="00602FE9"/>
    <w:rsid w:val="006076AE"/>
    <w:rsid w:val="0061301C"/>
    <w:rsid w:val="00614E31"/>
    <w:rsid w:val="00630013"/>
    <w:rsid w:val="0064561A"/>
    <w:rsid w:val="00650F05"/>
    <w:rsid w:val="00671955"/>
    <w:rsid w:val="00681918"/>
    <w:rsid w:val="006964DD"/>
    <w:rsid w:val="006B1268"/>
    <w:rsid w:val="006C4C0D"/>
    <w:rsid w:val="006C53DC"/>
    <w:rsid w:val="006D2845"/>
    <w:rsid w:val="006F58AD"/>
    <w:rsid w:val="00701114"/>
    <w:rsid w:val="007352B9"/>
    <w:rsid w:val="0074156C"/>
    <w:rsid w:val="00741835"/>
    <w:rsid w:val="0075274A"/>
    <w:rsid w:val="00753343"/>
    <w:rsid w:val="007A69CA"/>
    <w:rsid w:val="007A6A5C"/>
    <w:rsid w:val="007A7F5B"/>
    <w:rsid w:val="007B2C3A"/>
    <w:rsid w:val="007B4339"/>
    <w:rsid w:val="007C0F78"/>
    <w:rsid w:val="007C79A8"/>
    <w:rsid w:val="007C7ED0"/>
    <w:rsid w:val="007D10E0"/>
    <w:rsid w:val="007E1C2C"/>
    <w:rsid w:val="007E51F3"/>
    <w:rsid w:val="007F2202"/>
    <w:rsid w:val="007F5E77"/>
    <w:rsid w:val="00832C05"/>
    <w:rsid w:val="0084222E"/>
    <w:rsid w:val="00843ABA"/>
    <w:rsid w:val="0086303C"/>
    <w:rsid w:val="00875366"/>
    <w:rsid w:val="008A6D33"/>
    <w:rsid w:val="008C49FC"/>
    <w:rsid w:val="008D117C"/>
    <w:rsid w:val="008E322C"/>
    <w:rsid w:val="008E5744"/>
    <w:rsid w:val="008E5DDB"/>
    <w:rsid w:val="009056ED"/>
    <w:rsid w:val="00931947"/>
    <w:rsid w:val="00942748"/>
    <w:rsid w:val="00942B2C"/>
    <w:rsid w:val="00945537"/>
    <w:rsid w:val="00971358"/>
    <w:rsid w:val="00984B25"/>
    <w:rsid w:val="00985D26"/>
    <w:rsid w:val="009B332A"/>
    <w:rsid w:val="009B4150"/>
    <w:rsid w:val="009C0905"/>
    <w:rsid w:val="009C64F3"/>
    <w:rsid w:val="009C740C"/>
    <w:rsid w:val="00A10FE2"/>
    <w:rsid w:val="00A222C6"/>
    <w:rsid w:val="00A33549"/>
    <w:rsid w:val="00A403B7"/>
    <w:rsid w:val="00A40BFE"/>
    <w:rsid w:val="00A57CF6"/>
    <w:rsid w:val="00A62627"/>
    <w:rsid w:val="00A6308B"/>
    <w:rsid w:val="00A63894"/>
    <w:rsid w:val="00A6688E"/>
    <w:rsid w:val="00A746FD"/>
    <w:rsid w:val="00A82FC9"/>
    <w:rsid w:val="00AA303E"/>
    <w:rsid w:val="00AC53A0"/>
    <w:rsid w:val="00AC558C"/>
    <w:rsid w:val="00AC7A67"/>
    <w:rsid w:val="00AE4E4D"/>
    <w:rsid w:val="00AF13B1"/>
    <w:rsid w:val="00AF3906"/>
    <w:rsid w:val="00B01AC1"/>
    <w:rsid w:val="00B32BFB"/>
    <w:rsid w:val="00B32FF5"/>
    <w:rsid w:val="00B45AFA"/>
    <w:rsid w:val="00B469BF"/>
    <w:rsid w:val="00B561CF"/>
    <w:rsid w:val="00B72667"/>
    <w:rsid w:val="00B73B12"/>
    <w:rsid w:val="00B74D35"/>
    <w:rsid w:val="00B801D4"/>
    <w:rsid w:val="00B83DE2"/>
    <w:rsid w:val="00B90C8F"/>
    <w:rsid w:val="00B929A3"/>
    <w:rsid w:val="00BA2FF0"/>
    <w:rsid w:val="00BD4FB0"/>
    <w:rsid w:val="00BE58E3"/>
    <w:rsid w:val="00BF72D3"/>
    <w:rsid w:val="00C30BA9"/>
    <w:rsid w:val="00C429F4"/>
    <w:rsid w:val="00C434DB"/>
    <w:rsid w:val="00C46F4E"/>
    <w:rsid w:val="00C50F97"/>
    <w:rsid w:val="00C55C68"/>
    <w:rsid w:val="00C715B7"/>
    <w:rsid w:val="00C74FBB"/>
    <w:rsid w:val="00C85DF3"/>
    <w:rsid w:val="00CC2861"/>
    <w:rsid w:val="00CC4E97"/>
    <w:rsid w:val="00CC73B4"/>
    <w:rsid w:val="00CC7748"/>
    <w:rsid w:val="00CD021C"/>
    <w:rsid w:val="00CD5D32"/>
    <w:rsid w:val="00CE491A"/>
    <w:rsid w:val="00D4213B"/>
    <w:rsid w:val="00D77630"/>
    <w:rsid w:val="00D80DBA"/>
    <w:rsid w:val="00D846BF"/>
    <w:rsid w:val="00DB133F"/>
    <w:rsid w:val="00DC433F"/>
    <w:rsid w:val="00DE4B18"/>
    <w:rsid w:val="00DF12EF"/>
    <w:rsid w:val="00DF1351"/>
    <w:rsid w:val="00DF44E4"/>
    <w:rsid w:val="00E001A2"/>
    <w:rsid w:val="00E01514"/>
    <w:rsid w:val="00E057AE"/>
    <w:rsid w:val="00E1546D"/>
    <w:rsid w:val="00E30332"/>
    <w:rsid w:val="00E46D4D"/>
    <w:rsid w:val="00E53BC1"/>
    <w:rsid w:val="00E61041"/>
    <w:rsid w:val="00E61378"/>
    <w:rsid w:val="00E61899"/>
    <w:rsid w:val="00E74B9F"/>
    <w:rsid w:val="00E76193"/>
    <w:rsid w:val="00EA6BC8"/>
    <w:rsid w:val="00EC30D7"/>
    <w:rsid w:val="00ED33E8"/>
    <w:rsid w:val="00EE0D35"/>
    <w:rsid w:val="00EE3D41"/>
    <w:rsid w:val="00EE6738"/>
    <w:rsid w:val="00EF0418"/>
    <w:rsid w:val="00F038A7"/>
    <w:rsid w:val="00F102D2"/>
    <w:rsid w:val="00F113B0"/>
    <w:rsid w:val="00F23B04"/>
    <w:rsid w:val="00F2468D"/>
    <w:rsid w:val="00F272EC"/>
    <w:rsid w:val="00F319D3"/>
    <w:rsid w:val="00F40D3E"/>
    <w:rsid w:val="00F454B3"/>
    <w:rsid w:val="00F47BA7"/>
    <w:rsid w:val="00F50B0E"/>
    <w:rsid w:val="00F54C8A"/>
    <w:rsid w:val="00F56DE1"/>
    <w:rsid w:val="00F6642F"/>
    <w:rsid w:val="00F74D56"/>
    <w:rsid w:val="00F81859"/>
    <w:rsid w:val="00F83C74"/>
    <w:rsid w:val="00F95C77"/>
    <w:rsid w:val="00F97346"/>
    <w:rsid w:val="00FB4E6E"/>
    <w:rsid w:val="00FB71C5"/>
    <w:rsid w:val="00FC032C"/>
    <w:rsid w:val="00FC4265"/>
    <w:rsid w:val="00FD0EF2"/>
    <w:rsid w:val="00FD2E29"/>
    <w:rsid w:val="00FD37F7"/>
    <w:rsid w:val="00FE4B78"/>
    <w:rsid w:val="00FE6DE7"/>
    <w:rsid w:val="00FF3A08"/>
    <w:rsid w:val="11F244E8"/>
    <w:rsid w:val="1C0E529C"/>
    <w:rsid w:val="476337F7"/>
    <w:rsid w:val="485A47B4"/>
    <w:rsid w:val="621521E9"/>
    <w:rsid w:val="69166E99"/>
    <w:rsid w:val="6D535020"/>
    <w:rsid w:val="71FB0529"/>
    <w:rsid w:val="741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B5E3A-E625-4EC3-BDD1-1903FDE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7">
    <w:name w:val="Table Grid"/>
    <w:basedOn w:val="a1"/>
    <w:rsid w:val="00F0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Normal (Web)"/>
    <w:basedOn w:val="a"/>
    <w:uiPriority w:val="99"/>
    <w:semiHidden/>
    <w:unhideWhenUsed/>
    <w:rsid w:val="005C5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softSh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WingsoftShow</dc:creator>
  <cp:lastModifiedBy>yxy</cp:lastModifiedBy>
  <cp:revision>17</cp:revision>
  <cp:lastPrinted>2018-07-19T05:30:00Z</cp:lastPrinted>
  <dcterms:created xsi:type="dcterms:W3CDTF">2019-10-18T08:52:00Z</dcterms:created>
  <dcterms:modified xsi:type="dcterms:W3CDTF">2019-12-17T02:20:00Z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