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E8" w:rsidRDefault="00B97DE8" w:rsidP="005C2647">
      <w:pPr>
        <w:pStyle w:val="a"/>
      </w:pPr>
      <w:bookmarkStart w:id="0" w:name="_Toc12505"/>
      <w:bookmarkStart w:id="1" w:name="_Toc484598123"/>
      <w:r>
        <w:rPr>
          <w:rFonts w:hint="eastAsia"/>
        </w:rPr>
        <w:t>电子科技大学出差车辆行驶登记表</w:t>
      </w:r>
      <w:bookmarkEnd w:id="0"/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526"/>
        <w:gridCol w:w="1434"/>
        <w:gridCol w:w="3258"/>
      </w:tblGrid>
      <w:tr w:rsidR="00B97DE8" w:rsidTr="008027E4">
        <w:trPr>
          <w:trHeight w:val="737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出差人</w:t>
            </w:r>
          </w:p>
        </w:tc>
        <w:tc>
          <w:tcPr>
            <w:tcW w:w="2526" w:type="dxa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</w:tc>
        <w:tc>
          <w:tcPr>
            <w:tcW w:w="1434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58" w:type="dxa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B97DE8" w:rsidTr="008027E4">
        <w:trPr>
          <w:trHeight w:val="737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行驶方式</w:t>
            </w:r>
          </w:p>
        </w:tc>
        <w:tc>
          <w:tcPr>
            <w:tcW w:w="7218" w:type="dxa"/>
            <w:gridSpan w:val="3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□自驾车</w:t>
            </w:r>
            <w:r>
              <w:t xml:space="preserve">           </w:t>
            </w:r>
            <w:r>
              <w:rPr>
                <w:rFonts w:hint="eastAsia"/>
              </w:rPr>
              <w:t>□租车</w:t>
            </w:r>
          </w:p>
        </w:tc>
      </w:tr>
      <w:tr w:rsidR="00B97DE8" w:rsidTr="008027E4">
        <w:trPr>
          <w:trHeight w:val="737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车辆信息</w:t>
            </w:r>
          </w:p>
        </w:tc>
        <w:tc>
          <w:tcPr>
            <w:tcW w:w="7218" w:type="dxa"/>
            <w:gridSpan w:val="3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车牌号：</w:t>
            </w:r>
            <w:r>
              <w:t xml:space="preserve">           </w:t>
            </w:r>
            <w:r>
              <w:rPr>
                <w:rFonts w:hint="eastAsia"/>
              </w:rPr>
              <w:t>驾驶员：</w:t>
            </w:r>
          </w:p>
        </w:tc>
      </w:tr>
      <w:tr w:rsidR="00B97DE8" w:rsidTr="008027E4">
        <w:trPr>
          <w:trHeight w:val="737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18" w:type="dxa"/>
            <w:gridSpan w:val="3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  <w:r>
              <w:rPr>
                <w:sz w:val="22"/>
                <w:szCs w:val="16"/>
              </w:rPr>
              <w:t xml:space="preserve">      </w:t>
            </w:r>
            <w:r>
              <w:rPr>
                <w:rFonts w:hint="eastAsia"/>
                <w:sz w:val="22"/>
                <w:szCs w:val="16"/>
              </w:rPr>
              <w:t>年</w:t>
            </w:r>
            <w:r>
              <w:rPr>
                <w:sz w:val="22"/>
                <w:szCs w:val="16"/>
              </w:rPr>
              <w:t xml:space="preserve">     </w:t>
            </w:r>
            <w:r>
              <w:rPr>
                <w:rFonts w:hint="eastAsia"/>
                <w:sz w:val="22"/>
                <w:szCs w:val="16"/>
              </w:rPr>
              <w:t>月</w:t>
            </w:r>
            <w:r>
              <w:rPr>
                <w:sz w:val="22"/>
                <w:szCs w:val="16"/>
              </w:rPr>
              <w:t xml:space="preserve">     </w:t>
            </w:r>
            <w:r>
              <w:rPr>
                <w:rFonts w:hint="eastAsia"/>
                <w:sz w:val="22"/>
                <w:szCs w:val="16"/>
              </w:rPr>
              <w:t>日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rFonts w:hint="eastAsia"/>
                <w:sz w:val="22"/>
                <w:szCs w:val="16"/>
              </w:rPr>
              <w:t>至</w:t>
            </w:r>
            <w:r>
              <w:rPr>
                <w:sz w:val="22"/>
                <w:szCs w:val="16"/>
              </w:rPr>
              <w:t xml:space="preserve">      </w:t>
            </w:r>
            <w:r>
              <w:rPr>
                <w:rFonts w:hint="eastAsia"/>
                <w:sz w:val="22"/>
                <w:szCs w:val="16"/>
              </w:rPr>
              <w:t>年</w:t>
            </w:r>
            <w:r>
              <w:rPr>
                <w:sz w:val="22"/>
                <w:szCs w:val="16"/>
              </w:rPr>
              <w:t xml:space="preserve">      </w:t>
            </w:r>
            <w:r>
              <w:rPr>
                <w:rFonts w:hint="eastAsia"/>
                <w:sz w:val="22"/>
                <w:szCs w:val="16"/>
              </w:rPr>
              <w:t>月</w:t>
            </w:r>
            <w:r>
              <w:rPr>
                <w:sz w:val="22"/>
                <w:szCs w:val="16"/>
              </w:rPr>
              <w:t xml:space="preserve">      </w:t>
            </w:r>
            <w:r>
              <w:rPr>
                <w:rFonts w:hint="eastAsia"/>
                <w:sz w:val="22"/>
                <w:szCs w:val="16"/>
              </w:rPr>
              <w:t>日</w:t>
            </w:r>
            <w:r>
              <w:rPr>
                <w:sz w:val="22"/>
                <w:szCs w:val="16"/>
              </w:rPr>
              <w:t xml:space="preserve">   </w:t>
            </w:r>
            <w:r>
              <w:rPr>
                <w:rFonts w:hint="eastAsia"/>
                <w:sz w:val="22"/>
                <w:szCs w:val="16"/>
              </w:rPr>
              <w:t>共</w:t>
            </w:r>
            <w:r>
              <w:rPr>
                <w:sz w:val="22"/>
                <w:szCs w:val="16"/>
              </w:rPr>
              <w:t xml:space="preserve">    </w:t>
            </w:r>
            <w:r>
              <w:rPr>
                <w:rFonts w:hint="eastAsia"/>
                <w:sz w:val="22"/>
                <w:szCs w:val="16"/>
              </w:rPr>
              <w:t>天</w:t>
            </w:r>
          </w:p>
        </w:tc>
      </w:tr>
      <w:tr w:rsidR="00B97DE8" w:rsidTr="008027E4">
        <w:trPr>
          <w:trHeight w:val="737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7218" w:type="dxa"/>
            <w:gridSpan w:val="3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B97DE8" w:rsidTr="008027E4"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行车路线</w:t>
            </w:r>
          </w:p>
        </w:tc>
        <w:tc>
          <w:tcPr>
            <w:tcW w:w="7218" w:type="dxa"/>
            <w:gridSpan w:val="3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  <w:r>
              <w:t xml:space="preserve">  </w:t>
            </w: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B97DE8" w:rsidTr="008027E4">
        <w:trPr>
          <w:trHeight w:val="2021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行驶费用</w:t>
            </w:r>
          </w:p>
        </w:tc>
        <w:tc>
          <w:tcPr>
            <w:tcW w:w="7218" w:type="dxa"/>
            <w:gridSpan w:val="3"/>
            <w:vAlign w:val="center"/>
          </w:tcPr>
          <w:p w:rsidR="00B97DE8" w:rsidRDefault="00B97DE8" w:rsidP="008027E4">
            <w:pPr>
              <w:pStyle w:val="15"/>
              <w:ind w:firstLineChars="0" w:firstLine="0"/>
            </w:pPr>
          </w:p>
          <w:p w:rsidR="00B97DE8" w:rsidRDefault="00B97DE8" w:rsidP="008027E4">
            <w:pPr>
              <w:pStyle w:val="15"/>
              <w:ind w:firstLineChars="0" w:firstLine="0"/>
            </w:pPr>
            <w:r>
              <w:rPr>
                <w:rFonts w:hint="eastAsia"/>
              </w:rPr>
              <w:t>行驶里程数：</w:t>
            </w:r>
            <w:r>
              <w:t xml:space="preserve">     Km</w:t>
            </w:r>
          </w:p>
          <w:p w:rsidR="00B97DE8" w:rsidRDefault="00B97DE8" w:rsidP="008027E4">
            <w:pPr>
              <w:pStyle w:val="15"/>
              <w:ind w:firstLineChars="0" w:firstLine="0"/>
            </w:pPr>
            <w:r>
              <w:t xml:space="preserve">  </w:t>
            </w:r>
            <w:r>
              <w:rPr>
                <w:rFonts w:hint="eastAsia"/>
              </w:rPr>
              <w:t>汽油费：</w:t>
            </w:r>
            <w:r>
              <w:t xml:space="preserve">       </w:t>
            </w:r>
            <w:r>
              <w:rPr>
                <w:rFonts w:hint="eastAsia"/>
              </w:rPr>
              <w:t>元</w:t>
            </w:r>
          </w:p>
          <w:p w:rsidR="00B97DE8" w:rsidRDefault="00B97DE8" w:rsidP="008027E4">
            <w:pPr>
              <w:pStyle w:val="15"/>
              <w:ind w:firstLineChars="0" w:firstLine="0"/>
            </w:pPr>
            <w:r>
              <w:t xml:space="preserve">  </w:t>
            </w:r>
            <w:r>
              <w:rPr>
                <w:rFonts w:hint="eastAsia"/>
              </w:rPr>
              <w:t>其他费：</w:t>
            </w:r>
            <w:r>
              <w:t xml:space="preserve">       </w:t>
            </w:r>
            <w:r>
              <w:rPr>
                <w:rFonts w:hint="eastAsia"/>
              </w:rPr>
              <w:t>元</w:t>
            </w:r>
          </w:p>
          <w:p w:rsidR="00B97DE8" w:rsidRDefault="00B97DE8" w:rsidP="008027E4">
            <w:pPr>
              <w:pStyle w:val="15"/>
              <w:ind w:firstLineChars="0" w:firstLine="0"/>
            </w:pPr>
          </w:p>
        </w:tc>
      </w:tr>
      <w:tr w:rsidR="00B97DE8" w:rsidTr="008027E4">
        <w:trPr>
          <w:trHeight w:val="2394"/>
        </w:trPr>
        <w:tc>
          <w:tcPr>
            <w:tcW w:w="1800" w:type="dxa"/>
            <w:vAlign w:val="center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218" w:type="dxa"/>
            <w:gridSpan w:val="3"/>
          </w:tcPr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</w:pP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t xml:space="preserve">                         </w:t>
            </w:r>
            <w:r>
              <w:rPr>
                <w:rFonts w:hint="eastAsia"/>
              </w:rPr>
              <w:t>审批人：</w:t>
            </w:r>
            <w:r>
              <w:t xml:space="preserve">              </w:t>
            </w:r>
          </w:p>
          <w:p w:rsidR="00B97DE8" w:rsidRDefault="00B97DE8" w:rsidP="008027E4">
            <w:pPr>
              <w:pStyle w:val="15"/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</w:p>
        </w:tc>
      </w:tr>
    </w:tbl>
    <w:p w:rsidR="00B97DE8" w:rsidRPr="005C2647" w:rsidRDefault="00B97DE8" w:rsidP="005C2647"/>
    <w:sectPr w:rsidR="00B97DE8" w:rsidRPr="005C264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24C99"/>
    <w:rsid w:val="001542B2"/>
    <w:rsid w:val="00161C6D"/>
    <w:rsid w:val="001925AA"/>
    <w:rsid w:val="002037AC"/>
    <w:rsid w:val="00210D3B"/>
    <w:rsid w:val="002523E7"/>
    <w:rsid w:val="003212D2"/>
    <w:rsid w:val="00336470"/>
    <w:rsid w:val="00385AF3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742ED"/>
    <w:rsid w:val="005A2D31"/>
    <w:rsid w:val="005C2647"/>
    <w:rsid w:val="00640314"/>
    <w:rsid w:val="00641039"/>
    <w:rsid w:val="006614E8"/>
    <w:rsid w:val="0068648A"/>
    <w:rsid w:val="00743E70"/>
    <w:rsid w:val="0075293B"/>
    <w:rsid w:val="00790B80"/>
    <w:rsid w:val="007975C8"/>
    <w:rsid w:val="007A3A34"/>
    <w:rsid w:val="007D522B"/>
    <w:rsid w:val="008027E4"/>
    <w:rsid w:val="008227DE"/>
    <w:rsid w:val="00830652"/>
    <w:rsid w:val="00846C01"/>
    <w:rsid w:val="00847861"/>
    <w:rsid w:val="00863CF0"/>
    <w:rsid w:val="00865824"/>
    <w:rsid w:val="0088082F"/>
    <w:rsid w:val="00880E14"/>
    <w:rsid w:val="00884E62"/>
    <w:rsid w:val="008C0808"/>
    <w:rsid w:val="00913F63"/>
    <w:rsid w:val="00927822"/>
    <w:rsid w:val="009C205C"/>
    <w:rsid w:val="009D0661"/>
    <w:rsid w:val="009D4EA1"/>
    <w:rsid w:val="00A13027"/>
    <w:rsid w:val="00A24621"/>
    <w:rsid w:val="00A304B2"/>
    <w:rsid w:val="00AB217B"/>
    <w:rsid w:val="00AC65C2"/>
    <w:rsid w:val="00AE6C8A"/>
    <w:rsid w:val="00B03D37"/>
    <w:rsid w:val="00B60BB1"/>
    <w:rsid w:val="00B72BDC"/>
    <w:rsid w:val="00B73113"/>
    <w:rsid w:val="00B8342B"/>
    <w:rsid w:val="00B97DE8"/>
    <w:rsid w:val="00BA454C"/>
    <w:rsid w:val="00BB6726"/>
    <w:rsid w:val="00C30E9A"/>
    <w:rsid w:val="00C409D2"/>
    <w:rsid w:val="00C852B5"/>
    <w:rsid w:val="00CA6AAC"/>
    <w:rsid w:val="00CB725D"/>
    <w:rsid w:val="00CE1776"/>
    <w:rsid w:val="00CE4358"/>
    <w:rsid w:val="00CF03E2"/>
    <w:rsid w:val="00CF143E"/>
    <w:rsid w:val="00D07497"/>
    <w:rsid w:val="00D95707"/>
    <w:rsid w:val="00DD3B51"/>
    <w:rsid w:val="00DD41EF"/>
    <w:rsid w:val="00DF0A4A"/>
    <w:rsid w:val="00E01114"/>
    <w:rsid w:val="00E0250B"/>
    <w:rsid w:val="00E05D32"/>
    <w:rsid w:val="00E13C66"/>
    <w:rsid w:val="00E252F4"/>
    <w:rsid w:val="00E61DD0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42</Words>
  <Characters>242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30</cp:revision>
  <cp:lastPrinted>2016-07-12T10:44:00Z</cp:lastPrinted>
  <dcterms:created xsi:type="dcterms:W3CDTF">2016-07-12T06:42:00Z</dcterms:created>
  <dcterms:modified xsi:type="dcterms:W3CDTF">2017-07-06T06:21:00Z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