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C3" w:rsidRPr="00E754E0" w:rsidRDefault="007B4AC3" w:rsidP="00E754E0">
      <w:pPr>
        <w:pStyle w:val="a"/>
      </w:pPr>
      <w:bookmarkStart w:id="0" w:name="_Toc3394"/>
      <w:bookmarkStart w:id="1" w:name="OLE_LINK56"/>
      <w:r>
        <w:rPr>
          <w:rFonts w:hint="eastAsia"/>
        </w:rPr>
        <w:t>电子科技大学年度财务报表申请表</w:t>
      </w:r>
      <w:bookmarkEnd w:id="0"/>
      <w:bookmarkEnd w:id="1"/>
    </w:p>
    <w:p w:rsidR="007B4AC3" w:rsidRDefault="007B4AC3" w:rsidP="00E754E0">
      <w:pPr>
        <w:pStyle w:val="15"/>
        <w:ind w:firstLine="31680"/>
        <w:jc w:val="right"/>
      </w:pPr>
      <w:r>
        <w:t xml:space="preserve"> </w:t>
      </w:r>
      <w:r>
        <w:rPr>
          <w:rFonts w:hint="eastAsia"/>
        </w:rPr>
        <w:t>编号：</w:t>
      </w:r>
    </w:p>
    <w:tbl>
      <w:tblPr>
        <w:tblW w:w="0" w:type="auto"/>
        <w:tblInd w:w="93" w:type="dxa"/>
        <w:tblLayout w:type="fixed"/>
        <w:tblLook w:val="0000"/>
      </w:tblPr>
      <w:tblGrid>
        <w:gridCol w:w="1148"/>
        <w:gridCol w:w="1389"/>
        <w:gridCol w:w="1620"/>
        <w:gridCol w:w="1438"/>
        <w:gridCol w:w="1440"/>
        <w:gridCol w:w="1645"/>
      </w:tblGrid>
      <w:tr w:rsidR="007B4AC3" w:rsidTr="008027E4">
        <w:trPr>
          <w:trHeight w:val="1109"/>
        </w:trPr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AC3" w:rsidRDefault="007B4AC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8027E4">
            <w:pPr>
              <w:pStyle w:val="15"/>
              <w:ind w:firstLineChars="0" w:firstLine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AC3" w:rsidRDefault="007B4AC3" w:rsidP="008027E4">
            <w:pPr>
              <w:pStyle w:val="15"/>
              <w:ind w:firstLineChars="0" w:firstLine="0"/>
              <w:jc w:val="center"/>
            </w:pPr>
          </w:p>
          <w:p w:rsidR="007B4AC3" w:rsidRDefault="007B4AC3" w:rsidP="008027E4">
            <w:pPr>
              <w:pStyle w:val="15"/>
              <w:ind w:firstLineChars="0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AC3" w:rsidRDefault="007B4AC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AC3" w:rsidRDefault="007B4AC3" w:rsidP="008027E4">
            <w:pPr>
              <w:pStyle w:val="15"/>
              <w:ind w:firstLineChars="0" w:firstLine="0"/>
              <w:jc w:val="center"/>
            </w:pPr>
          </w:p>
        </w:tc>
      </w:tr>
      <w:tr w:rsidR="007B4AC3" w:rsidTr="008027E4">
        <w:trPr>
          <w:trHeight w:val="46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B4AC3" w:rsidRDefault="007B4AC3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申请报表类型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AC3" w:rsidRDefault="007B4AC3" w:rsidP="007B4AC3">
            <w:pPr>
              <w:pStyle w:val="15"/>
              <w:spacing w:beforeLines="50"/>
              <w:ind w:firstLine="31680"/>
            </w:pPr>
            <w:r>
              <w:t>1</w:t>
            </w:r>
            <w:r>
              <w:rPr>
                <w:rFonts w:ascii="宋体" w:hAnsi="宋体" w:cs="宋体"/>
              </w:rPr>
              <w:t>.</w:t>
            </w:r>
            <w:r>
              <w:rPr>
                <w:rFonts w:hint="eastAsia"/>
              </w:rPr>
              <w:t>说明申请表的类型（资产负债表、收支明细表）；</w:t>
            </w:r>
          </w:p>
          <w:p w:rsidR="007B4AC3" w:rsidRDefault="007B4AC3" w:rsidP="007B4AC3">
            <w:pPr>
              <w:pStyle w:val="15"/>
              <w:ind w:firstLine="31680"/>
            </w:pPr>
            <w:r>
              <w:t>2</w:t>
            </w:r>
            <w:r>
              <w:rPr>
                <w:rFonts w:ascii="宋体" w:hAnsi="宋体" w:cs="宋体"/>
              </w:rPr>
              <w:t>.</w:t>
            </w:r>
            <w:r>
              <w:rPr>
                <w:rFonts w:hint="eastAsia"/>
              </w:rPr>
              <w:t>说明申请报表的年份、申请份数；</w:t>
            </w:r>
          </w:p>
          <w:p w:rsidR="007B4AC3" w:rsidRDefault="007B4AC3" w:rsidP="007B4AC3">
            <w:pPr>
              <w:pStyle w:val="15"/>
              <w:ind w:firstLine="31680"/>
            </w:pPr>
            <w:r>
              <w:t>3</w:t>
            </w:r>
            <w:r>
              <w:rPr>
                <w:rFonts w:ascii="宋体" w:hAnsi="宋体" w:cs="宋体"/>
              </w:rPr>
              <w:t>.</w:t>
            </w:r>
            <w:r>
              <w:rPr>
                <w:rFonts w:hint="eastAsia"/>
              </w:rPr>
              <w:t>说明申请表的用途。</w:t>
            </w:r>
          </w:p>
          <w:p w:rsidR="007B4AC3" w:rsidRDefault="007B4AC3" w:rsidP="008027E4">
            <w:pPr>
              <w:rPr>
                <w:rFonts w:ascii="宋体" w:cs="宋体"/>
                <w:i/>
                <w:szCs w:val="21"/>
              </w:rPr>
            </w:pPr>
          </w:p>
        </w:tc>
      </w:tr>
      <w:tr w:rsidR="007B4AC3" w:rsidTr="008027E4">
        <w:trPr>
          <w:trHeight w:val="2726"/>
        </w:trPr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申请单位意见</w:t>
            </w:r>
          </w:p>
        </w:tc>
        <w:tc>
          <w:tcPr>
            <w:tcW w:w="7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7B4AC3">
            <w:pPr>
              <w:pStyle w:val="15"/>
              <w:ind w:firstLine="31680"/>
            </w:pPr>
            <w:r>
              <w:t xml:space="preserve">                            </w:t>
            </w:r>
          </w:p>
          <w:p w:rsidR="007B4AC3" w:rsidRDefault="007B4AC3" w:rsidP="007B4AC3">
            <w:pPr>
              <w:pStyle w:val="15"/>
              <w:ind w:firstLine="31680"/>
            </w:pPr>
            <w:r>
              <w:t xml:space="preserve">         </w:t>
            </w:r>
          </w:p>
          <w:p w:rsidR="007B4AC3" w:rsidRDefault="007B4AC3" w:rsidP="007B4AC3">
            <w:pPr>
              <w:pStyle w:val="15"/>
              <w:ind w:firstLine="31680"/>
            </w:pPr>
            <w:r>
              <w:rPr>
                <w:rFonts w:hint="eastAsia"/>
              </w:rPr>
              <w:t>单位（盖章）：</w:t>
            </w:r>
            <w:r>
              <w:t xml:space="preserve">      </w:t>
            </w:r>
            <w:r>
              <w:rPr>
                <w:rFonts w:hint="eastAsia"/>
              </w:rPr>
              <w:t>项目负责人（签字）：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4AC3" w:rsidTr="008027E4">
        <w:trPr>
          <w:trHeight w:val="2621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财务处意见</w:t>
            </w:r>
          </w:p>
        </w:tc>
        <w:tc>
          <w:tcPr>
            <w:tcW w:w="7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3" w:rsidRDefault="007B4AC3" w:rsidP="007B4AC3">
            <w:pPr>
              <w:pStyle w:val="15"/>
              <w:ind w:firstLine="31680"/>
            </w:pPr>
          </w:p>
          <w:p w:rsidR="007B4AC3" w:rsidRDefault="007B4AC3" w:rsidP="007B4AC3">
            <w:pPr>
              <w:pStyle w:val="15"/>
              <w:ind w:firstLine="31680"/>
            </w:pPr>
          </w:p>
          <w:p w:rsidR="007B4AC3" w:rsidRDefault="007B4AC3" w:rsidP="007B4AC3">
            <w:pPr>
              <w:pStyle w:val="15"/>
              <w:ind w:firstLine="31680"/>
            </w:pPr>
            <w:r>
              <w:t xml:space="preserve">                      </w:t>
            </w:r>
            <w:r>
              <w:rPr>
                <w:rFonts w:hint="eastAsia"/>
              </w:rPr>
              <w:t>经办人（签字）：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B4AC3" w:rsidRPr="00E754E0" w:rsidRDefault="007B4AC3" w:rsidP="00E754E0"/>
    <w:sectPr w:rsidR="007B4AC3" w:rsidRPr="00E754E0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1A4A89"/>
    <w:rsid w:val="002037AC"/>
    <w:rsid w:val="00203976"/>
    <w:rsid w:val="00210D3B"/>
    <w:rsid w:val="002523E7"/>
    <w:rsid w:val="0029255B"/>
    <w:rsid w:val="00293174"/>
    <w:rsid w:val="002A2A59"/>
    <w:rsid w:val="002D6D30"/>
    <w:rsid w:val="002E11CE"/>
    <w:rsid w:val="003212D2"/>
    <w:rsid w:val="00336470"/>
    <w:rsid w:val="00385AF3"/>
    <w:rsid w:val="003C23F1"/>
    <w:rsid w:val="0042093E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B4AC3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65C2"/>
    <w:rsid w:val="00AE6C8A"/>
    <w:rsid w:val="00AF15A3"/>
    <w:rsid w:val="00AF39F6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754E0"/>
    <w:rsid w:val="00E86A13"/>
    <w:rsid w:val="00ED1463"/>
    <w:rsid w:val="00F00D57"/>
    <w:rsid w:val="00F31035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36</Words>
  <Characters>209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41</cp:revision>
  <cp:lastPrinted>2016-07-12T10:44:00Z</cp:lastPrinted>
  <dcterms:created xsi:type="dcterms:W3CDTF">2016-07-12T06:42:00Z</dcterms:created>
  <dcterms:modified xsi:type="dcterms:W3CDTF">2017-07-06T06:54:00Z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