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52" w:tblpY="45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"/>
        <w:gridCol w:w="1575"/>
        <w:gridCol w:w="1575"/>
        <w:gridCol w:w="1080"/>
        <w:gridCol w:w="467"/>
        <w:gridCol w:w="2775"/>
      </w:tblGrid>
      <w:tr w:rsidR="009620EA" w:rsidTr="008027E4">
        <w:trPr>
          <w:trHeight w:val="1170"/>
        </w:trPr>
        <w:tc>
          <w:tcPr>
            <w:tcW w:w="9047" w:type="dxa"/>
            <w:gridSpan w:val="6"/>
            <w:vAlign w:val="center"/>
          </w:tcPr>
          <w:p w:rsidR="009620EA" w:rsidRDefault="009620EA" w:rsidP="008027E4">
            <w:pPr>
              <w:pStyle w:val="a"/>
              <w:rPr>
                <w:rFonts w:ascii="宋体" w:cs="宋体"/>
                <w:color w:val="000000"/>
                <w:szCs w:val="32"/>
              </w:rPr>
            </w:pPr>
            <w:bookmarkStart w:id="0" w:name="_Toc484598128"/>
            <w:bookmarkStart w:id="1" w:name="_Toc8269"/>
            <w:bookmarkStart w:id="2" w:name="OLE_LINK49"/>
            <w:r>
              <w:rPr>
                <w:rFonts w:hint="eastAsia"/>
              </w:rPr>
              <w:t>印章备案表</w:t>
            </w:r>
            <w:bookmarkEnd w:id="0"/>
            <w:bookmarkEnd w:id="1"/>
            <w:bookmarkEnd w:id="2"/>
          </w:p>
        </w:tc>
      </w:tr>
      <w:tr w:rsidR="009620EA" w:rsidTr="008027E4">
        <w:trPr>
          <w:trHeight w:val="6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6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73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印章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备案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信息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  <w:t xml:space="preserve">                                                       </w:t>
            </w:r>
          </w:p>
        </w:tc>
        <w:tc>
          <w:tcPr>
            <w:tcW w:w="74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72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6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有效期</w:t>
            </w:r>
          </w:p>
        </w:tc>
        <w:tc>
          <w:tcPr>
            <w:tcW w:w="74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长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期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固定期限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9620EA" w:rsidTr="008027E4">
        <w:trPr>
          <w:trHeight w:val="6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129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备案申请</w:t>
            </w:r>
          </w:p>
        </w:tc>
        <w:tc>
          <w:tcPr>
            <w:tcW w:w="74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EA" w:rsidRDefault="009620EA" w:rsidP="008027E4"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本人申请在财务报销时使用个人印章，且该印章与本人签名具有同等法律效力。</w:t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 xml:space="preserve">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br/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申请人（签名）：</w:t>
            </w:r>
          </w:p>
          <w:p w:rsidR="009620EA" w:rsidRDefault="009620EA" w:rsidP="008027E4">
            <w:pPr>
              <w:widowControl/>
              <w:jc w:val="left"/>
              <w:textAlignment w:val="top"/>
              <w:rPr>
                <w:rFonts w:asci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9620EA" w:rsidTr="008027E4">
        <w:trPr>
          <w:trHeight w:val="129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0EA" w:rsidRDefault="009620EA" w:rsidP="008027E4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4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EA" w:rsidRDefault="009620EA" w:rsidP="008027E4"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9620EA" w:rsidTr="008027E4">
        <w:trPr>
          <w:trHeight w:val="660"/>
        </w:trPr>
        <w:tc>
          <w:tcPr>
            <w:tcW w:w="1575" w:type="dxa"/>
            <w:vAlign w:val="bottom"/>
          </w:tcPr>
          <w:p w:rsidR="009620EA" w:rsidRDefault="009620EA" w:rsidP="008027E4"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盖章</w:t>
            </w:r>
            <w:r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</w:p>
        </w:tc>
        <w:tc>
          <w:tcPr>
            <w:tcW w:w="1575" w:type="dxa"/>
            <w:vAlign w:val="bottom"/>
          </w:tcPr>
          <w:p w:rsidR="009620EA" w:rsidRDefault="009620EA" w:rsidP="008027E4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75" w:type="dxa"/>
            <w:vAlign w:val="bottom"/>
          </w:tcPr>
          <w:p w:rsidR="009620EA" w:rsidRDefault="009620EA" w:rsidP="008027E4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9620EA" w:rsidRDefault="009620EA" w:rsidP="008027E4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42" w:type="dxa"/>
            <w:gridSpan w:val="2"/>
            <w:vAlign w:val="bottom"/>
          </w:tcPr>
          <w:p w:rsidR="009620EA" w:rsidRDefault="009620EA" w:rsidP="008027E4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填表日期：</w:t>
            </w:r>
          </w:p>
        </w:tc>
      </w:tr>
    </w:tbl>
    <w:p w:rsidR="009620EA" w:rsidRPr="00DC598B" w:rsidRDefault="009620EA" w:rsidP="00DC598B"/>
    <w:sectPr w:rsidR="009620EA" w:rsidRPr="00DC598B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24C99"/>
    <w:rsid w:val="00153EFA"/>
    <w:rsid w:val="001542B2"/>
    <w:rsid w:val="00161C6D"/>
    <w:rsid w:val="001925AA"/>
    <w:rsid w:val="002037AC"/>
    <w:rsid w:val="00210D3B"/>
    <w:rsid w:val="0021794F"/>
    <w:rsid w:val="002523E7"/>
    <w:rsid w:val="00293174"/>
    <w:rsid w:val="002D058F"/>
    <w:rsid w:val="00302388"/>
    <w:rsid w:val="003212D2"/>
    <w:rsid w:val="00336470"/>
    <w:rsid w:val="003522AF"/>
    <w:rsid w:val="00385AF3"/>
    <w:rsid w:val="0042093E"/>
    <w:rsid w:val="00451C4B"/>
    <w:rsid w:val="004829B0"/>
    <w:rsid w:val="004B63EE"/>
    <w:rsid w:val="004D122B"/>
    <w:rsid w:val="004D5876"/>
    <w:rsid w:val="004E127B"/>
    <w:rsid w:val="004F1FD0"/>
    <w:rsid w:val="00513F80"/>
    <w:rsid w:val="00546998"/>
    <w:rsid w:val="005742ED"/>
    <w:rsid w:val="00597767"/>
    <w:rsid w:val="005A2D31"/>
    <w:rsid w:val="005C2647"/>
    <w:rsid w:val="00640314"/>
    <w:rsid w:val="00641039"/>
    <w:rsid w:val="006614E8"/>
    <w:rsid w:val="0066562C"/>
    <w:rsid w:val="00670313"/>
    <w:rsid w:val="0068648A"/>
    <w:rsid w:val="00743E70"/>
    <w:rsid w:val="0075293B"/>
    <w:rsid w:val="00790B80"/>
    <w:rsid w:val="007975C8"/>
    <w:rsid w:val="007A3A34"/>
    <w:rsid w:val="007D522B"/>
    <w:rsid w:val="007F064B"/>
    <w:rsid w:val="008027E4"/>
    <w:rsid w:val="008227DE"/>
    <w:rsid w:val="00830652"/>
    <w:rsid w:val="00846C01"/>
    <w:rsid w:val="00847861"/>
    <w:rsid w:val="00863CF0"/>
    <w:rsid w:val="00865824"/>
    <w:rsid w:val="0088082F"/>
    <w:rsid w:val="00880E14"/>
    <w:rsid w:val="00884E62"/>
    <w:rsid w:val="008C0808"/>
    <w:rsid w:val="00913F63"/>
    <w:rsid w:val="00927822"/>
    <w:rsid w:val="009620EA"/>
    <w:rsid w:val="009C205C"/>
    <w:rsid w:val="009D0661"/>
    <w:rsid w:val="009D4EA1"/>
    <w:rsid w:val="00A13027"/>
    <w:rsid w:val="00A24621"/>
    <w:rsid w:val="00A304B2"/>
    <w:rsid w:val="00AB217B"/>
    <w:rsid w:val="00AC65C2"/>
    <w:rsid w:val="00AE6C8A"/>
    <w:rsid w:val="00AE79E5"/>
    <w:rsid w:val="00B03D37"/>
    <w:rsid w:val="00B60BB1"/>
    <w:rsid w:val="00B72BDC"/>
    <w:rsid w:val="00B73113"/>
    <w:rsid w:val="00B8342B"/>
    <w:rsid w:val="00B97DE8"/>
    <w:rsid w:val="00BA454C"/>
    <w:rsid w:val="00BB6726"/>
    <w:rsid w:val="00C30E9A"/>
    <w:rsid w:val="00C409D2"/>
    <w:rsid w:val="00C852B5"/>
    <w:rsid w:val="00CA6AAC"/>
    <w:rsid w:val="00CB725D"/>
    <w:rsid w:val="00CE1776"/>
    <w:rsid w:val="00CE4358"/>
    <w:rsid w:val="00CF03E2"/>
    <w:rsid w:val="00CF143E"/>
    <w:rsid w:val="00D07497"/>
    <w:rsid w:val="00D87830"/>
    <w:rsid w:val="00D95707"/>
    <w:rsid w:val="00DC598B"/>
    <w:rsid w:val="00DD3B51"/>
    <w:rsid w:val="00DD41EF"/>
    <w:rsid w:val="00DD633F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D1463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58</Words>
  <Characters>331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34</cp:revision>
  <cp:lastPrinted>2016-07-12T10:44:00Z</cp:lastPrinted>
  <dcterms:created xsi:type="dcterms:W3CDTF">2016-07-12T06:42:00Z</dcterms:created>
  <dcterms:modified xsi:type="dcterms:W3CDTF">2017-07-06T06:36:00Z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